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7B3C17" w:themeColor="accent2" w:themeShade="80"/>
          <w:left w:val="single" w:sz="4" w:space="0" w:color="7B3C17" w:themeColor="accent2" w:themeShade="80"/>
          <w:bottom w:val="single" w:sz="4" w:space="0" w:color="7B3C17" w:themeColor="accent2" w:themeShade="80"/>
          <w:right w:val="single" w:sz="4" w:space="0" w:color="7B3C17" w:themeColor="accent2" w:themeShade="80"/>
          <w:insideH w:val="single" w:sz="4" w:space="0" w:color="7B3C17" w:themeColor="accent2" w:themeShade="80"/>
          <w:insideV w:val="single" w:sz="4" w:space="0" w:color="7B3C17" w:themeColor="accent2" w:themeShade="80"/>
        </w:tblBorders>
        <w:tblLook w:val="01E0" w:firstRow="1" w:lastRow="1" w:firstColumn="1" w:lastColumn="1" w:noHBand="0" w:noVBand="0"/>
      </w:tblPr>
      <w:tblGrid>
        <w:gridCol w:w="3760"/>
        <w:gridCol w:w="1093"/>
        <w:gridCol w:w="918"/>
        <w:gridCol w:w="3579"/>
      </w:tblGrid>
      <w:tr w:rsidR="00EB48A3" w:rsidRPr="004B238D" w14:paraId="0FCB7824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134D192C" w14:textId="77777777" w:rsidR="00EB48A3" w:rsidRPr="004B238D" w:rsidRDefault="00EB48A3" w:rsidP="00A12642">
            <w:pPr>
              <w:ind w:right="-720"/>
              <w:rPr>
                <w:rFonts w:ascii="Tw Cen MT" w:hAnsi="Tw Cen MT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Guidelines &amp; Protocol Title:  </w:t>
            </w:r>
            <w:r w:rsidRPr="004B238D">
              <w:rPr>
                <w:rFonts w:ascii="Tw Cen MT" w:hAnsi="Tw Cen MT"/>
                <w:sz w:val="24"/>
                <w:szCs w:val="24"/>
              </w:rPr>
              <w:t>Contract Change Request</w:t>
            </w:r>
            <w:r>
              <w:rPr>
                <w:rFonts w:ascii="Tw Cen MT" w:hAnsi="Tw Cen MT"/>
                <w:sz w:val="24"/>
                <w:szCs w:val="24"/>
              </w:rPr>
              <w:t xml:space="preserve"> (CCR)</w:t>
            </w:r>
          </w:p>
        </w:tc>
      </w:tr>
      <w:tr w:rsidR="00EB48A3" w:rsidRPr="004B238D" w14:paraId="47AF1CF9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0BCCB7AD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Category:  </w:t>
            </w:r>
            <w:r w:rsidRPr="004B238D">
              <w:rPr>
                <w:rFonts w:ascii="Tw Cen MT" w:hAnsi="Tw Cen MT"/>
                <w:sz w:val="24"/>
                <w:szCs w:val="24"/>
              </w:rPr>
              <w:t>Contracts</w:t>
            </w:r>
          </w:p>
        </w:tc>
      </w:tr>
      <w:tr w:rsidR="00EB48A3" w:rsidRPr="004B238D" w14:paraId="07FA8495" w14:textId="77777777" w:rsidTr="0050687C">
        <w:trPr>
          <w:trHeight w:hRule="exact" w:val="288"/>
        </w:trPr>
        <w:tc>
          <w:tcPr>
            <w:tcW w:w="4853" w:type="dxa"/>
            <w:gridSpan w:val="2"/>
          </w:tcPr>
          <w:p w14:paraId="23F74DFB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Effective Date:  </w:t>
            </w:r>
            <w:r w:rsidRPr="004B238D">
              <w:rPr>
                <w:rFonts w:ascii="Tw Cen MT" w:hAnsi="Tw Cen MT"/>
                <w:sz w:val="24"/>
                <w:szCs w:val="24"/>
              </w:rPr>
              <w:t>June 2013</w:t>
            </w:r>
          </w:p>
        </w:tc>
        <w:tc>
          <w:tcPr>
            <w:tcW w:w="4497" w:type="dxa"/>
            <w:gridSpan w:val="2"/>
          </w:tcPr>
          <w:p w14:paraId="617761A2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Last Revision Date:  </w:t>
            </w:r>
            <w:r w:rsidR="00107FB5">
              <w:rPr>
                <w:rFonts w:ascii="Tw Cen MT" w:hAnsi="Tw Cen MT"/>
                <w:sz w:val="24"/>
                <w:szCs w:val="24"/>
              </w:rPr>
              <w:t>July 20</w:t>
            </w:r>
            <w:r w:rsidR="00006C27">
              <w:rPr>
                <w:rFonts w:ascii="Tw Cen MT" w:hAnsi="Tw Cen MT"/>
                <w:sz w:val="24"/>
                <w:szCs w:val="24"/>
              </w:rPr>
              <w:t>,</w:t>
            </w:r>
            <w:r w:rsidR="008B6DE0">
              <w:rPr>
                <w:rFonts w:ascii="Tw Cen MT" w:hAnsi="Tw Cen MT"/>
                <w:sz w:val="24"/>
                <w:szCs w:val="24"/>
              </w:rPr>
              <w:t xml:space="preserve"> 2018</w:t>
            </w:r>
          </w:p>
          <w:p w14:paraId="3BE980AF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</w:p>
        </w:tc>
      </w:tr>
      <w:tr w:rsidR="00EB48A3" w:rsidRPr="004B238D" w14:paraId="5C07A6BF" w14:textId="77777777" w:rsidTr="0050687C">
        <w:trPr>
          <w:trHeight w:hRule="exact" w:val="288"/>
        </w:trPr>
        <w:tc>
          <w:tcPr>
            <w:tcW w:w="9350" w:type="dxa"/>
            <w:gridSpan w:val="4"/>
          </w:tcPr>
          <w:p w14:paraId="30BCF4CA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DPH Unit of Origin:  </w:t>
            </w:r>
            <w:r w:rsidRPr="004B238D">
              <w:rPr>
                <w:rFonts w:ascii="Tw Cen MT" w:hAnsi="Tw Cen MT"/>
                <w:sz w:val="24"/>
                <w:szCs w:val="24"/>
              </w:rPr>
              <w:t>Business Office; Contract Development &amp; Technical Assistance (CDTA)</w:t>
            </w:r>
          </w:p>
        </w:tc>
      </w:tr>
      <w:tr w:rsidR="00EB48A3" w:rsidRPr="004B238D" w14:paraId="6716EF03" w14:textId="77777777" w:rsidTr="0050687C">
        <w:trPr>
          <w:trHeight w:hRule="exact" w:val="288"/>
        </w:trPr>
        <w:tc>
          <w:tcPr>
            <w:tcW w:w="3760" w:type="dxa"/>
          </w:tcPr>
          <w:p w14:paraId="2C94E486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Policy </w:t>
            </w:r>
            <w:r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editor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: </w:t>
            </w:r>
            <w:r w:rsidRPr="004B238D">
              <w:rPr>
                <w:rFonts w:ascii="Tw Cen MT" w:hAnsi="Tw Cen MT"/>
                <w:sz w:val="24"/>
              </w:rPr>
              <w:t xml:space="preserve"> </w:t>
            </w:r>
            <w:r w:rsidR="002C20D5">
              <w:rPr>
                <w:rFonts w:ascii="Tw Cen MT" w:hAnsi="Tw Cen MT"/>
                <w:sz w:val="24"/>
              </w:rPr>
              <w:t>Valerie Wiggins</w:t>
            </w:r>
          </w:p>
        </w:tc>
        <w:tc>
          <w:tcPr>
            <w:tcW w:w="2011" w:type="dxa"/>
            <w:gridSpan w:val="2"/>
          </w:tcPr>
          <w:p w14:paraId="670FBB2C" w14:textId="4A2F5FB5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Phone:  </w:t>
            </w:r>
            <w:r w:rsidRPr="004B238D">
              <w:rPr>
                <w:rFonts w:ascii="Tw Cen MT" w:hAnsi="Tw Cen MT"/>
                <w:sz w:val="24"/>
                <w:szCs w:val="24"/>
              </w:rPr>
              <w:t>255-</w:t>
            </w:r>
            <w:r w:rsidR="002C20D5">
              <w:rPr>
                <w:rFonts w:ascii="Tw Cen MT" w:hAnsi="Tw Cen MT"/>
                <w:sz w:val="24"/>
                <w:szCs w:val="24"/>
              </w:rPr>
              <w:t>3514</w:t>
            </w:r>
          </w:p>
        </w:tc>
        <w:tc>
          <w:tcPr>
            <w:tcW w:w="3579" w:type="dxa"/>
          </w:tcPr>
          <w:p w14:paraId="618C86A9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Email:  </w:t>
            </w:r>
            <w:r w:rsidR="002C20D5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valerie.wiggins</w:t>
            </w:r>
            <w:r w:rsidRPr="004B238D">
              <w:rPr>
                <w:rFonts w:ascii="Tw Cen MT" w:hAnsi="Tw Cen MT"/>
                <w:sz w:val="24"/>
                <w:szCs w:val="24"/>
              </w:rPr>
              <w:t>@sfdph.org</w:t>
            </w:r>
          </w:p>
        </w:tc>
      </w:tr>
      <w:tr w:rsidR="00EB48A3" w:rsidRPr="004B238D" w14:paraId="1E0D1961" w14:textId="77777777" w:rsidTr="0050687C">
        <w:trPr>
          <w:trHeight w:hRule="exact" w:val="288"/>
        </w:trPr>
        <w:tc>
          <w:tcPr>
            <w:tcW w:w="3760" w:type="dxa"/>
          </w:tcPr>
          <w:p w14:paraId="75DC3C53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Distribution DPH-wide: 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instrText xml:space="preserve"> FORMCHECKBOX </w:instrText>
            </w:r>
            <w:r w:rsidR="00BC44C6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r>
            <w:r w:rsidR="00BC44C6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separate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end"/>
            </w:r>
            <w:bookmarkEnd w:id="0"/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 Yes </w:t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instrText xml:space="preserve"> FORMCHECKBOX </w:instrText>
            </w:r>
            <w:r w:rsidR="00BC44C6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</w:r>
            <w:r w:rsidR="00BC44C6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separate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fldChar w:fldCharType="end"/>
            </w: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 xml:space="preserve"> No</w:t>
            </w:r>
          </w:p>
        </w:tc>
        <w:tc>
          <w:tcPr>
            <w:tcW w:w="5590" w:type="dxa"/>
            <w:gridSpan w:val="3"/>
          </w:tcPr>
          <w:p w14:paraId="1D032E1F" w14:textId="77777777" w:rsidR="00EB48A3" w:rsidRPr="004B238D" w:rsidRDefault="00EB48A3" w:rsidP="00A12642">
            <w:pPr>
              <w:ind w:right="-720"/>
              <w:rPr>
                <w:rFonts w:ascii="Tw Cen MT" w:hAnsi="Tw Cen MT"/>
                <w:color w:val="548AB7" w:themeColor="accent1" w:themeShade="BF"/>
                <w:spacing w:val="-20"/>
                <w:sz w:val="24"/>
              </w:rPr>
            </w:pPr>
            <w:r w:rsidRPr="004B238D">
              <w:rPr>
                <w:rFonts w:ascii="Tw Cen MT" w:hAnsi="Tw Cen MT"/>
                <w:color w:val="548AB7" w:themeColor="accent1" w:themeShade="BF"/>
                <w:sz w:val="24"/>
                <w:szCs w:val="24"/>
              </w:rPr>
              <w:t>Attachments:</w:t>
            </w:r>
            <w:r w:rsidRPr="004B238D">
              <w:rPr>
                <w:rFonts w:ascii="Tw Cen MT" w:hAnsi="Tw Cen MT"/>
                <w:color w:val="548AB7" w:themeColor="accent1" w:themeShade="BF"/>
                <w:spacing w:val="-20"/>
                <w:sz w:val="24"/>
              </w:rPr>
              <w:t xml:space="preserve">  </w:t>
            </w:r>
            <w:r w:rsidR="00BC3E54">
              <w:rPr>
                <w:rFonts w:ascii="Tw Cen MT" w:hAnsi="Tw Cen MT"/>
                <w:spacing w:val="-10"/>
                <w:sz w:val="24"/>
              </w:rPr>
              <w:t>CCR</w:t>
            </w:r>
            <w:r w:rsidRPr="004B238D">
              <w:rPr>
                <w:rFonts w:ascii="Tw Cen MT" w:hAnsi="Tw Cen MT"/>
                <w:spacing w:val="-10"/>
                <w:sz w:val="24"/>
              </w:rPr>
              <w:t xml:space="preserve"> </w:t>
            </w:r>
            <w:r w:rsidR="00BC3E54">
              <w:rPr>
                <w:rFonts w:ascii="Tw Cen MT" w:hAnsi="Tw Cen MT"/>
                <w:spacing w:val="-10"/>
                <w:sz w:val="24"/>
              </w:rPr>
              <w:t xml:space="preserve">Instructions, </w:t>
            </w:r>
            <w:r w:rsidRPr="004B238D">
              <w:rPr>
                <w:rFonts w:ascii="Tw Cen MT" w:hAnsi="Tw Cen MT"/>
                <w:spacing w:val="-10"/>
                <w:sz w:val="24"/>
              </w:rPr>
              <w:t>Form</w:t>
            </w:r>
            <w:r w:rsidRPr="004B238D">
              <w:rPr>
                <w:rFonts w:ascii="Tw Cen MT" w:hAnsi="Tw Cen MT"/>
                <w:spacing w:val="-10"/>
                <w:sz w:val="24"/>
                <w:szCs w:val="24"/>
              </w:rPr>
              <w:t xml:space="preserve"> &amp; </w:t>
            </w:r>
            <w:r w:rsidR="00BC3E54">
              <w:rPr>
                <w:rFonts w:ascii="Tw Cen MT" w:hAnsi="Tw Cen MT"/>
                <w:spacing w:val="-10"/>
                <w:sz w:val="24"/>
                <w:szCs w:val="24"/>
              </w:rPr>
              <w:t xml:space="preserve">Flowchart </w:t>
            </w:r>
          </w:p>
        </w:tc>
      </w:tr>
    </w:tbl>
    <w:p w14:paraId="779367F7" w14:textId="77777777" w:rsidR="00EB48A3" w:rsidRPr="004B238D" w:rsidRDefault="00EB48A3" w:rsidP="00A41A93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Purpose</w:t>
      </w:r>
    </w:p>
    <w:p w14:paraId="6D0864BD" w14:textId="77777777" w:rsidR="00EB48A3" w:rsidRPr="004B238D" w:rsidRDefault="00EB48A3" w:rsidP="00BE704D">
      <w:pPr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To establi</w:t>
      </w:r>
      <w:r w:rsidR="00EC115F">
        <w:rPr>
          <w:rFonts w:ascii="Tw Cen MT" w:hAnsi="Tw Cen MT"/>
          <w:sz w:val="24"/>
          <w:szCs w:val="24"/>
        </w:rPr>
        <w:t>sh protocol and guidelines for Service P</w:t>
      </w:r>
      <w:r w:rsidRPr="004B238D">
        <w:rPr>
          <w:rFonts w:ascii="Tw Cen MT" w:hAnsi="Tw Cen MT"/>
          <w:sz w:val="24"/>
          <w:szCs w:val="24"/>
        </w:rPr>
        <w:t xml:space="preserve">roviders </w:t>
      </w:r>
      <w:r w:rsidR="00652E86">
        <w:rPr>
          <w:rFonts w:ascii="Tw Cen MT" w:hAnsi="Tw Cen MT"/>
          <w:sz w:val="24"/>
          <w:szCs w:val="24"/>
        </w:rPr>
        <w:t xml:space="preserve">and </w:t>
      </w:r>
      <w:r w:rsidR="00867406">
        <w:rPr>
          <w:rFonts w:ascii="Tw Cen MT" w:hAnsi="Tw Cen MT"/>
          <w:sz w:val="24"/>
          <w:szCs w:val="24"/>
        </w:rPr>
        <w:t>System of Care Program Manager</w:t>
      </w:r>
      <w:r w:rsidR="00703622">
        <w:rPr>
          <w:rFonts w:ascii="Tw Cen MT" w:hAnsi="Tw Cen MT"/>
          <w:sz w:val="24"/>
          <w:szCs w:val="24"/>
        </w:rPr>
        <w:t>s</w:t>
      </w:r>
      <w:r w:rsidR="00867406">
        <w:rPr>
          <w:rFonts w:ascii="Tw Cen MT" w:hAnsi="Tw Cen MT"/>
          <w:sz w:val="24"/>
          <w:szCs w:val="24"/>
        </w:rPr>
        <w:t xml:space="preserve"> (SOC PM)</w:t>
      </w:r>
      <w:r w:rsidR="00652E86">
        <w:rPr>
          <w:rFonts w:ascii="Tw Cen MT" w:hAnsi="Tw Cen MT"/>
          <w:sz w:val="24"/>
          <w:szCs w:val="24"/>
        </w:rPr>
        <w:t xml:space="preserve"> </w:t>
      </w:r>
      <w:r w:rsidRPr="004B238D">
        <w:rPr>
          <w:rFonts w:ascii="Tw Cen MT" w:hAnsi="Tw Cen MT"/>
          <w:sz w:val="24"/>
          <w:szCs w:val="24"/>
        </w:rPr>
        <w:t>who wish to make programmatic</w:t>
      </w:r>
      <w:r w:rsidR="00867406">
        <w:rPr>
          <w:rFonts w:ascii="Tw Cen MT" w:hAnsi="Tw Cen MT"/>
          <w:sz w:val="24"/>
          <w:szCs w:val="24"/>
        </w:rPr>
        <w:t xml:space="preserve"> and/or budget changes to an </w:t>
      </w:r>
      <w:r w:rsidR="00BC3E54">
        <w:rPr>
          <w:rFonts w:ascii="Tw Cen MT" w:hAnsi="Tw Cen MT"/>
          <w:sz w:val="24"/>
          <w:szCs w:val="24"/>
        </w:rPr>
        <w:t>existing certified contract</w:t>
      </w:r>
      <w:r w:rsidRPr="004B238D">
        <w:rPr>
          <w:rFonts w:ascii="Tw Cen MT" w:hAnsi="Tw Cen MT"/>
          <w:sz w:val="24"/>
          <w:szCs w:val="24"/>
        </w:rPr>
        <w:t xml:space="preserve"> or request a contract negotiation.</w:t>
      </w:r>
    </w:p>
    <w:p w14:paraId="760DAA28" w14:textId="77777777" w:rsidR="00EB48A3" w:rsidRPr="004B238D" w:rsidRDefault="00EB48A3" w:rsidP="00327E84">
      <w:pPr>
        <w:pStyle w:val="IntenseQuote"/>
        <w:spacing w:before="12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Guidelines</w:t>
      </w:r>
    </w:p>
    <w:p w14:paraId="0545B858" w14:textId="77777777" w:rsidR="00EB48A3" w:rsidRPr="004B238D" w:rsidRDefault="00EC115F" w:rsidP="00B818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Service P</w:t>
      </w:r>
      <w:r w:rsidR="00EB48A3" w:rsidRPr="004B238D">
        <w:rPr>
          <w:rFonts w:ascii="Tw Cen MT" w:hAnsi="Tw Cen MT"/>
          <w:sz w:val="24"/>
          <w:szCs w:val="24"/>
        </w:rPr>
        <w:t xml:space="preserve">roviders </w:t>
      </w:r>
      <w:r w:rsidR="00652E86">
        <w:rPr>
          <w:rFonts w:ascii="Tw Cen MT" w:hAnsi="Tw Cen MT"/>
          <w:sz w:val="24"/>
          <w:szCs w:val="24"/>
        </w:rPr>
        <w:t xml:space="preserve">or </w:t>
      </w:r>
      <w:r>
        <w:rPr>
          <w:rFonts w:ascii="Tw Cen MT" w:hAnsi="Tw Cen MT"/>
          <w:sz w:val="24"/>
          <w:szCs w:val="24"/>
        </w:rPr>
        <w:t>SO</w:t>
      </w:r>
      <w:r w:rsidR="00867406">
        <w:rPr>
          <w:rFonts w:ascii="Tw Cen MT" w:hAnsi="Tw Cen MT"/>
          <w:sz w:val="24"/>
          <w:szCs w:val="24"/>
        </w:rPr>
        <w:t>C PM</w:t>
      </w:r>
      <w:r>
        <w:rPr>
          <w:rFonts w:ascii="Tw Cen MT" w:hAnsi="Tw Cen MT"/>
          <w:sz w:val="24"/>
          <w:szCs w:val="24"/>
        </w:rPr>
        <w:t>s</w:t>
      </w:r>
      <w:r w:rsidR="00652E86">
        <w:rPr>
          <w:rFonts w:ascii="Tw Cen MT" w:hAnsi="Tw Cen MT"/>
          <w:sz w:val="24"/>
          <w:szCs w:val="24"/>
        </w:rPr>
        <w:t xml:space="preserve"> </w:t>
      </w:r>
      <w:r w:rsidR="00EB48A3" w:rsidRPr="004B238D">
        <w:rPr>
          <w:rFonts w:ascii="Tw Cen MT" w:hAnsi="Tw Cen MT"/>
          <w:sz w:val="24"/>
          <w:szCs w:val="24"/>
        </w:rPr>
        <w:t xml:space="preserve">may request program or budget changes to </w:t>
      </w:r>
      <w:r w:rsidR="00867406">
        <w:rPr>
          <w:rFonts w:ascii="Tw Cen MT" w:hAnsi="Tw Cen MT"/>
          <w:sz w:val="24"/>
          <w:szCs w:val="24"/>
        </w:rPr>
        <w:t xml:space="preserve">an </w:t>
      </w:r>
      <w:r w:rsidR="00F27482">
        <w:rPr>
          <w:rFonts w:ascii="Tw Cen MT" w:hAnsi="Tw Cen MT"/>
          <w:sz w:val="24"/>
          <w:szCs w:val="24"/>
        </w:rPr>
        <w:t>existing DPH contract</w:t>
      </w:r>
      <w:r w:rsidR="00EB48A3" w:rsidRPr="004B238D">
        <w:rPr>
          <w:rFonts w:ascii="Tw Cen MT" w:hAnsi="Tw Cen MT"/>
          <w:sz w:val="24"/>
          <w:szCs w:val="24"/>
        </w:rPr>
        <w:t xml:space="preserve"> during the </w:t>
      </w:r>
      <w:r w:rsidR="00BC3E54">
        <w:rPr>
          <w:rFonts w:ascii="Tw Cen MT" w:hAnsi="Tw Cen MT"/>
          <w:sz w:val="24"/>
          <w:szCs w:val="24"/>
        </w:rPr>
        <w:t>current fiscal</w:t>
      </w:r>
      <w:r w:rsidR="00EB48A3" w:rsidRPr="004B238D">
        <w:rPr>
          <w:rFonts w:ascii="Tw Cen MT" w:hAnsi="Tw Cen MT"/>
          <w:sz w:val="24"/>
          <w:szCs w:val="24"/>
        </w:rPr>
        <w:t xml:space="preserve"> year.  Requests for changes shall be communicated to the Contract Development &amp; Technical Assistance (CDTA) </w:t>
      </w:r>
      <w:r w:rsidR="00F27482">
        <w:rPr>
          <w:rFonts w:ascii="Tw Cen MT" w:hAnsi="Tw Cen MT"/>
          <w:sz w:val="24"/>
          <w:szCs w:val="24"/>
        </w:rPr>
        <w:t xml:space="preserve">Program Manager (PM) </w:t>
      </w:r>
      <w:r w:rsidR="00EB48A3" w:rsidRPr="004B238D">
        <w:rPr>
          <w:rFonts w:ascii="Tw Cen MT" w:hAnsi="Tw Cen MT"/>
          <w:sz w:val="24"/>
          <w:szCs w:val="24"/>
        </w:rPr>
        <w:t xml:space="preserve">using the procedure outlined </w:t>
      </w:r>
      <w:r w:rsidR="00BC3E54">
        <w:rPr>
          <w:rFonts w:ascii="Tw Cen MT" w:hAnsi="Tw Cen MT"/>
          <w:sz w:val="24"/>
          <w:szCs w:val="24"/>
        </w:rPr>
        <w:t>below:</w:t>
      </w:r>
    </w:p>
    <w:p w14:paraId="5EBDCC87" w14:textId="77777777" w:rsidR="00EB48A3" w:rsidRPr="004B238D" w:rsidRDefault="00652E86" w:rsidP="006D2FE0">
      <w:pPr>
        <w:pStyle w:val="ListParagraph"/>
        <w:numPr>
          <w:ilvl w:val="0"/>
          <w:numId w:val="3"/>
        </w:numPr>
        <w:spacing w:after="1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Requests</w:t>
      </w:r>
      <w:r w:rsidR="00EB48A3" w:rsidRPr="004B238D">
        <w:rPr>
          <w:rFonts w:ascii="Tw Cen MT" w:hAnsi="Tw Cen MT"/>
          <w:sz w:val="24"/>
          <w:szCs w:val="24"/>
        </w:rPr>
        <w:t xml:space="preserve"> are limited to no more than two (2) contract change requests per funding year.</w:t>
      </w:r>
    </w:p>
    <w:p w14:paraId="325C389A" w14:textId="77777777" w:rsidR="00EB48A3" w:rsidRPr="004B238D" w:rsidRDefault="00EB48A3" w:rsidP="006D2FE0">
      <w:pPr>
        <w:pStyle w:val="ListParagraph"/>
        <w:numPr>
          <w:ilvl w:val="0"/>
          <w:numId w:val="3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Style w:val="Strong"/>
          <w:rFonts w:ascii="Tw Cen MT" w:hAnsi="Tw Cen MT"/>
          <w:sz w:val="24"/>
          <w:szCs w:val="24"/>
        </w:rPr>
        <w:t>All requests for contract changes must be received and approved before the last quarter of the</w:t>
      </w:r>
      <w:r w:rsidR="00F27482">
        <w:rPr>
          <w:rStyle w:val="Strong"/>
          <w:rFonts w:ascii="Tw Cen MT" w:hAnsi="Tw Cen MT"/>
          <w:sz w:val="24"/>
          <w:szCs w:val="24"/>
        </w:rPr>
        <w:t xml:space="preserve"> current</w:t>
      </w:r>
      <w:r w:rsidRPr="004B238D">
        <w:rPr>
          <w:rStyle w:val="Strong"/>
          <w:rFonts w:ascii="Tw Cen MT" w:hAnsi="Tw Cen MT"/>
          <w:sz w:val="24"/>
          <w:szCs w:val="24"/>
        </w:rPr>
        <w:t xml:space="preserve"> funding year.</w:t>
      </w:r>
      <w:r w:rsidRPr="004B238D">
        <w:rPr>
          <w:rFonts w:ascii="Tw Cen MT" w:hAnsi="Tw Cen MT"/>
          <w:sz w:val="24"/>
          <w:szCs w:val="24"/>
        </w:rPr>
        <w:t xml:space="preserve">  Any requests made subsequent to the third quarter will be considered for the next funding year</w:t>
      </w:r>
      <w:r w:rsidR="00BC3E54">
        <w:rPr>
          <w:rFonts w:ascii="Tw Cen MT" w:hAnsi="Tw Cen MT"/>
          <w:sz w:val="24"/>
          <w:szCs w:val="24"/>
        </w:rPr>
        <w:t>,</w:t>
      </w:r>
      <w:r w:rsidRPr="004B238D">
        <w:rPr>
          <w:rFonts w:ascii="Tw Cen MT" w:hAnsi="Tw Cen MT"/>
          <w:sz w:val="24"/>
          <w:szCs w:val="24"/>
        </w:rPr>
        <w:t xml:space="preserve"> and will be reviewed for inclusion in the following year’s contract.</w:t>
      </w:r>
    </w:p>
    <w:p w14:paraId="16F43275" w14:textId="77777777" w:rsidR="00EB48A3" w:rsidRPr="004B238D" w:rsidRDefault="00EB48A3" w:rsidP="006D2FE0">
      <w:pPr>
        <w:pStyle w:val="ListParagraph"/>
        <w:numPr>
          <w:ilvl w:val="0"/>
          <w:numId w:val="3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 xml:space="preserve">A separate Contract Change Request </w:t>
      </w:r>
      <w:r w:rsidR="00EC115F">
        <w:rPr>
          <w:rFonts w:ascii="Tw Cen MT" w:hAnsi="Tw Cen MT"/>
          <w:sz w:val="24"/>
          <w:szCs w:val="24"/>
        </w:rPr>
        <w:t xml:space="preserve">(CCR) </w:t>
      </w:r>
      <w:r w:rsidRPr="004B238D">
        <w:rPr>
          <w:rFonts w:ascii="Tw Cen MT" w:hAnsi="Tw Cen MT"/>
          <w:sz w:val="24"/>
          <w:szCs w:val="24"/>
        </w:rPr>
        <w:t xml:space="preserve">Form must be completed for each </w:t>
      </w:r>
      <w:r w:rsidR="00867406">
        <w:rPr>
          <w:rFonts w:ascii="Tw Cen MT" w:hAnsi="Tw Cen MT"/>
          <w:sz w:val="24"/>
          <w:szCs w:val="24"/>
        </w:rPr>
        <w:t>program where change(s) are requested within the contract.</w:t>
      </w:r>
    </w:p>
    <w:p w14:paraId="3140630F" w14:textId="77777777" w:rsidR="00EB48A3" w:rsidRPr="004B238D" w:rsidRDefault="00EB48A3" w:rsidP="00327E84">
      <w:pPr>
        <w:pStyle w:val="IntenseQuote"/>
        <w:spacing w:before="12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4B238D">
        <w:rPr>
          <w:rFonts w:ascii="Tw Cen MT" w:hAnsi="Tw Cen MT"/>
          <w:i w:val="0"/>
          <w:color w:val="548AB7" w:themeColor="accent1" w:themeShade="BF"/>
          <w:sz w:val="28"/>
          <w:szCs w:val="28"/>
        </w:rPr>
        <w:t>Protocol</w:t>
      </w:r>
    </w:p>
    <w:p w14:paraId="0E2504E7" w14:textId="77777777" w:rsidR="00EB48A3" w:rsidRPr="004B238D" w:rsidRDefault="00867406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The initiator must make their requests </w:t>
      </w:r>
      <w:r w:rsidR="00EC115F">
        <w:rPr>
          <w:rFonts w:ascii="Tw Cen MT" w:hAnsi="Tw Cen MT"/>
          <w:sz w:val="24"/>
          <w:szCs w:val="24"/>
        </w:rPr>
        <w:t>via the CCR</w:t>
      </w:r>
      <w:r w:rsidR="00EB48A3">
        <w:rPr>
          <w:rFonts w:ascii="Tw Cen MT" w:hAnsi="Tw Cen MT"/>
          <w:sz w:val="24"/>
          <w:szCs w:val="24"/>
        </w:rPr>
        <w:t xml:space="preserve"> </w:t>
      </w:r>
      <w:r w:rsidR="00F27482">
        <w:rPr>
          <w:rFonts w:ascii="Tw Cen MT" w:hAnsi="Tw Cen MT"/>
          <w:sz w:val="24"/>
          <w:szCs w:val="24"/>
        </w:rPr>
        <w:t>Form (attached).  The S</w:t>
      </w:r>
      <w:r w:rsidR="00813769">
        <w:rPr>
          <w:rFonts w:ascii="Tw Cen MT" w:hAnsi="Tw Cen MT"/>
          <w:sz w:val="24"/>
          <w:szCs w:val="24"/>
        </w:rPr>
        <w:t xml:space="preserve">ervice </w:t>
      </w:r>
      <w:r w:rsidR="00F27482">
        <w:rPr>
          <w:rFonts w:ascii="Tw Cen MT" w:hAnsi="Tw Cen MT"/>
          <w:sz w:val="24"/>
          <w:szCs w:val="24"/>
        </w:rPr>
        <w:t>P</w:t>
      </w:r>
      <w:r w:rsidR="00813769">
        <w:rPr>
          <w:rFonts w:ascii="Tw Cen MT" w:hAnsi="Tw Cen MT"/>
          <w:sz w:val="24"/>
          <w:szCs w:val="24"/>
        </w:rPr>
        <w:t>r</w:t>
      </w:r>
      <w:r w:rsidR="00EB48A3" w:rsidRPr="004B238D">
        <w:rPr>
          <w:rFonts w:ascii="Tw Cen MT" w:hAnsi="Tw Cen MT"/>
          <w:sz w:val="24"/>
          <w:szCs w:val="24"/>
        </w:rPr>
        <w:t>ovider may discuss proposed changes before submission of the</w:t>
      </w:r>
      <w:r w:rsidR="00EC115F">
        <w:rPr>
          <w:rFonts w:ascii="Tw Cen MT" w:hAnsi="Tw Cen MT"/>
          <w:sz w:val="24"/>
          <w:szCs w:val="24"/>
        </w:rPr>
        <w:t xml:space="preserve"> form with their </w:t>
      </w:r>
      <w:r w:rsidR="00BC3E54">
        <w:rPr>
          <w:rFonts w:ascii="Tw Cen MT" w:hAnsi="Tw Cen MT"/>
          <w:sz w:val="24"/>
          <w:szCs w:val="24"/>
        </w:rPr>
        <w:t>CDTA PM</w:t>
      </w:r>
      <w:r w:rsidR="00EC115F">
        <w:rPr>
          <w:rFonts w:ascii="Tw Cen MT" w:hAnsi="Tw Cen MT"/>
          <w:sz w:val="24"/>
          <w:szCs w:val="24"/>
        </w:rPr>
        <w:t xml:space="preserve"> and/or SOC PM</w:t>
      </w:r>
      <w:r w:rsidR="00EB48A3" w:rsidRPr="004B238D">
        <w:rPr>
          <w:rFonts w:ascii="Tw Cen MT" w:hAnsi="Tw Cen MT"/>
          <w:sz w:val="24"/>
          <w:szCs w:val="24"/>
        </w:rPr>
        <w:t>.</w:t>
      </w:r>
    </w:p>
    <w:p w14:paraId="3D39CC36" w14:textId="77777777" w:rsidR="00EB48A3" w:rsidRPr="004B238D" w:rsidRDefault="00EB48A3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 xml:space="preserve">The </w:t>
      </w:r>
      <w:r w:rsidR="00EC115F">
        <w:rPr>
          <w:rFonts w:ascii="Tw Cen MT" w:hAnsi="Tw Cen MT"/>
          <w:sz w:val="24"/>
          <w:szCs w:val="24"/>
        </w:rPr>
        <w:t>CCR</w:t>
      </w:r>
      <w:r w:rsidRPr="004B238D">
        <w:rPr>
          <w:rFonts w:ascii="Tw Cen MT" w:hAnsi="Tw Cen MT"/>
          <w:sz w:val="24"/>
          <w:szCs w:val="24"/>
        </w:rPr>
        <w:t xml:space="preserve"> Form must be complete</w:t>
      </w:r>
      <w:r w:rsidR="00327E84">
        <w:rPr>
          <w:rFonts w:ascii="Tw Cen MT" w:hAnsi="Tw Cen MT"/>
          <w:sz w:val="24"/>
          <w:szCs w:val="24"/>
        </w:rPr>
        <w:t>d</w:t>
      </w:r>
      <w:r w:rsidR="00F27482">
        <w:rPr>
          <w:rFonts w:ascii="Tw Cen MT" w:hAnsi="Tw Cen MT"/>
          <w:sz w:val="24"/>
          <w:szCs w:val="24"/>
        </w:rPr>
        <w:t xml:space="preserve">, </w:t>
      </w:r>
      <w:r w:rsidRPr="004B238D">
        <w:rPr>
          <w:rFonts w:ascii="Tw Cen MT" w:hAnsi="Tw Cen MT"/>
          <w:sz w:val="24"/>
          <w:szCs w:val="24"/>
        </w:rPr>
        <w:t xml:space="preserve">signed, and attached to all relevant documents and justifications </w:t>
      </w:r>
      <w:r w:rsidR="00F27482">
        <w:rPr>
          <w:rFonts w:ascii="Tw Cen MT" w:hAnsi="Tw Cen MT"/>
          <w:sz w:val="24"/>
          <w:szCs w:val="24"/>
        </w:rPr>
        <w:t>that</w:t>
      </w:r>
      <w:r w:rsidR="002E5707">
        <w:rPr>
          <w:rFonts w:ascii="Tw Cen MT" w:hAnsi="Tw Cen MT"/>
          <w:sz w:val="24"/>
          <w:szCs w:val="24"/>
        </w:rPr>
        <w:t xml:space="preserve"> support the request</w:t>
      </w:r>
      <w:r w:rsidR="00EC115F">
        <w:rPr>
          <w:rFonts w:ascii="Tw Cen MT" w:hAnsi="Tw Cen MT"/>
          <w:sz w:val="24"/>
          <w:szCs w:val="24"/>
        </w:rPr>
        <w:t>.  The CDTA PM</w:t>
      </w:r>
      <w:r w:rsidRPr="004B238D">
        <w:rPr>
          <w:rFonts w:ascii="Tw Cen MT" w:hAnsi="Tw Cen MT"/>
          <w:sz w:val="24"/>
          <w:szCs w:val="24"/>
        </w:rPr>
        <w:t xml:space="preserve"> can offer technical assistance in developing these materials.</w:t>
      </w:r>
    </w:p>
    <w:p w14:paraId="6D5C1998" w14:textId="77777777" w:rsidR="00EB48A3" w:rsidRPr="004B238D" w:rsidRDefault="00EB48A3" w:rsidP="0033301C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The form and materials must be sent via email t</w:t>
      </w:r>
      <w:r w:rsidR="00EC115F">
        <w:rPr>
          <w:rFonts w:ascii="Tw Cen MT" w:hAnsi="Tw Cen MT"/>
          <w:sz w:val="24"/>
          <w:szCs w:val="24"/>
        </w:rPr>
        <w:t>o the CDTA PM</w:t>
      </w:r>
      <w:r w:rsidRPr="004B238D">
        <w:rPr>
          <w:rFonts w:ascii="Tw Cen MT" w:hAnsi="Tw Cen MT"/>
          <w:sz w:val="24"/>
          <w:szCs w:val="24"/>
        </w:rPr>
        <w:t>.</w:t>
      </w:r>
    </w:p>
    <w:p w14:paraId="19B00EFF" w14:textId="77777777" w:rsidR="00D43637" w:rsidRDefault="00EB48A3" w:rsidP="00D43637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4B238D">
        <w:rPr>
          <w:rFonts w:ascii="Tw Cen MT" w:hAnsi="Tw Cen MT"/>
          <w:sz w:val="24"/>
          <w:szCs w:val="24"/>
        </w:rPr>
        <w:t>The form and materials will be r</w:t>
      </w:r>
      <w:r w:rsidR="00FF7AAE">
        <w:rPr>
          <w:rFonts w:ascii="Tw Cen MT" w:hAnsi="Tw Cen MT"/>
          <w:sz w:val="24"/>
          <w:szCs w:val="24"/>
        </w:rPr>
        <w:t>eceived</w:t>
      </w:r>
      <w:r w:rsidRPr="004B238D">
        <w:rPr>
          <w:rFonts w:ascii="Tw Cen MT" w:hAnsi="Tw Cen MT"/>
          <w:sz w:val="24"/>
          <w:szCs w:val="24"/>
        </w:rPr>
        <w:t xml:space="preserve"> by CDTA</w:t>
      </w:r>
      <w:r w:rsidR="00FF7AAE">
        <w:rPr>
          <w:rFonts w:ascii="Tw Cen MT" w:hAnsi="Tw Cen MT"/>
          <w:sz w:val="24"/>
          <w:szCs w:val="24"/>
        </w:rPr>
        <w:t xml:space="preserve"> for review and forwarded to SOC PM </w:t>
      </w:r>
      <w:r w:rsidRPr="004B238D">
        <w:rPr>
          <w:rFonts w:ascii="Tw Cen MT" w:hAnsi="Tw Cen MT"/>
          <w:sz w:val="24"/>
          <w:szCs w:val="24"/>
        </w:rPr>
        <w:t>for approval.  The System of Care Director will either approve or deny requested change(s)</w:t>
      </w:r>
      <w:r w:rsidR="002C20D5">
        <w:rPr>
          <w:rFonts w:ascii="Tw Cen MT" w:hAnsi="Tw Cen MT"/>
          <w:sz w:val="24"/>
          <w:szCs w:val="24"/>
        </w:rPr>
        <w:t xml:space="preserve"> within 5 business days</w:t>
      </w:r>
      <w:r w:rsidRPr="004B238D">
        <w:rPr>
          <w:rFonts w:ascii="Tw Cen MT" w:hAnsi="Tw Cen MT"/>
          <w:sz w:val="24"/>
          <w:szCs w:val="24"/>
        </w:rPr>
        <w:t>.</w:t>
      </w:r>
    </w:p>
    <w:p w14:paraId="4058ADD7" w14:textId="542B3C2B" w:rsidR="00D43637" w:rsidRPr="00D43637" w:rsidRDefault="00F27482" w:rsidP="00D43637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D43637">
        <w:rPr>
          <w:rFonts w:ascii="Tw Cen MT" w:hAnsi="Tw Cen MT"/>
          <w:sz w:val="24"/>
          <w:szCs w:val="24"/>
        </w:rPr>
        <w:t>Pending approval, the Service P</w:t>
      </w:r>
      <w:r w:rsidR="00EB48A3" w:rsidRPr="00D43637">
        <w:rPr>
          <w:rFonts w:ascii="Tw Cen MT" w:hAnsi="Tw Cen MT"/>
          <w:sz w:val="24"/>
          <w:szCs w:val="24"/>
        </w:rPr>
        <w:t>rovider</w:t>
      </w:r>
      <w:r w:rsidR="00652E86" w:rsidRPr="00D43637">
        <w:rPr>
          <w:rFonts w:ascii="Tw Cen MT" w:hAnsi="Tw Cen MT"/>
          <w:sz w:val="24"/>
          <w:szCs w:val="24"/>
        </w:rPr>
        <w:t xml:space="preserve"> or </w:t>
      </w:r>
      <w:r w:rsidR="00867406" w:rsidRPr="00D43637">
        <w:rPr>
          <w:rFonts w:ascii="Tw Cen MT" w:hAnsi="Tw Cen MT"/>
          <w:sz w:val="24"/>
          <w:szCs w:val="24"/>
        </w:rPr>
        <w:t>SOC PM</w:t>
      </w:r>
      <w:r w:rsidR="00EB48A3" w:rsidRPr="00D43637">
        <w:rPr>
          <w:rFonts w:ascii="Tw Cen MT" w:hAnsi="Tw Cen MT"/>
          <w:sz w:val="24"/>
          <w:szCs w:val="24"/>
        </w:rPr>
        <w:t xml:space="preserve"> will be info</w:t>
      </w:r>
      <w:r w:rsidR="00EC115F" w:rsidRPr="00D43637">
        <w:rPr>
          <w:rFonts w:ascii="Tw Cen MT" w:hAnsi="Tw Cen MT"/>
          <w:sz w:val="24"/>
          <w:szCs w:val="24"/>
        </w:rPr>
        <w:t>rmed by the CDTA PM</w:t>
      </w:r>
      <w:r w:rsidR="00EB48A3" w:rsidRPr="00D43637">
        <w:rPr>
          <w:rFonts w:ascii="Tw Cen MT" w:hAnsi="Tw Cen MT"/>
          <w:sz w:val="24"/>
          <w:szCs w:val="24"/>
        </w:rPr>
        <w:t xml:space="preserve"> thin 10 business days of </w:t>
      </w:r>
      <w:r w:rsidR="00327E84" w:rsidRPr="00D43637">
        <w:rPr>
          <w:rFonts w:ascii="Tw Cen MT" w:hAnsi="Tw Cen MT"/>
          <w:sz w:val="24"/>
          <w:szCs w:val="24"/>
        </w:rPr>
        <w:t xml:space="preserve">the </w:t>
      </w:r>
      <w:r w:rsidR="00EB48A3" w:rsidRPr="00D43637">
        <w:rPr>
          <w:rFonts w:ascii="Tw Cen MT" w:hAnsi="Tw Cen MT"/>
          <w:sz w:val="24"/>
          <w:szCs w:val="24"/>
        </w:rPr>
        <w:t>SOC Director’s decision</w:t>
      </w:r>
      <w:r w:rsidR="00D43637" w:rsidRPr="00D43637">
        <w:rPr>
          <w:rFonts w:ascii="Tw Cen MT" w:hAnsi="Tw Cen MT"/>
          <w:sz w:val="24"/>
          <w:szCs w:val="24"/>
        </w:rPr>
        <w:t>.</w:t>
      </w:r>
    </w:p>
    <w:p w14:paraId="0D36A7BD" w14:textId="4EAD3C9F" w:rsidR="00D43637" w:rsidRDefault="00EB48A3" w:rsidP="00781A2F">
      <w:pPr>
        <w:pStyle w:val="ListParagraph"/>
        <w:numPr>
          <w:ilvl w:val="0"/>
          <w:numId w:val="2"/>
        </w:numPr>
        <w:spacing w:after="120"/>
        <w:rPr>
          <w:rFonts w:ascii="Tw Cen MT" w:hAnsi="Tw Cen MT"/>
          <w:sz w:val="24"/>
          <w:szCs w:val="24"/>
        </w:rPr>
      </w:pPr>
      <w:r w:rsidRPr="00D43637">
        <w:rPr>
          <w:rFonts w:ascii="Tw Cen MT" w:hAnsi="Tw Cen MT"/>
          <w:sz w:val="24"/>
          <w:szCs w:val="24"/>
        </w:rPr>
        <w:t>If the request is app</w:t>
      </w:r>
      <w:r w:rsidR="00F27482" w:rsidRPr="00D43637">
        <w:rPr>
          <w:rFonts w:ascii="Tw Cen MT" w:hAnsi="Tw Cen MT"/>
          <w:sz w:val="24"/>
          <w:szCs w:val="24"/>
        </w:rPr>
        <w:t>roved, CDTA will work with the Service P</w:t>
      </w:r>
      <w:r w:rsidRPr="00D43637">
        <w:rPr>
          <w:rFonts w:ascii="Tw Cen MT" w:hAnsi="Tw Cen MT"/>
          <w:sz w:val="24"/>
          <w:szCs w:val="24"/>
        </w:rPr>
        <w:t>rovider</w:t>
      </w:r>
      <w:r w:rsidR="00652E86" w:rsidRPr="00D43637">
        <w:rPr>
          <w:rFonts w:ascii="Tw Cen MT" w:hAnsi="Tw Cen MT"/>
          <w:sz w:val="24"/>
          <w:szCs w:val="24"/>
        </w:rPr>
        <w:t xml:space="preserve"> or </w:t>
      </w:r>
      <w:r w:rsidR="00EC115F" w:rsidRPr="00D43637">
        <w:rPr>
          <w:rFonts w:ascii="Tw Cen MT" w:hAnsi="Tw Cen MT"/>
          <w:sz w:val="24"/>
          <w:szCs w:val="24"/>
        </w:rPr>
        <w:t>SOC PM</w:t>
      </w:r>
      <w:r w:rsidRPr="00D43637">
        <w:rPr>
          <w:rFonts w:ascii="Tw Cen MT" w:hAnsi="Tw Cen MT"/>
          <w:sz w:val="24"/>
          <w:szCs w:val="24"/>
        </w:rPr>
        <w:t xml:space="preserve"> to process the contract </w:t>
      </w:r>
      <w:r w:rsidR="002C20D5" w:rsidRPr="00D43637">
        <w:rPr>
          <w:rFonts w:ascii="Tw Cen MT" w:hAnsi="Tw Cen MT"/>
          <w:sz w:val="24"/>
          <w:szCs w:val="24"/>
        </w:rPr>
        <w:t>amendment</w:t>
      </w:r>
      <w:r w:rsidRPr="00D43637">
        <w:rPr>
          <w:rFonts w:ascii="Tw Cen MT" w:hAnsi="Tw Cen MT"/>
          <w:sz w:val="24"/>
          <w:szCs w:val="24"/>
        </w:rPr>
        <w:t xml:space="preserve">.  If </w:t>
      </w:r>
      <w:r w:rsidR="00EC115F" w:rsidRPr="00D43637">
        <w:rPr>
          <w:rFonts w:ascii="Tw Cen MT" w:hAnsi="Tw Cen MT"/>
          <w:sz w:val="24"/>
          <w:szCs w:val="24"/>
        </w:rPr>
        <w:t>denied, the CDTA PM</w:t>
      </w:r>
      <w:r w:rsidRPr="00D43637">
        <w:rPr>
          <w:rFonts w:ascii="Tw Cen MT" w:hAnsi="Tw Cen MT"/>
          <w:sz w:val="24"/>
          <w:szCs w:val="24"/>
        </w:rPr>
        <w:t xml:space="preserve"> will inform the </w:t>
      </w:r>
      <w:r w:rsidR="00652E86" w:rsidRPr="00D43637">
        <w:rPr>
          <w:rFonts w:ascii="Tw Cen MT" w:hAnsi="Tw Cen MT"/>
          <w:sz w:val="24"/>
          <w:szCs w:val="24"/>
        </w:rPr>
        <w:t>person who initiated the request</w:t>
      </w:r>
      <w:r w:rsidRPr="00D43637">
        <w:rPr>
          <w:rFonts w:ascii="Tw Cen MT" w:hAnsi="Tw Cen MT"/>
          <w:sz w:val="24"/>
          <w:szCs w:val="24"/>
        </w:rPr>
        <w:t>.</w:t>
      </w:r>
    </w:p>
    <w:p w14:paraId="66FB6DAF" w14:textId="77777777" w:rsidR="00D43637" w:rsidRDefault="00D436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14:paraId="295C22BC" w14:textId="77777777" w:rsidR="00EB48A3" w:rsidRPr="00D43637" w:rsidRDefault="00EB48A3" w:rsidP="00D43637">
      <w:pPr>
        <w:pStyle w:val="ListParagraph"/>
        <w:spacing w:after="120"/>
        <w:rPr>
          <w:rFonts w:ascii="Tw Cen MT" w:hAnsi="Tw Cen MT"/>
          <w:sz w:val="24"/>
          <w:szCs w:val="24"/>
        </w:rPr>
      </w:pPr>
    </w:p>
    <w:p w14:paraId="04CDB376" w14:textId="77777777" w:rsidR="00EB48A3" w:rsidRPr="006F7AEF" w:rsidRDefault="00EB48A3" w:rsidP="00CF07EA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>
        <w:rPr>
          <w:rFonts w:ascii="Tw Cen MT" w:hAnsi="Tw Cen MT"/>
          <w:i w:val="0"/>
          <w:color w:val="548AB7" w:themeColor="accent1" w:themeShade="BF"/>
          <w:sz w:val="28"/>
          <w:szCs w:val="28"/>
        </w:rPr>
        <w:t>Instructions</w:t>
      </w:r>
    </w:p>
    <w:p w14:paraId="626A7960" w14:textId="77777777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i/>
          <w:sz w:val="24"/>
          <w:szCs w:val="24"/>
        </w:rPr>
      </w:pPr>
      <w:r w:rsidRPr="003C21D7">
        <w:rPr>
          <w:rFonts w:ascii="Tw Cen MT" w:hAnsi="Tw Cen MT"/>
          <w:sz w:val="24"/>
          <w:szCs w:val="24"/>
        </w:rPr>
        <w:t xml:space="preserve">Please fully complete </w:t>
      </w:r>
      <w:r w:rsidR="00652E86" w:rsidRPr="003C21D7">
        <w:rPr>
          <w:rFonts w:ascii="Tw Cen MT" w:hAnsi="Tw Cen MT"/>
          <w:sz w:val="24"/>
          <w:szCs w:val="24"/>
        </w:rPr>
        <w:t xml:space="preserve">all </w:t>
      </w:r>
      <w:r w:rsidR="00867406">
        <w:rPr>
          <w:rFonts w:ascii="Tw Cen MT" w:hAnsi="Tw Cen MT"/>
          <w:sz w:val="24"/>
          <w:szCs w:val="24"/>
        </w:rPr>
        <w:t>sections</w:t>
      </w:r>
      <w:r w:rsidR="00652E86" w:rsidRPr="003C21D7">
        <w:rPr>
          <w:rFonts w:ascii="Tw Cen MT" w:hAnsi="Tw Cen MT"/>
          <w:sz w:val="24"/>
          <w:szCs w:val="24"/>
        </w:rPr>
        <w:t xml:space="preserve"> </w:t>
      </w:r>
      <w:r w:rsidR="002E5707">
        <w:rPr>
          <w:rFonts w:ascii="Tw Cen MT" w:hAnsi="Tw Cen MT"/>
          <w:sz w:val="24"/>
          <w:szCs w:val="24"/>
        </w:rPr>
        <w:t>1 through 7</w:t>
      </w:r>
      <w:r w:rsidR="00110200" w:rsidRPr="003C21D7">
        <w:rPr>
          <w:rFonts w:ascii="Tw Cen MT" w:hAnsi="Tw Cen MT"/>
          <w:sz w:val="24"/>
          <w:szCs w:val="24"/>
        </w:rPr>
        <w:t xml:space="preserve"> on the CCR Form</w:t>
      </w:r>
      <w:r w:rsidRPr="003C21D7">
        <w:rPr>
          <w:rFonts w:ascii="Tw Cen MT" w:hAnsi="Tw Cen MT"/>
          <w:sz w:val="24"/>
          <w:szCs w:val="24"/>
        </w:rPr>
        <w:t>.</w:t>
      </w:r>
      <w:r w:rsidR="003C21D7" w:rsidRPr="003C21D7">
        <w:rPr>
          <w:rFonts w:ascii="Tw Cen MT" w:hAnsi="Tw Cen MT"/>
          <w:sz w:val="24"/>
          <w:szCs w:val="24"/>
        </w:rPr>
        <w:t xml:space="preserve"> </w:t>
      </w:r>
    </w:p>
    <w:p w14:paraId="29BF4AF7" w14:textId="77777777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i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 xml:space="preserve">If you </w:t>
      </w:r>
      <w:r w:rsidR="002E5707" w:rsidRPr="00703622">
        <w:rPr>
          <w:rFonts w:ascii="Tw Cen MT" w:hAnsi="Tw Cen MT"/>
          <w:sz w:val="24"/>
          <w:szCs w:val="24"/>
        </w:rPr>
        <w:t xml:space="preserve">marked </w:t>
      </w:r>
      <w:r w:rsidR="003C21D7" w:rsidRPr="00703622">
        <w:rPr>
          <w:rFonts w:ascii="Tw Cen MT" w:hAnsi="Tw Cen MT"/>
          <w:sz w:val="24"/>
          <w:szCs w:val="24"/>
        </w:rPr>
        <w:t xml:space="preserve">any part of </w:t>
      </w:r>
      <w:r w:rsidR="00867406" w:rsidRPr="00703622">
        <w:rPr>
          <w:rFonts w:ascii="Tw Cen MT" w:hAnsi="Tw Cen MT"/>
          <w:sz w:val="24"/>
          <w:szCs w:val="24"/>
        </w:rPr>
        <w:t>sections</w:t>
      </w:r>
      <w:r w:rsidR="002E5707" w:rsidRPr="00703622">
        <w:rPr>
          <w:rFonts w:ascii="Tw Cen MT" w:hAnsi="Tw Cen MT"/>
          <w:sz w:val="24"/>
          <w:szCs w:val="24"/>
        </w:rPr>
        <w:t xml:space="preserve"> 5</w:t>
      </w:r>
      <w:r w:rsidRPr="00703622">
        <w:rPr>
          <w:rFonts w:ascii="Tw Cen MT" w:hAnsi="Tw Cen MT"/>
          <w:sz w:val="24"/>
          <w:szCs w:val="24"/>
        </w:rPr>
        <w:t xml:space="preserve">, </w:t>
      </w:r>
      <w:r w:rsidR="002E5707" w:rsidRPr="00703622">
        <w:rPr>
          <w:rFonts w:ascii="Tw Cen MT" w:hAnsi="Tw Cen MT"/>
          <w:sz w:val="24"/>
          <w:szCs w:val="24"/>
        </w:rPr>
        <w:t>6, or 7</w:t>
      </w:r>
      <w:r w:rsidRPr="00703622">
        <w:rPr>
          <w:rFonts w:ascii="Tw Cen MT" w:hAnsi="Tw Cen MT"/>
          <w:sz w:val="24"/>
          <w:szCs w:val="24"/>
        </w:rPr>
        <w:t xml:space="preserve">, please attach a clear explanation </w:t>
      </w:r>
      <w:r w:rsidR="002E5707" w:rsidRPr="00703622">
        <w:rPr>
          <w:rFonts w:ascii="Tw Cen MT" w:hAnsi="Tw Cen MT"/>
          <w:sz w:val="24"/>
          <w:szCs w:val="24"/>
        </w:rPr>
        <w:t xml:space="preserve">or budget narrative </w:t>
      </w:r>
      <w:r w:rsidR="00860718" w:rsidRPr="00703622">
        <w:rPr>
          <w:rFonts w:ascii="Tw Cen MT" w:hAnsi="Tw Cen MT"/>
          <w:sz w:val="24"/>
          <w:szCs w:val="24"/>
        </w:rPr>
        <w:t>in support of the change</w:t>
      </w:r>
      <w:r w:rsidRPr="00703622">
        <w:rPr>
          <w:rFonts w:ascii="Tw Cen MT" w:hAnsi="Tw Cen MT"/>
          <w:sz w:val="24"/>
          <w:szCs w:val="24"/>
        </w:rPr>
        <w:t xml:space="preserve"> request. </w:t>
      </w:r>
      <w:r w:rsidR="00FF7AAE" w:rsidRPr="00703622">
        <w:rPr>
          <w:rFonts w:ascii="Tw Cen MT" w:hAnsi="Tw Cen MT"/>
          <w:sz w:val="24"/>
          <w:szCs w:val="24"/>
        </w:rPr>
        <w:t xml:space="preserve"> For Service Providers, s</w:t>
      </w:r>
      <w:r w:rsidR="002E5707" w:rsidRPr="00703622">
        <w:rPr>
          <w:rFonts w:ascii="Tw Cen MT" w:hAnsi="Tw Cen MT"/>
          <w:sz w:val="24"/>
          <w:szCs w:val="24"/>
        </w:rPr>
        <w:t>upporting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>justifications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 xml:space="preserve">should be </w:t>
      </w:r>
      <w:r w:rsidR="00867406" w:rsidRPr="00703622">
        <w:rPr>
          <w:rFonts w:ascii="Tw Cen MT" w:hAnsi="Tw Cen MT"/>
          <w:sz w:val="24"/>
          <w:szCs w:val="24"/>
        </w:rPr>
        <w:t>written on a</w:t>
      </w:r>
      <w:r w:rsidR="00652E86" w:rsidRPr="00703622">
        <w:rPr>
          <w:rFonts w:ascii="Tw Cen MT" w:hAnsi="Tw Cen MT"/>
          <w:sz w:val="24"/>
          <w:szCs w:val="24"/>
        </w:rPr>
        <w:t>gency</w:t>
      </w:r>
      <w:r w:rsidR="00867406" w:rsidRPr="00703622">
        <w:rPr>
          <w:rFonts w:ascii="Tw Cen MT" w:hAnsi="Tw Cen MT"/>
          <w:sz w:val="24"/>
          <w:szCs w:val="24"/>
        </w:rPr>
        <w:t>’s</w:t>
      </w:r>
      <w:r w:rsidR="00652E86" w:rsidRPr="00703622">
        <w:rPr>
          <w:rFonts w:ascii="Tw Cen MT" w:hAnsi="Tw Cen MT"/>
          <w:sz w:val="24"/>
          <w:szCs w:val="24"/>
        </w:rPr>
        <w:t xml:space="preserve"> letterhead</w:t>
      </w:r>
      <w:r w:rsidR="00006C27" w:rsidRPr="00703622">
        <w:rPr>
          <w:rFonts w:ascii="Tw Cen MT" w:hAnsi="Tw Cen MT"/>
          <w:sz w:val="24"/>
          <w:szCs w:val="24"/>
        </w:rPr>
        <w:t>.</w:t>
      </w:r>
    </w:p>
    <w:p w14:paraId="2AABBF92" w14:textId="77777777" w:rsidR="00703622" w:rsidRPr="00703622" w:rsidRDefault="00EB48A3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>Clearly indicate</w:t>
      </w:r>
      <w:r w:rsidR="002E5707" w:rsidRPr="00703622">
        <w:rPr>
          <w:rFonts w:ascii="Tw Cen MT" w:hAnsi="Tw Cen MT"/>
          <w:sz w:val="24"/>
          <w:szCs w:val="24"/>
        </w:rPr>
        <w:t xml:space="preserve"> or highlight</w:t>
      </w:r>
      <w:r w:rsidRPr="00703622">
        <w:rPr>
          <w:rFonts w:ascii="Tw Cen MT" w:hAnsi="Tw Cen MT"/>
          <w:sz w:val="24"/>
          <w:szCs w:val="24"/>
        </w:rPr>
        <w:t xml:space="preserve"> </w:t>
      </w:r>
      <w:r w:rsidR="002E5707" w:rsidRPr="00703622">
        <w:rPr>
          <w:rFonts w:ascii="Tw Cen MT" w:hAnsi="Tw Cen MT"/>
          <w:sz w:val="24"/>
          <w:szCs w:val="24"/>
        </w:rPr>
        <w:t xml:space="preserve">the placement of </w:t>
      </w:r>
      <w:r w:rsidRPr="00703622">
        <w:rPr>
          <w:rFonts w:ascii="Tw Cen MT" w:hAnsi="Tw Cen MT"/>
          <w:sz w:val="24"/>
          <w:szCs w:val="24"/>
        </w:rPr>
        <w:t xml:space="preserve">any </w:t>
      </w:r>
      <w:r w:rsidR="002E5707" w:rsidRPr="00703622">
        <w:rPr>
          <w:rFonts w:ascii="Tw Cen MT" w:hAnsi="Tw Cen MT"/>
          <w:sz w:val="24"/>
          <w:szCs w:val="24"/>
        </w:rPr>
        <w:t>changes (</w:t>
      </w:r>
      <w:r w:rsidRPr="00703622">
        <w:rPr>
          <w:rFonts w:ascii="Tw Cen MT" w:hAnsi="Tw Cen MT"/>
          <w:sz w:val="24"/>
          <w:szCs w:val="24"/>
        </w:rPr>
        <w:t>deletions, insertions, or edits</w:t>
      </w:r>
      <w:r w:rsidR="002E5707" w:rsidRPr="00703622">
        <w:rPr>
          <w:rFonts w:ascii="Tw Cen MT" w:hAnsi="Tw Cen MT"/>
          <w:sz w:val="24"/>
          <w:szCs w:val="24"/>
        </w:rPr>
        <w:t xml:space="preserve">) </w:t>
      </w:r>
      <w:r w:rsidRPr="00703622">
        <w:rPr>
          <w:rFonts w:ascii="Tw Cen MT" w:hAnsi="Tw Cen MT"/>
          <w:sz w:val="24"/>
          <w:szCs w:val="24"/>
        </w:rPr>
        <w:t xml:space="preserve">to Appendix A </w:t>
      </w:r>
      <w:r w:rsidR="00860718" w:rsidRPr="00703622">
        <w:rPr>
          <w:rFonts w:ascii="Tw Cen MT" w:hAnsi="Tw Cen MT"/>
          <w:sz w:val="24"/>
          <w:szCs w:val="24"/>
        </w:rPr>
        <w:t>or</w:t>
      </w:r>
      <w:r w:rsidR="00652E86" w:rsidRPr="00703622">
        <w:rPr>
          <w:rFonts w:ascii="Tw Cen MT" w:hAnsi="Tw Cen MT"/>
          <w:sz w:val="24"/>
          <w:szCs w:val="24"/>
        </w:rPr>
        <w:t xml:space="preserve"> B </w:t>
      </w:r>
      <w:r w:rsidRPr="00703622">
        <w:rPr>
          <w:rFonts w:ascii="Tw Cen MT" w:hAnsi="Tw Cen MT"/>
          <w:sz w:val="24"/>
          <w:szCs w:val="24"/>
        </w:rPr>
        <w:t xml:space="preserve">content from </w:t>
      </w:r>
      <w:r w:rsidR="00860718" w:rsidRPr="00703622">
        <w:rPr>
          <w:rFonts w:ascii="Tw Cen MT" w:hAnsi="Tw Cen MT"/>
          <w:sz w:val="24"/>
          <w:szCs w:val="24"/>
        </w:rPr>
        <w:t xml:space="preserve">the </w:t>
      </w:r>
      <w:r w:rsidRPr="00703622">
        <w:rPr>
          <w:rFonts w:ascii="Tw Cen MT" w:hAnsi="Tw Cen MT"/>
          <w:sz w:val="24"/>
          <w:szCs w:val="24"/>
        </w:rPr>
        <w:t>current contract</w:t>
      </w:r>
      <w:r w:rsidR="002E5707" w:rsidRPr="00703622">
        <w:rPr>
          <w:rFonts w:ascii="Tw Cen MT" w:hAnsi="Tw Cen MT"/>
          <w:sz w:val="24"/>
          <w:szCs w:val="24"/>
        </w:rPr>
        <w:t>.</w:t>
      </w:r>
    </w:p>
    <w:p w14:paraId="19E115B7" w14:textId="77777777" w:rsidR="00EB48A3" w:rsidRPr="00703622" w:rsidRDefault="00703622" w:rsidP="0033301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Tw Cen MT" w:hAnsi="Tw Cen MT"/>
          <w:sz w:val="24"/>
          <w:szCs w:val="24"/>
        </w:rPr>
      </w:pPr>
      <w:r w:rsidRPr="00703622">
        <w:rPr>
          <w:rFonts w:ascii="Tw Cen MT" w:hAnsi="Tw Cen MT"/>
          <w:sz w:val="24"/>
          <w:szCs w:val="24"/>
        </w:rPr>
        <w:t>T</w:t>
      </w:r>
      <w:r w:rsidR="00EB48A3" w:rsidRPr="00703622">
        <w:rPr>
          <w:rFonts w:ascii="Tw Cen MT" w:hAnsi="Tw Cen MT"/>
          <w:sz w:val="24"/>
          <w:szCs w:val="24"/>
        </w:rPr>
        <w:t>h</w:t>
      </w:r>
      <w:r w:rsidR="0091080B" w:rsidRPr="00703622">
        <w:rPr>
          <w:rFonts w:ascii="Tw Cen MT" w:hAnsi="Tw Cen MT"/>
          <w:sz w:val="24"/>
          <w:szCs w:val="24"/>
        </w:rPr>
        <w:t xml:space="preserve">e Executive Director (or </w:t>
      </w:r>
      <w:r w:rsidR="008F2AB1" w:rsidRPr="00703622">
        <w:rPr>
          <w:rFonts w:ascii="Tw Cen MT" w:hAnsi="Tw Cen MT"/>
          <w:sz w:val="24"/>
          <w:szCs w:val="24"/>
        </w:rPr>
        <w:t>authorized d</w:t>
      </w:r>
      <w:r w:rsidR="00EB48A3" w:rsidRPr="00703622">
        <w:rPr>
          <w:rFonts w:ascii="Tw Cen MT" w:hAnsi="Tw Cen MT"/>
          <w:sz w:val="24"/>
          <w:szCs w:val="24"/>
        </w:rPr>
        <w:t>esignee)</w:t>
      </w:r>
      <w:r w:rsidR="0091080B" w:rsidRPr="00703622">
        <w:rPr>
          <w:rFonts w:ascii="Tw Cen MT" w:hAnsi="Tw Cen MT"/>
          <w:sz w:val="24"/>
          <w:szCs w:val="24"/>
        </w:rPr>
        <w:t xml:space="preserve"> </w:t>
      </w:r>
      <w:r w:rsidRPr="00703622">
        <w:rPr>
          <w:rFonts w:ascii="Tw Cen MT" w:hAnsi="Tw Cen MT"/>
          <w:sz w:val="24"/>
          <w:szCs w:val="24"/>
        </w:rPr>
        <w:t xml:space="preserve">must </w:t>
      </w:r>
      <w:r w:rsidR="00EB48A3" w:rsidRPr="00703622">
        <w:rPr>
          <w:rFonts w:ascii="Tw Cen MT" w:hAnsi="Tw Cen MT"/>
          <w:sz w:val="24"/>
          <w:szCs w:val="24"/>
        </w:rPr>
        <w:t xml:space="preserve">sign </w:t>
      </w:r>
      <w:r w:rsidR="00624BCD" w:rsidRPr="00703622">
        <w:rPr>
          <w:rFonts w:ascii="Tw Cen MT" w:hAnsi="Tw Cen MT"/>
          <w:sz w:val="24"/>
          <w:szCs w:val="24"/>
        </w:rPr>
        <w:t xml:space="preserve">and date </w:t>
      </w:r>
      <w:r w:rsidR="00EB48A3" w:rsidRPr="00703622">
        <w:rPr>
          <w:rFonts w:ascii="Tw Cen MT" w:hAnsi="Tw Cen MT"/>
          <w:sz w:val="24"/>
          <w:szCs w:val="24"/>
        </w:rPr>
        <w:t>the Contract Change Request Form, scan as PDF format, and submit all documents electronically to the</w:t>
      </w:r>
      <w:r w:rsidR="00EC115F" w:rsidRPr="00703622">
        <w:rPr>
          <w:rFonts w:ascii="Tw Cen MT" w:hAnsi="Tw Cen MT"/>
          <w:sz w:val="24"/>
          <w:szCs w:val="24"/>
        </w:rPr>
        <w:t xml:space="preserve"> designated CDTA PM</w:t>
      </w:r>
      <w:r w:rsidR="00EB48A3" w:rsidRPr="00703622">
        <w:rPr>
          <w:rFonts w:ascii="Tw Cen MT" w:hAnsi="Tw Cen MT"/>
          <w:sz w:val="24"/>
          <w:szCs w:val="24"/>
        </w:rPr>
        <w:t xml:space="preserve">. </w:t>
      </w:r>
    </w:p>
    <w:p w14:paraId="6B0AC081" w14:textId="77777777" w:rsidR="00EB48A3" w:rsidRPr="006F7AEF" w:rsidRDefault="00EB48A3" w:rsidP="00CF07EA">
      <w:pPr>
        <w:pStyle w:val="IntenseQuote"/>
        <w:spacing w:before="240" w:after="120"/>
        <w:ind w:left="0" w:right="0"/>
        <w:rPr>
          <w:rFonts w:ascii="Tw Cen MT" w:hAnsi="Tw Cen MT"/>
          <w:i w:val="0"/>
          <w:color w:val="548AB7" w:themeColor="accent1" w:themeShade="BF"/>
          <w:sz w:val="28"/>
          <w:szCs w:val="28"/>
        </w:rPr>
      </w:pPr>
      <w:r w:rsidRPr="006F7AEF">
        <w:rPr>
          <w:rFonts w:ascii="Tw Cen MT" w:hAnsi="Tw Cen MT"/>
          <w:i w:val="0"/>
          <w:color w:val="548AB7" w:themeColor="accent1" w:themeShade="BF"/>
          <w:sz w:val="28"/>
          <w:szCs w:val="28"/>
        </w:rPr>
        <w:t>What Happens Next</w:t>
      </w:r>
    </w:p>
    <w:p w14:paraId="16880974" w14:textId="77777777" w:rsidR="00EB48A3" w:rsidRPr="00A90A41" w:rsidRDefault="008F2AB1" w:rsidP="00B745E2">
      <w:pPr>
        <w:pStyle w:val="ListParagraph"/>
        <w:numPr>
          <w:ilvl w:val="0"/>
          <w:numId w:val="15"/>
        </w:numPr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If </w:t>
      </w:r>
      <w:r w:rsidR="00624BCD">
        <w:rPr>
          <w:rFonts w:ascii="Tw Cen MT" w:hAnsi="Tw Cen MT"/>
          <w:sz w:val="24"/>
          <w:szCs w:val="24"/>
        </w:rPr>
        <w:t xml:space="preserve">the CCR Form is </w:t>
      </w:r>
      <w:r>
        <w:rPr>
          <w:rFonts w:ascii="Tw Cen MT" w:hAnsi="Tw Cen MT"/>
          <w:sz w:val="24"/>
          <w:szCs w:val="24"/>
        </w:rPr>
        <w:t>Service Provider initiated, t</w:t>
      </w:r>
      <w:r w:rsidR="00EC115F">
        <w:rPr>
          <w:rFonts w:ascii="Tw Cen MT" w:hAnsi="Tw Cen MT"/>
          <w:sz w:val="24"/>
          <w:szCs w:val="24"/>
        </w:rPr>
        <w:t>he CDTA PM</w:t>
      </w:r>
      <w:r w:rsidR="00EB48A3" w:rsidRPr="00A90A41">
        <w:rPr>
          <w:rFonts w:ascii="Tw Cen MT" w:hAnsi="Tw Cen MT"/>
          <w:sz w:val="24"/>
          <w:szCs w:val="24"/>
        </w:rPr>
        <w:t xml:space="preserve"> will review the </w:t>
      </w:r>
      <w:r w:rsidR="00624BCD">
        <w:rPr>
          <w:rFonts w:ascii="Tw Cen MT" w:hAnsi="Tw Cen MT"/>
          <w:sz w:val="24"/>
          <w:szCs w:val="24"/>
        </w:rPr>
        <w:t>request</w:t>
      </w:r>
      <w:r w:rsidR="00EB48A3" w:rsidRPr="00A90A41">
        <w:rPr>
          <w:rFonts w:ascii="Tw Cen MT" w:hAnsi="Tw Cen MT"/>
          <w:sz w:val="24"/>
          <w:szCs w:val="24"/>
        </w:rPr>
        <w:t xml:space="preserve"> and supporting </w:t>
      </w:r>
      <w:r w:rsidR="00624BCD">
        <w:rPr>
          <w:rFonts w:ascii="Tw Cen MT" w:hAnsi="Tw Cen MT"/>
          <w:sz w:val="24"/>
          <w:szCs w:val="24"/>
        </w:rPr>
        <w:t>material</w:t>
      </w:r>
      <w:r w:rsidR="00FF7AAE">
        <w:rPr>
          <w:rFonts w:ascii="Tw Cen MT" w:hAnsi="Tw Cen MT"/>
          <w:sz w:val="24"/>
          <w:szCs w:val="24"/>
        </w:rPr>
        <w:t>s</w:t>
      </w:r>
      <w:r w:rsidR="00EB48A3" w:rsidRPr="00A90A41">
        <w:rPr>
          <w:rFonts w:ascii="Tw Cen MT" w:hAnsi="Tw Cen MT"/>
          <w:sz w:val="24"/>
          <w:szCs w:val="24"/>
        </w:rPr>
        <w:t>, and will either:</w:t>
      </w:r>
    </w:p>
    <w:p w14:paraId="7BDF72E4" w14:textId="77777777" w:rsidR="00EB48A3" w:rsidRPr="00593A36" w:rsidRDefault="00EB48A3" w:rsidP="00B745E2">
      <w:pPr>
        <w:pStyle w:val="ListParagraph"/>
        <w:numPr>
          <w:ilvl w:val="1"/>
          <w:numId w:val="14"/>
        </w:numPr>
        <w:ind w:left="1260"/>
        <w:contextualSpacing w:val="0"/>
        <w:rPr>
          <w:rFonts w:ascii="Tw Cen MT" w:hAnsi="Tw Cen MT"/>
          <w:sz w:val="24"/>
          <w:szCs w:val="24"/>
        </w:rPr>
      </w:pPr>
      <w:r w:rsidRPr="00593A36">
        <w:rPr>
          <w:rFonts w:ascii="Tw Cen MT" w:hAnsi="Tw Cen MT"/>
          <w:sz w:val="24"/>
          <w:szCs w:val="24"/>
        </w:rPr>
        <w:t xml:space="preserve">Sign and forward all materials to the System of Care Director for approval; </w:t>
      </w:r>
      <w:r w:rsidR="00624BCD">
        <w:rPr>
          <w:rFonts w:ascii="Tw Cen MT" w:hAnsi="Tw Cen MT"/>
          <w:sz w:val="24"/>
          <w:szCs w:val="24"/>
        </w:rPr>
        <w:t>Or</w:t>
      </w:r>
      <w:r w:rsidRPr="00593A36">
        <w:rPr>
          <w:rFonts w:ascii="Tw Cen MT" w:hAnsi="Tw Cen MT"/>
          <w:sz w:val="24"/>
          <w:szCs w:val="24"/>
        </w:rPr>
        <w:t>,</w:t>
      </w:r>
    </w:p>
    <w:p w14:paraId="4647872B" w14:textId="77777777" w:rsidR="00EB48A3" w:rsidRPr="00593A36" w:rsidRDefault="00EB48A3" w:rsidP="00B745E2">
      <w:pPr>
        <w:pStyle w:val="ListParagraph"/>
        <w:numPr>
          <w:ilvl w:val="1"/>
          <w:numId w:val="14"/>
        </w:numPr>
        <w:ind w:left="1260"/>
        <w:contextualSpacing w:val="0"/>
        <w:rPr>
          <w:rFonts w:ascii="Tw Cen MT" w:hAnsi="Tw Cen MT"/>
          <w:sz w:val="24"/>
          <w:szCs w:val="24"/>
        </w:rPr>
      </w:pPr>
      <w:r w:rsidRPr="00593A36">
        <w:rPr>
          <w:rFonts w:ascii="Tw Cen MT" w:hAnsi="Tw Cen MT"/>
          <w:sz w:val="24"/>
          <w:szCs w:val="24"/>
        </w:rPr>
        <w:t xml:space="preserve">Return the form and supporting documentation requesting further clarification or </w:t>
      </w:r>
      <w:r w:rsidR="008F2AB1">
        <w:rPr>
          <w:rFonts w:ascii="Tw Cen MT" w:hAnsi="Tw Cen MT"/>
          <w:sz w:val="24"/>
          <w:szCs w:val="24"/>
        </w:rPr>
        <w:t>justification</w:t>
      </w:r>
      <w:r w:rsidRPr="00593A36">
        <w:rPr>
          <w:rFonts w:ascii="Tw Cen MT" w:hAnsi="Tw Cen MT"/>
          <w:sz w:val="24"/>
          <w:szCs w:val="24"/>
        </w:rPr>
        <w:t>.</w:t>
      </w:r>
    </w:p>
    <w:p w14:paraId="41195DA7" w14:textId="77777777" w:rsidR="00EB48A3" w:rsidRDefault="008F2AB1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SOC initiated, t</w:t>
      </w:r>
      <w:r w:rsidR="00EB48A3" w:rsidRPr="00A90A41">
        <w:rPr>
          <w:rFonts w:ascii="Tw Cen MT" w:hAnsi="Tw Cen MT"/>
          <w:sz w:val="24"/>
          <w:szCs w:val="24"/>
        </w:rPr>
        <w:t xml:space="preserve">he </w:t>
      </w:r>
      <w:r w:rsidR="00624BCD">
        <w:rPr>
          <w:rFonts w:ascii="Tw Cen MT" w:hAnsi="Tw Cen MT"/>
          <w:sz w:val="24"/>
          <w:szCs w:val="24"/>
        </w:rPr>
        <w:t xml:space="preserve">SOC </w:t>
      </w:r>
      <w:r>
        <w:rPr>
          <w:rFonts w:ascii="Tw Cen MT" w:hAnsi="Tw Cen MT"/>
          <w:sz w:val="24"/>
          <w:szCs w:val="24"/>
        </w:rPr>
        <w:t xml:space="preserve">PM obtains the </w:t>
      </w:r>
      <w:r w:rsidR="00EB48A3" w:rsidRPr="00A90A41">
        <w:rPr>
          <w:rFonts w:ascii="Tw Cen MT" w:hAnsi="Tw Cen MT"/>
          <w:sz w:val="24"/>
          <w:szCs w:val="24"/>
        </w:rPr>
        <w:t>approval and signature of the appropriate SOC Director</w:t>
      </w:r>
      <w:r>
        <w:rPr>
          <w:rFonts w:ascii="Tw Cen MT" w:hAnsi="Tw Cen MT"/>
          <w:sz w:val="24"/>
          <w:szCs w:val="24"/>
        </w:rPr>
        <w:t>,</w:t>
      </w:r>
      <w:r w:rsidR="00EB48A3" w:rsidRPr="00A90A41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and then submits the authorized CCR to the</w:t>
      </w:r>
      <w:r w:rsidR="00624BCD">
        <w:rPr>
          <w:rFonts w:ascii="Tw Cen MT" w:hAnsi="Tw Cen MT"/>
          <w:sz w:val="24"/>
          <w:szCs w:val="24"/>
        </w:rPr>
        <w:t xml:space="preserve"> assigned</w:t>
      </w:r>
      <w:r>
        <w:rPr>
          <w:rFonts w:ascii="Tw Cen MT" w:hAnsi="Tw Cen MT"/>
          <w:sz w:val="24"/>
          <w:szCs w:val="24"/>
        </w:rPr>
        <w:t xml:space="preserve"> CDTA PM.</w:t>
      </w:r>
    </w:p>
    <w:p w14:paraId="052AB221" w14:textId="77777777" w:rsidR="00EB48A3" w:rsidRDefault="00EB48A3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 w:rsidRPr="00A90A41">
        <w:rPr>
          <w:rFonts w:ascii="Tw Cen MT" w:hAnsi="Tw Cen MT"/>
          <w:sz w:val="24"/>
          <w:szCs w:val="24"/>
        </w:rPr>
        <w:t xml:space="preserve">Once approved, the CDTA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 xml:space="preserve"> will advise </w:t>
      </w:r>
      <w:r w:rsidR="00327E84">
        <w:rPr>
          <w:rFonts w:ascii="Tw Cen MT" w:hAnsi="Tw Cen MT"/>
          <w:sz w:val="24"/>
          <w:szCs w:val="24"/>
        </w:rPr>
        <w:t>of</w:t>
      </w:r>
      <w:r w:rsidRPr="00A90A41">
        <w:rPr>
          <w:rFonts w:ascii="Tw Cen MT" w:hAnsi="Tw Cen MT"/>
          <w:sz w:val="24"/>
          <w:szCs w:val="24"/>
        </w:rPr>
        <w:t xml:space="preserve"> the next steps necessary to implemen</w:t>
      </w:r>
      <w:r w:rsidR="00B745E2">
        <w:rPr>
          <w:rFonts w:ascii="Tw Cen MT" w:hAnsi="Tw Cen MT"/>
          <w:sz w:val="24"/>
          <w:szCs w:val="24"/>
        </w:rPr>
        <w:t xml:space="preserve">t the </w:t>
      </w:r>
      <w:r w:rsidR="00860718">
        <w:rPr>
          <w:rFonts w:ascii="Tw Cen MT" w:hAnsi="Tw Cen MT"/>
          <w:sz w:val="24"/>
          <w:szCs w:val="24"/>
        </w:rPr>
        <w:t>authorized</w:t>
      </w:r>
      <w:r w:rsidR="00B745E2">
        <w:rPr>
          <w:rFonts w:ascii="Tw Cen MT" w:hAnsi="Tw Cen MT"/>
          <w:sz w:val="24"/>
          <w:szCs w:val="24"/>
        </w:rPr>
        <w:t xml:space="preserve"> changes to the </w:t>
      </w:r>
      <w:r w:rsidRPr="00A90A41">
        <w:rPr>
          <w:rFonts w:ascii="Tw Cen MT" w:hAnsi="Tw Cen MT"/>
          <w:sz w:val="24"/>
          <w:szCs w:val="24"/>
        </w:rPr>
        <w:t>contract.</w:t>
      </w:r>
    </w:p>
    <w:p w14:paraId="52004306" w14:textId="77777777" w:rsidR="00EB48A3" w:rsidRDefault="00EB48A3" w:rsidP="00EB48A3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 w:rsidRPr="00A90A41">
        <w:rPr>
          <w:rFonts w:ascii="Tw Cen MT" w:hAnsi="Tw Cen MT"/>
          <w:sz w:val="24"/>
          <w:szCs w:val="24"/>
        </w:rPr>
        <w:t xml:space="preserve">In addition, the CDTA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 xml:space="preserve"> will send an electronic copy of the approved </w:t>
      </w:r>
      <w:r w:rsidR="00860718">
        <w:rPr>
          <w:rFonts w:ascii="Tw Cen MT" w:hAnsi="Tw Cen MT"/>
          <w:sz w:val="24"/>
          <w:szCs w:val="24"/>
        </w:rPr>
        <w:t>CCR form</w:t>
      </w:r>
      <w:r w:rsidR="00AA1A4B">
        <w:rPr>
          <w:rFonts w:ascii="Tw Cen MT" w:hAnsi="Tw Cen MT"/>
          <w:sz w:val="24"/>
          <w:szCs w:val="24"/>
        </w:rPr>
        <w:t xml:space="preserve"> to the Service Provider, </w:t>
      </w:r>
      <w:r w:rsidRPr="00A90A41">
        <w:rPr>
          <w:rFonts w:ascii="Tw Cen MT" w:hAnsi="Tw Cen MT"/>
          <w:sz w:val="24"/>
          <w:szCs w:val="24"/>
        </w:rPr>
        <w:t>SOC Director, BO</w:t>
      </w:r>
      <w:r w:rsidR="00AA1A4B">
        <w:rPr>
          <w:rFonts w:ascii="Tw Cen MT" w:hAnsi="Tw Cen MT"/>
          <w:sz w:val="24"/>
          <w:szCs w:val="24"/>
        </w:rPr>
        <w:t>CC Director (if applicable)</w:t>
      </w:r>
      <w:r w:rsidR="00FF7AAE">
        <w:rPr>
          <w:rFonts w:ascii="Tw Cen MT" w:hAnsi="Tw Cen MT"/>
          <w:sz w:val="24"/>
          <w:szCs w:val="24"/>
        </w:rPr>
        <w:t>,</w:t>
      </w:r>
      <w:r w:rsidR="00AA1A4B">
        <w:rPr>
          <w:rFonts w:ascii="Tw Cen MT" w:hAnsi="Tw Cen MT"/>
          <w:sz w:val="24"/>
          <w:szCs w:val="24"/>
        </w:rPr>
        <w:t xml:space="preserve"> Contract Analyst, Budget Analyst, and </w:t>
      </w:r>
      <w:r w:rsidRPr="00A90A41">
        <w:rPr>
          <w:rFonts w:ascii="Tw Cen MT" w:hAnsi="Tw Cen MT"/>
          <w:sz w:val="24"/>
          <w:szCs w:val="24"/>
        </w:rPr>
        <w:t xml:space="preserve">SOC </w:t>
      </w:r>
      <w:r w:rsidR="00EC115F">
        <w:rPr>
          <w:rFonts w:ascii="Tw Cen MT" w:hAnsi="Tw Cen MT"/>
          <w:sz w:val="24"/>
          <w:szCs w:val="24"/>
        </w:rPr>
        <w:t>PM</w:t>
      </w:r>
      <w:r w:rsidRPr="00A90A41">
        <w:rPr>
          <w:rFonts w:ascii="Tw Cen MT" w:hAnsi="Tw Cen MT"/>
          <w:sz w:val="24"/>
          <w:szCs w:val="24"/>
        </w:rPr>
        <w:t>.</w:t>
      </w:r>
    </w:p>
    <w:p w14:paraId="6F182F5E" w14:textId="77777777" w:rsidR="00624BCD" w:rsidRPr="00624BCD" w:rsidRDefault="00EB48A3" w:rsidP="00624BCD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If the SOC Director does not approve the Contract Change Request, the CDTA </w:t>
      </w:r>
      <w:r w:rsidR="00EC115F">
        <w:rPr>
          <w:rFonts w:ascii="Tw Cen MT" w:hAnsi="Tw Cen MT"/>
          <w:sz w:val="24"/>
          <w:szCs w:val="24"/>
        </w:rPr>
        <w:t xml:space="preserve">PM </w:t>
      </w:r>
      <w:r>
        <w:rPr>
          <w:rFonts w:ascii="Tw Cen MT" w:hAnsi="Tw Cen MT"/>
          <w:sz w:val="24"/>
          <w:szCs w:val="24"/>
        </w:rPr>
        <w:t xml:space="preserve">will return the signed form to the </w:t>
      </w:r>
      <w:r w:rsidR="00B745E2">
        <w:rPr>
          <w:rFonts w:ascii="Tw Cen MT" w:hAnsi="Tw Cen MT"/>
          <w:sz w:val="24"/>
          <w:szCs w:val="24"/>
        </w:rPr>
        <w:t>initiator</w:t>
      </w:r>
      <w:r>
        <w:rPr>
          <w:rFonts w:ascii="Tw Cen MT" w:hAnsi="Tw Cen MT"/>
          <w:sz w:val="24"/>
          <w:szCs w:val="24"/>
        </w:rPr>
        <w:t xml:space="preserve"> informing them of the determination of their request.</w:t>
      </w:r>
    </w:p>
    <w:p w14:paraId="0DDE2276" w14:textId="235A3FFD" w:rsidR="00EB48A3" w:rsidRDefault="00EB48A3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5855907F" w14:textId="65952BD4" w:rsidR="0050687C" w:rsidRDefault="0050687C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26BF6019" w14:textId="16D67122" w:rsidR="0050687C" w:rsidRDefault="0050687C" w:rsidP="00CF07EA">
      <w:pPr>
        <w:spacing w:before="120" w:after="120"/>
        <w:rPr>
          <w:rFonts w:ascii="Tw Cen MT" w:hAnsi="Tw Cen MT"/>
          <w:sz w:val="24"/>
          <w:szCs w:val="24"/>
        </w:rPr>
      </w:pPr>
    </w:p>
    <w:p w14:paraId="3BBED4DB" w14:textId="5C76D0C8" w:rsidR="0050687C" w:rsidRDefault="0050687C" w:rsidP="00CF07EA">
      <w:pPr>
        <w:spacing w:before="120"/>
        <w:rPr>
          <w:rFonts w:ascii="Tw Cen MT" w:hAnsi="Tw Cen MT"/>
          <w:sz w:val="24"/>
          <w:szCs w:val="24"/>
        </w:rPr>
      </w:pPr>
    </w:p>
    <w:p w14:paraId="55347560" w14:textId="5887D338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6DBEE209" w14:textId="4EF2532D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416DD25E" w14:textId="2D2C4501" w:rsidR="00D43637" w:rsidRDefault="00D43637" w:rsidP="00CF07EA">
      <w:pPr>
        <w:spacing w:before="120"/>
        <w:rPr>
          <w:rFonts w:ascii="Tw Cen MT" w:hAnsi="Tw Cen MT"/>
          <w:sz w:val="24"/>
          <w:szCs w:val="24"/>
        </w:rPr>
      </w:pPr>
    </w:p>
    <w:p w14:paraId="165FFD93" w14:textId="56ABCF2E" w:rsidR="00D43637" w:rsidRDefault="00D4363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14:paraId="64198697" w14:textId="01762A00" w:rsidR="00D37733" w:rsidRPr="00972398" w:rsidRDefault="00A12642" w:rsidP="00D43637">
      <w:pPr>
        <w:pStyle w:val="ListParagraph"/>
        <w:numPr>
          <w:ilvl w:val="0"/>
          <w:numId w:val="16"/>
        </w:numPr>
        <w:ind w:left="-36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eastAsiaTheme="majorEastAsia" w:hAnsiTheme="minorHAnsi"/>
          <w:sz w:val="24"/>
          <w:szCs w:val="24"/>
        </w:rPr>
        <w:t>P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>urpose of th</w:t>
      </w:r>
      <w:r w:rsidR="006A6A64" w:rsidRPr="00972398">
        <w:rPr>
          <w:rStyle w:val="Strong"/>
          <w:rFonts w:asciiTheme="minorHAnsi" w:eastAsiaTheme="majorEastAsia" w:hAnsiTheme="minorHAnsi"/>
          <w:sz w:val="24"/>
          <w:szCs w:val="24"/>
        </w:rPr>
        <w:t>is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Request:</w:t>
      </w:r>
      <w:r w:rsidR="00D10B78" w:rsidRPr="0097239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Programmatic Changes"/>
          <w:tag w:val="Programmatic Changes"/>
          <w:id w:val="-367299795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Programmatic Change</w:t>
      </w:r>
      <w:r w:rsidR="000E030E">
        <w:rPr>
          <w:rFonts w:asciiTheme="minorHAnsi" w:hAnsiTheme="minorHAnsi"/>
          <w:sz w:val="24"/>
          <w:szCs w:val="24"/>
        </w:rPr>
        <w:t xml:space="preserve">s  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Budget Changes"/>
          <w:tag w:val="Budget Changes"/>
          <w:id w:val="-172187399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Budget Changes</w:t>
      </w:r>
      <w:r w:rsidR="000E030E">
        <w:rPr>
          <w:rFonts w:asciiTheme="minorHAnsi" w:hAnsiTheme="minorHAnsi"/>
          <w:sz w:val="24"/>
          <w:szCs w:val="24"/>
        </w:rPr>
        <w:t xml:space="preserve">  </w:t>
      </w:r>
      <w:r w:rsidR="00E242D1" w:rsidRPr="00972398">
        <w:rPr>
          <w:rFonts w:asciiTheme="minorHAnsi" w:hAnsiTheme="minorHAnsi"/>
          <w:sz w:val="24"/>
          <w:szCs w:val="24"/>
        </w:rPr>
        <w:t xml:space="preserve"> </w:t>
      </w:r>
      <w:bookmarkStart w:id="1" w:name="_Hlk62117893"/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Contract Negotiation"/>
          <w:tag w:val="Contract Negotiation"/>
          <w:id w:val="-1870980362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4528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</w:t>
      </w:r>
      <w:bookmarkEnd w:id="1"/>
      <w:r w:rsidR="004528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>Contract Negotiation</w:t>
      </w:r>
      <w:r w:rsidR="007F23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14:paraId="38A54878" w14:textId="1A665D64" w:rsidR="00D10B78" w:rsidRPr="00972398" w:rsidRDefault="0091080B" w:rsidP="00D43637">
      <w:pPr>
        <w:pStyle w:val="ListParagraph"/>
        <w:ind w:left="-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(Check all that </w:t>
      </w:r>
      <w:r w:rsidR="00D37733"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>a</w:t>
      </w: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pply) </w:t>
      </w:r>
    </w:p>
    <w:p w14:paraId="2687D18E" w14:textId="3BCF76A0" w:rsidR="001738B0" w:rsidRPr="00972398" w:rsidRDefault="001738B0" w:rsidP="00D43637">
      <w:pPr>
        <w:pStyle w:val="ListParagraph"/>
        <w:numPr>
          <w:ilvl w:val="0"/>
          <w:numId w:val="16"/>
        </w:numPr>
        <w:ind w:left="-360"/>
        <w:rPr>
          <w:rFonts w:asciiTheme="minorHAnsi" w:hAnsiTheme="minorHAnsi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Initiated by: 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 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-19378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BE534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ervice Provider or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16339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System of Care</w:t>
      </w:r>
    </w:p>
    <w:p w14:paraId="37D9F198" w14:textId="09984C57" w:rsidR="006607F8" w:rsidRPr="00972398" w:rsidRDefault="00FF7AAE" w:rsidP="00D43637">
      <w:pPr>
        <w:pStyle w:val="ListParagraph"/>
        <w:numPr>
          <w:ilvl w:val="0"/>
          <w:numId w:val="16"/>
        </w:numPr>
        <w:tabs>
          <w:tab w:val="left" w:pos="-342"/>
          <w:tab w:val="right" w:pos="9990"/>
        </w:tabs>
        <w:ind w:left="-360" w:right="-720"/>
        <w:contextualSpacing w:val="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>Service Provider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</w:t>
      </w:r>
      <w:r w:rsidR="006607F8" w:rsidRPr="00972398">
        <w:rPr>
          <w:rStyle w:val="Strong"/>
          <w:rFonts w:asciiTheme="minorHAnsi" w:eastAsiaTheme="majorEastAsia" w:hAnsiTheme="minorHAnsi"/>
          <w:sz w:val="24"/>
          <w:szCs w:val="24"/>
        </w:rPr>
        <w:t>Name:</w:t>
      </w:r>
      <w:r w:rsidR="00CB508C" w:rsidRPr="00972398">
        <w:rPr>
          <w:rFonts w:asciiTheme="minorHAnsi" w:eastAsiaTheme="majorEastAsia" w:hAnsi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eastAsiaTheme="majorEastAsia" w:hAnsiTheme="minorHAnsi"/>
            <w:b/>
            <w:bCs/>
            <w:color w:val="7F7F7F" w:themeColor="text1" w:themeTint="80"/>
            <w:sz w:val="24"/>
            <w:szCs w:val="24"/>
            <w:u w:val="single"/>
          </w:rPr>
          <w:alias w:val="Service Provider Name"/>
          <w:tag w:val="Service Provider name"/>
          <w:id w:val="320865691"/>
          <w:placeholder>
            <w:docPart w:val="C679EC30CE2D4308ADE0B2E6F5C2D91E"/>
          </w:placeholder>
          <w:showingPlcHdr/>
        </w:sdtPr>
        <w:sdtEndPr/>
        <w:sdtContent>
          <w:r w:rsidR="005F0FA8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CB508C" w:rsidRPr="00972398">
        <w:rPr>
          <w:rFonts w:asciiTheme="minorHAnsi" w:eastAsiaTheme="majorEastAsia" w:hAnsiTheme="minorHAnsi"/>
          <w:b/>
          <w:bCs/>
          <w:sz w:val="24"/>
          <w:szCs w:val="24"/>
          <w:u w:val="single"/>
        </w:rPr>
        <w:t>_______________________________________________</w:t>
      </w:r>
    </w:p>
    <w:p w14:paraId="3F16316E" w14:textId="77777777" w:rsidR="006607F8" w:rsidRPr="00972398" w:rsidRDefault="004D7ED8" w:rsidP="00D43637">
      <w:pPr>
        <w:tabs>
          <w:tab w:val="left" w:pos="-342"/>
          <w:tab w:val="right" w:pos="9990"/>
        </w:tabs>
        <w:ind w:left="-360" w:right="-720"/>
        <w:rPr>
          <w:rFonts w:asciiTheme="minorHAnsi" w:eastAsiaTheme="majorEastAsia" w:hAnsiTheme="minorHAnsi"/>
          <w:bCs/>
          <w:sz w:val="24"/>
          <w:szCs w:val="24"/>
        </w:rPr>
      </w:pPr>
      <w:r w:rsidRPr="00972398">
        <w:rPr>
          <w:rFonts w:asciiTheme="minorHAnsi" w:eastAsiaTheme="majorEastAsia" w:hAnsiTheme="minorHAnsi"/>
          <w:bCs/>
          <w:sz w:val="24"/>
          <w:szCs w:val="24"/>
        </w:rPr>
        <w:t xml:space="preserve">Requestor’s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Name: 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erson Completing Form"/>
          <w:tag w:val="Person Completing Form"/>
          <w:id w:val="1948428715"/>
          <w:placeholder>
            <w:docPart w:val="5A0E6DFB4F8F40FEBC7367D3881BE09D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006C27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 xml:space="preserve">                             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 Phone/Email: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hone/Email"/>
          <w:tag w:val="Phone/Email"/>
          <w:id w:val="2032983975"/>
          <w:placeholder>
            <w:docPart w:val="C2B97561250A4B7A9F9AEB51B7407CF4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563A6C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ab/>
      </w:r>
      <w:sdt>
        <w:sdtPr>
          <w:rPr>
            <w:rStyle w:val="FormFill-inText0"/>
            <w:rFonts w:asciiTheme="minorHAnsi" w:eastAsiaTheme="majorEastAsia" w:hAnsiTheme="minorHAnsi"/>
            <w:szCs w:val="24"/>
          </w:rPr>
          <w:alias w:val="Service Provider Name"/>
          <w:tag w:val="Service Provider name"/>
          <w:id w:val="744072207"/>
          <w:lock w:val="sdtLocked"/>
          <w:placeholder>
            <w:docPart w:val="B87AABB21FFD4DBC84A7F0EAC1D7C942"/>
          </w:placeholder>
        </w:sdtPr>
        <w:sdtEndPr>
          <w:rPr>
            <w:rStyle w:val="Strong"/>
            <w:bCs/>
            <w:sz w:val="20"/>
            <w:u w:val="none"/>
          </w:rPr>
        </w:sdtEndPr>
        <w:sdtContent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begin"/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instrText xml:space="preserve"> AUTOTEXTLIST  \s "Name of person making the request"  \* MERGEFORMAT </w:instrText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end"/>
          </w:r>
        </w:sdtContent>
      </w:sdt>
    </w:p>
    <w:p w14:paraId="5173214D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>Program</w:t>
      </w:r>
      <w:r w:rsidR="00D85D75" w:rsidRPr="00972398">
        <w:rPr>
          <w:rFonts w:asciiTheme="minorHAnsi" w:hAnsiTheme="minorHAnsi"/>
          <w:sz w:val="24"/>
          <w:szCs w:val="24"/>
        </w:rPr>
        <w:t xml:space="preserve"> Name</w:t>
      </w:r>
      <w:r w:rsidRPr="00972398">
        <w:rPr>
          <w:rFonts w:asciiTheme="minorHAnsi" w:hAnsiTheme="minorHAnsi"/>
          <w:sz w:val="24"/>
          <w:szCs w:val="24"/>
        </w:rPr>
        <w:t xml:space="preserve">(s) &amp; Appendix #:  </w:t>
      </w:r>
      <w:sdt>
        <w:sdtPr>
          <w:rPr>
            <w:rStyle w:val="FormFill-inText0"/>
            <w:rFonts w:asciiTheme="minorHAnsi" w:hAnsiTheme="minorHAnsi"/>
            <w:szCs w:val="24"/>
          </w:rPr>
          <w:alias w:val="Program &amp; Appendix #"/>
          <w:tag w:val="Program &amp; Appendix #"/>
          <w:id w:val="1079254347"/>
          <w:lock w:val="sdtLocked"/>
          <w:placeholder>
            <w:docPart w:val="1A1BB2C7299446E9B80BB6AB48D717F2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6006D4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48D166BB" w14:textId="77777777" w:rsidR="00C974C6" w:rsidRPr="00972398" w:rsidRDefault="0034410E" w:rsidP="00D43637">
      <w:pPr>
        <w:tabs>
          <w:tab w:val="left" w:pos="0"/>
          <w:tab w:val="left" w:pos="5760"/>
          <w:tab w:val="right" w:pos="9990"/>
        </w:tabs>
        <w:ind w:left="-360" w:right="-720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Contract </w:t>
      </w:r>
      <w:r w:rsidR="004D7ED8" w:rsidRPr="00972398">
        <w:rPr>
          <w:rFonts w:asciiTheme="minorHAnsi" w:hAnsiTheme="minorHAnsi"/>
          <w:sz w:val="24"/>
          <w:szCs w:val="24"/>
        </w:rPr>
        <w:t xml:space="preserve">Fiscal </w:t>
      </w:r>
      <w:r w:rsidRPr="00972398">
        <w:rPr>
          <w:rFonts w:asciiTheme="minorHAnsi" w:hAnsiTheme="minorHAnsi"/>
          <w:sz w:val="24"/>
          <w:szCs w:val="24"/>
        </w:rPr>
        <w:t>Ye</w:t>
      </w:r>
      <w:r w:rsidR="00D10B78" w:rsidRPr="00972398">
        <w:rPr>
          <w:rFonts w:asciiTheme="minorHAnsi" w:hAnsiTheme="minorHAnsi"/>
          <w:sz w:val="24"/>
          <w:szCs w:val="24"/>
        </w:rPr>
        <w:t xml:space="preserve">ar: 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Year"/>
          <w:tag w:val="Contract Year"/>
          <w:id w:val="97000850"/>
          <w:lock w:val="sdtLocked"/>
          <w:placeholder>
            <w:docPart w:val="733313DF7BFD4FCA99FFB34DE3CA0984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867406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6006D4" w:rsidRPr="00972398">
        <w:rPr>
          <w:rFonts w:asciiTheme="minorHAnsi" w:hAnsiTheme="minorHAnsi"/>
          <w:sz w:val="24"/>
          <w:szCs w:val="24"/>
          <w:u w:val="single"/>
        </w:rPr>
        <w:tab/>
      </w:r>
      <w:r w:rsidR="00BF5BF8" w:rsidRPr="00972398">
        <w:rPr>
          <w:rFonts w:asciiTheme="minorHAnsi" w:hAnsiTheme="minorHAnsi"/>
          <w:sz w:val="24"/>
          <w:szCs w:val="24"/>
        </w:rPr>
        <w:t xml:space="preserve"> </w:t>
      </w:r>
      <w:r w:rsidR="00D716D5" w:rsidRPr="00972398">
        <w:rPr>
          <w:rFonts w:asciiTheme="minorHAnsi" w:hAnsiTheme="minorHAnsi"/>
          <w:sz w:val="24"/>
          <w:szCs w:val="24"/>
        </w:rPr>
        <w:t>CMS/</w:t>
      </w:r>
      <w:r w:rsidR="004D7ED8" w:rsidRPr="00972398">
        <w:rPr>
          <w:rFonts w:asciiTheme="minorHAnsi" w:hAnsiTheme="minorHAnsi"/>
          <w:sz w:val="24"/>
          <w:szCs w:val="24"/>
        </w:rPr>
        <w:t>FSP</w:t>
      </w:r>
      <w:r w:rsidR="00C46ECA" w:rsidRPr="00972398">
        <w:rPr>
          <w:rFonts w:asciiTheme="minorHAnsi" w:hAnsiTheme="minorHAnsi"/>
          <w:sz w:val="24"/>
          <w:szCs w:val="24"/>
        </w:rPr>
        <w:t>#</w:t>
      </w:r>
      <w:r w:rsidR="00D85D75" w:rsidRPr="00972398">
        <w:rPr>
          <w:rFonts w:asciiTheme="minorHAnsi" w:hAnsiTheme="minorHAnsi"/>
          <w:sz w:val="24"/>
          <w:szCs w:val="24"/>
        </w:rPr>
        <w:t>:</w:t>
      </w:r>
      <w:r w:rsidR="00D10B78" w:rsidRPr="009723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ID#"/>
          <w:tag w:val="Contract ID#"/>
          <w:id w:val="-2094541631"/>
          <w:lock w:val="sdtLocked"/>
          <w:placeholder>
            <w:docPart w:val="743D86388A394D00B09E19AEEC69FF15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BF5BF8" w:rsidRPr="00972398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D10B78"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245EF305" w14:textId="0FA8D8C5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0"/>
          <w:tab w:val="left" w:pos="5760"/>
          <w:tab w:val="right" w:pos="9990"/>
        </w:tabs>
        <w:ind w:left="-360" w:right="-288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Applicable Funding Sources: 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313251872"/>
          <w:lock w:val="sdtLocked"/>
          <w:placeholder>
            <w:docPart w:val="5467A1A242434BBF939C07BE039716BB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99DCD8C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 xml:space="preserve">Current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99165483"/>
          <w:lock w:val="sdtLocked"/>
          <w:placeholder>
            <w:docPart w:val="21354E2608934CCA96E97E56A7F65CB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5E35FAE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867105846"/>
          <w:lock w:val="sdtLocked"/>
          <w:placeholder>
            <w:docPart w:val="6D2FF64760CD45ADA0B9CDDAC96DE0A8"/>
          </w:placeholder>
          <w:showingPlcHdr/>
        </w:sdtPr>
        <w:sdtEndPr>
          <w:rPr>
            <w:rStyle w:val="DefaultParagraphFont"/>
            <w:b w:val="0"/>
            <w:color w:val="968C8C" w:themeColor="accent6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5EDA7EA9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Current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32408946"/>
          <w:lock w:val="sdtLocked"/>
          <w:placeholder>
            <w:docPart w:val="9698A27D9A484059847241722CDB5EE7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7D978BFE" w14:textId="539C42D1" w:rsidR="000E030E" w:rsidRPr="00972398" w:rsidRDefault="00D10B78" w:rsidP="000E030E">
      <w:pPr>
        <w:tabs>
          <w:tab w:val="left" w:pos="0"/>
          <w:tab w:val="right" w:pos="9990"/>
        </w:tabs>
        <w:spacing w:after="120"/>
        <w:ind w:left="-360" w:right="-720"/>
        <w:rPr>
          <w:rFonts w:asciiTheme="minorHAnsi" w:hAnsiTheme="minorHAnsi"/>
          <w:bCs/>
          <w:sz w:val="24"/>
          <w:szCs w:val="24"/>
          <w:u w:val="single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1323504733"/>
          <w:lock w:val="sdtLocked"/>
          <w:placeholder>
            <w:docPart w:val="1A4E57DE49E74D5F91EF28424F7A4D7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FF7AAE"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6E65C8C2" w14:textId="6A79C089" w:rsidR="00D3149D" w:rsidRPr="00972398" w:rsidRDefault="00961F89" w:rsidP="00D43637">
      <w:pPr>
        <w:pStyle w:val="ListParagraph"/>
        <w:numPr>
          <w:ilvl w:val="0"/>
          <w:numId w:val="16"/>
        </w:numPr>
        <w:tabs>
          <w:tab w:val="left" w:pos="0"/>
          <w:tab w:val="right" w:pos="9990"/>
        </w:tabs>
        <w:spacing w:after="120"/>
        <w:ind w:left="-360" w:right="-720"/>
        <w:rPr>
          <w:rStyle w:val="Strong"/>
          <w:rFonts w:ascii="Tw Cen MT" w:hAnsi="Tw Cen MT"/>
          <w:b w:val="0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Applicable DPH Section</w:t>
      </w:r>
    </w:p>
    <w:tbl>
      <w:tblPr>
        <w:tblStyle w:val="TableGrid"/>
        <w:tblW w:w="11072" w:type="dxa"/>
        <w:tblInd w:w="-720" w:type="dxa"/>
        <w:tblLook w:val="04A0" w:firstRow="1" w:lastRow="0" w:firstColumn="1" w:lastColumn="0" w:noHBand="0" w:noVBand="1"/>
      </w:tblPr>
      <w:tblGrid>
        <w:gridCol w:w="5536"/>
        <w:gridCol w:w="5536"/>
      </w:tblGrid>
      <w:tr w:rsidR="00D3149D" w:rsidRPr="00972398" w14:paraId="26DBA4ED" w14:textId="77777777" w:rsidTr="00D3149D">
        <w:trPr>
          <w:trHeight w:val="396"/>
        </w:trPr>
        <w:tc>
          <w:tcPr>
            <w:tcW w:w="5536" w:type="dxa"/>
          </w:tcPr>
          <w:p w14:paraId="51D3AB65" w14:textId="6957F546" w:rsidR="00D3149D" w:rsidRPr="00972398" w:rsidRDefault="00D3149D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Care—Behavioral Health Services</w:t>
            </w:r>
          </w:p>
          <w:p w14:paraId="40631157" w14:textId="77777777" w:rsidR="00D3149D" w:rsidRPr="00972398" w:rsidRDefault="00BC44C6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324734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Adult and Older Adult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AOA)</w:t>
            </w:r>
          </w:p>
          <w:p w14:paraId="339D13AB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94372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Children, Youth &amp; Families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CYF)</w:t>
            </w:r>
          </w:p>
          <w:p w14:paraId="2C085187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083023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Mental</w:t>
            </w:r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Health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Services Act (MHSA)</w:t>
            </w:r>
          </w:p>
          <w:p w14:paraId="562C69AE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760055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Substance Use Disorder (SUD)</w:t>
            </w:r>
          </w:p>
          <w:p w14:paraId="00DF168D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95083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Transitional Aged Youth (TAY)</w:t>
            </w:r>
          </w:p>
        </w:tc>
        <w:tc>
          <w:tcPr>
            <w:tcW w:w="5536" w:type="dxa"/>
          </w:tcPr>
          <w:p w14:paraId="0970C6A3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r w:rsidRPr="00972398">
              <w:rPr>
                <w:rFonts w:ascii="Tw Cen MT" w:hAnsi="Tw Cen MT"/>
                <w:b/>
              </w:rPr>
              <w:t>Population Health</w:t>
            </w:r>
          </w:p>
          <w:p w14:paraId="46812386" w14:textId="38928041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583066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3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Community Health Equity &amp; Promotion (CHE&amp;P)</w:t>
            </w:r>
          </w:p>
          <w:p w14:paraId="633C9585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Fonts w:ascii="Tw Cen MT" w:hAnsi="Tw Cen MT"/>
                  <w:b/>
                  <w:bCs/>
                </w:rPr>
                <w:id w:val="-1971813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149D" w:rsidRPr="0097239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HIV Prevention Services (HPS)</w:t>
            </w:r>
          </w:p>
          <w:p w14:paraId="2640FC90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</w:t>
            </w:r>
          </w:p>
          <w:p w14:paraId="2625F3B6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912336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Community-based Primary Care (CBPC)</w:t>
            </w:r>
          </w:p>
          <w:p w14:paraId="190346F7" w14:textId="77777777" w:rsidR="00D3149D" w:rsidRPr="00972398" w:rsidRDefault="00BC44C6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714389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HIV Health Services (HHS)</w:t>
            </w:r>
          </w:p>
          <w:p w14:paraId="2DC62DE6" w14:textId="77777777" w:rsidR="00D3149D" w:rsidRPr="00972398" w:rsidRDefault="00BC44C6" w:rsidP="00D43637">
            <w:pPr>
              <w:tabs>
                <w:tab w:val="left" w:pos="0"/>
                <w:tab w:val="right" w:pos="9990"/>
              </w:tabs>
              <w:spacing w:after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363599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Maternal, Child &amp; Adolescent Health (MCAH)</w:t>
            </w:r>
          </w:p>
        </w:tc>
      </w:tr>
    </w:tbl>
    <w:p w14:paraId="5352DFCE" w14:textId="4E138594" w:rsidR="004C4FD2" w:rsidRPr="00972398" w:rsidRDefault="004C4FD2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Programmatic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2D60B528" w14:textId="0D814F2E" w:rsidR="004C4FD2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9972570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in the Scope of Work or Methodology (</w:t>
      </w:r>
      <w:r w:rsidR="00747371" w:rsidRPr="00972398">
        <w:rPr>
          <w:rFonts w:ascii="Tw Cen MT" w:hAnsi="Tw Cen MT"/>
          <w:sz w:val="24"/>
          <w:szCs w:val="24"/>
        </w:rPr>
        <w:t>C</w:t>
      </w:r>
      <w:r w:rsidR="004C4FD2" w:rsidRPr="00972398">
        <w:rPr>
          <w:rFonts w:ascii="Tw Cen MT" w:hAnsi="Tw Cen MT"/>
          <w:sz w:val="24"/>
          <w:szCs w:val="24"/>
        </w:rPr>
        <w:t>hanges to the scope of work tha</w:t>
      </w:r>
      <w:r w:rsidR="00747371" w:rsidRPr="00972398">
        <w:rPr>
          <w:rFonts w:ascii="Tw Cen MT" w:hAnsi="Tw Cen MT"/>
          <w:sz w:val="24"/>
          <w:szCs w:val="24"/>
        </w:rPr>
        <w:t>t</w:t>
      </w:r>
      <w:r w:rsidR="004C4FD2" w:rsidRPr="00972398">
        <w:rPr>
          <w:rFonts w:ascii="Tw Cen MT" w:hAnsi="Tw Cen MT"/>
          <w:sz w:val="24"/>
          <w:szCs w:val="24"/>
        </w:rPr>
        <w:t xml:space="preserve"> violate the conditions of the solicitation under which the services are funded will not be allowed)</w:t>
      </w:r>
    </w:p>
    <w:p w14:paraId="721298C5" w14:textId="77777777" w:rsidR="004C4FD2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47188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to Process &amp; Outcome Objectives</w:t>
      </w:r>
    </w:p>
    <w:p w14:paraId="4434C3C4" w14:textId="407C15C2" w:rsidR="00C557A9" w:rsidRPr="00972398" w:rsidRDefault="00BC44C6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31242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53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 xml:space="preserve">Other: </w:t>
      </w:r>
      <w:bookmarkStart w:id="2" w:name="_Hlk63685174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785958083"/>
          <w:placeholder>
            <w:docPart w:val="954961609AB04917B66FC5A3544477F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2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7857CC7C" w14:textId="775B95CB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Style w:val="Strong"/>
          <w:rFonts w:ascii="Tw Cen MT" w:eastAsiaTheme="majorEastAsia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 xml:space="preserve">Requested Change(s) to Contract Deliverables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5B4CB093" w14:textId="77777777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4353370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Addition or deletion of a mode of serv</w:t>
      </w:r>
      <w:r w:rsidR="0018617A" w:rsidRPr="00972398">
        <w:rPr>
          <w:rFonts w:ascii="Tw Cen MT" w:hAnsi="Tw Cen MT"/>
          <w:sz w:val="24"/>
          <w:szCs w:val="24"/>
        </w:rPr>
        <w:t>ice as listed in Appendix B</w:t>
      </w:r>
    </w:p>
    <w:p w14:paraId="281ED73D" w14:textId="77777777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21144026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Increase/decrease in contract deliv</w:t>
      </w:r>
      <w:r w:rsidR="0018617A" w:rsidRPr="00972398">
        <w:rPr>
          <w:rFonts w:ascii="Tw Cen MT" w:hAnsi="Tw Cen MT"/>
          <w:sz w:val="24"/>
          <w:szCs w:val="24"/>
        </w:rPr>
        <w:t>erables (either UOS or UDC)</w:t>
      </w:r>
    </w:p>
    <w:p w14:paraId="4233FED9" w14:textId="35BFC176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spacing w:after="120"/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3084484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Change to services</w:t>
      </w:r>
      <w:r w:rsidR="0018617A" w:rsidRPr="00972398">
        <w:rPr>
          <w:rFonts w:ascii="Tw Cen MT" w:hAnsi="Tw Cen MT"/>
          <w:sz w:val="24"/>
          <w:szCs w:val="24"/>
        </w:rPr>
        <w:t xml:space="preserve"> provided by</w:t>
      </w:r>
      <w:r w:rsidR="0035063F" w:rsidRPr="00972398">
        <w:rPr>
          <w:rFonts w:ascii="Tw Cen MT" w:hAnsi="Tw Cen MT"/>
          <w:sz w:val="24"/>
          <w:szCs w:val="24"/>
        </w:rPr>
        <w:t xml:space="preserve"> subcontractor</w:t>
      </w:r>
      <w:r w:rsidR="0018617A" w:rsidRPr="00972398">
        <w:rPr>
          <w:rFonts w:ascii="Tw Cen MT" w:hAnsi="Tw Cen MT"/>
          <w:sz w:val="24"/>
          <w:szCs w:val="24"/>
        </w:rPr>
        <w:t xml:space="preserve"> </w:t>
      </w:r>
    </w:p>
    <w:p w14:paraId="5FC4B3CE" w14:textId="25CC99B4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Budget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bookmarkStart w:id="3" w:name="_Hlk41913289"/>
    <w:p w14:paraId="1832D209" w14:textId="39963A95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655727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3"/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18617A" w:rsidRPr="00972398">
        <w:rPr>
          <w:rFonts w:ascii="Tw Cen MT" w:hAnsi="Tw Cen MT"/>
          <w:sz w:val="24"/>
          <w:szCs w:val="24"/>
        </w:rPr>
        <w:t>Additional funds</w:t>
      </w:r>
    </w:p>
    <w:p w14:paraId="70B061D5" w14:textId="77777777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56824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rea</w:t>
      </w:r>
      <w:r w:rsidR="0018617A" w:rsidRPr="00972398">
        <w:rPr>
          <w:rFonts w:ascii="Tw Cen MT" w:hAnsi="Tw Cen MT"/>
          <w:sz w:val="24"/>
          <w:szCs w:val="24"/>
        </w:rPr>
        <w:t>llocation of existing funds</w:t>
      </w:r>
    </w:p>
    <w:p w14:paraId="39A61BEB" w14:textId="291C31C3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5216234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change in the time</w:t>
      </w:r>
      <w:r w:rsidR="00F27788" w:rsidRPr="00972398">
        <w:rPr>
          <w:rFonts w:ascii="Tw Cen MT" w:hAnsi="Tw Cen MT"/>
          <w:sz w:val="24"/>
          <w:szCs w:val="24"/>
        </w:rPr>
        <w:t>-</w:t>
      </w:r>
      <w:r w:rsidR="00D10B78" w:rsidRPr="00972398">
        <w:rPr>
          <w:rFonts w:ascii="Tw Cen MT" w:hAnsi="Tw Cen MT"/>
          <w:sz w:val="24"/>
          <w:szCs w:val="24"/>
        </w:rPr>
        <w:t>period for wh</w:t>
      </w:r>
      <w:r w:rsidR="00F72952" w:rsidRPr="00972398">
        <w:rPr>
          <w:rFonts w:ascii="Tw Cen MT" w:hAnsi="Tw Cen MT"/>
          <w:sz w:val="24"/>
          <w:szCs w:val="24"/>
        </w:rPr>
        <w:t>ich the funds are allocated</w:t>
      </w:r>
    </w:p>
    <w:p w14:paraId="3489E3CF" w14:textId="78567BAD" w:rsidR="00D10B78" w:rsidRPr="00972398" w:rsidRDefault="00BC44C6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3035344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EC7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Creation of a budget line item not include</w:t>
      </w:r>
      <w:r w:rsidR="0018617A" w:rsidRPr="00972398">
        <w:rPr>
          <w:rFonts w:ascii="Tw Cen MT" w:hAnsi="Tw Cen MT"/>
          <w:sz w:val="24"/>
          <w:szCs w:val="24"/>
        </w:rPr>
        <w:t>d in the certified contract</w:t>
      </w:r>
    </w:p>
    <w:p w14:paraId="28F54315" w14:textId="7B1630F9" w:rsidR="006A14D4" w:rsidRPr="00972398" w:rsidRDefault="00BC44C6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4840128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042A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Movement of budgeted funds between Salaries/Benef</w:t>
      </w:r>
      <w:r w:rsidR="0018617A" w:rsidRPr="00972398">
        <w:rPr>
          <w:rFonts w:ascii="Tw Cen MT" w:hAnsi="Tw Cen MT"/>
          <w:sz w:val="24"/>
          <w:szCs w:val="24"/>
        </w:rPr>
        <w:t xml:space="preserve">its and Operating Expenses </w:t>
      </w:r>
      <w:r w:rsidR="00F27788" w:rsidRPr="00972398">
        <w:rPr>
          <w:rFonts w:ascii="Tw Cen MT" w:hAnsi="Tw Cen MT"/>
          <w:sz w:val="24"/>
          <w:szCs w:val="24"/>
        </w:rPr>
        <w:t>in excess</w:t>
      </w:r>
      <w:r w:rsidR="00D716D5" w:rsidRPr="00972398">
        <w:rPr>
          <w:rFonts w:ascii="Tw Cen MT" w:hAnsi="Tw Cen MT"/>
          <w:sz w:val="24"/>
          <w:szCs w:val="24"/>
        </w:rPr>
        <w:t xml:space="preserve"> of 10% </w:t>
      </w:r>
      <w:r w:rsidR="00D10B78" w:rsidRPr="00972398">
        <w:rPr>
          <w:rFonts w:ascii="Tw Cen MT" w:hAnsi="Tw Cen MT"/>
          <w:sz w:val="24"/>
          <w:szCs w:val="24"/>
        </w:rPr>
        <w:t>of the currently certified</w:t>
      </w:r>
      <w:r w:rsidR="001E3402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budget.</w:t>
      </w:r>
      <w:r w:rsidR="00C46ECA" w:rsidRPr="00972398">
        <w:rPr>
          <w:rFonts w:ascii="Tw Cen MT" w:hAnsi="Tw Cen MT"/>
          <w:sz w:val="24"/>
          <w:szCs w:val="24"/>
        </w:rPr>
        <w:t xml:space="preserve"> [See Invoice Manual for </w:t>
      </w:r>
      <w:r w:rsidR="00F27788" w:rsidRPr="00972398">
        <w:rPr>
          <w:rFonts w:ascii="Tw Cen MT" w:hAnsi="Tw Cen MT"/>
          <w:sz w:val="24"/>
          <w:szCs w:val="24"/>
        </w:rPr>
        <w:t>more</w:t>
      </w:r>
      <w:r w:rsidR="00C46ECA" w:rsidRPr="00972398">
        <w:rPr>
          <w:rFonts w:ascii="Tw Cen MT" w:hAnsi="Tw Cen MT"/>
          <w:sz w:val="24"/>
          <w:szCs w:val="24"/>
        </w:rPr>
        <w:t xml:space="preserve"> Instructions if over 10% or $10k]</w:t>
      </w:r>
    </w:p>
    <w:p w14:paraId="1E4E0477" w14:textId="73D8A848" w:rsidR="000312F0" w:rsidRPr="00972398" w:rsidRDefault="00BC44C6" w:rsidP="00D43637">
      <w:pPr>
        <w:pBdr>
          <w:bottom w:val="single" w:sz="12" w:space="7" w:color="auto"/>
        </w:pBdr>
        <w:tabs>
          <w:tab w:val="left" w:pos="540"/>
        </w:tabs>
        <w:ind w:right="-720"/>
        <w:rPr>
          <w:rFonts w:ascii="Tw Cen MT" w:hAnsi="Tw Cen MT"/>
          <w:bCs/>
          <w:sz w:val="24"/>
          <w:szCs w:val="24"/>
          <w:u w:val="single"/>
        </w:rPr>
      </w:pPr>
      <w:sdt>
        <w:sdtPr>
          <w:rPr>
            <w:rFonts w:ascii="Tw Cen MT" w:hAnsi="Tw Cen MT"/>
            <w:sz w:val="24"/>
            <w:szCs w:val="24"/>
          </w:rPr>
          <w:id w:val="6188875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57A9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>Other:</w:t>
      </w:r>
      <w:r w:rsidR="00C557A9" w:rsidRPr="00972398">
        <w:rPr>
          <w:rStyle w:val="Heading1Char"/>
          <w:sz w:val="24"/>
          <w:szCs w:val="24"/>
        </w:rPr>
        <w:t xml:space="preserve"> </w:t>
      </w:r>
      <w:bookmarkStart w:id="4" w:name="_Hlk41913332"/>
      <w:bookmarkStart w:id="5" w:name="_Hlk63687365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003896888"/>
          <w:placeholder>
            <w:docPart w:val="E9BF547068F64597997B66DF2E60B4BD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5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2C4CA855" w14:textId="7DF0D2C7" w:rsidR="000A45AB" w:rsidRPr="00972398" w:rsidRDefault="000A45AB" w:rsidP="001E3402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spacing w:before="240"/>
        <w:ind w:left="-620" w:right="-720" w:hanging="14"/>
        <w:rPr>
          <w:rFonts w:ascii="Tw Cen MT" w:hAnsi="Tw Cen MT"/>
          <w:sz w:val="24"/>
          <w:szCs w:val="24"/>
        </w:rPr>
      </w:pPr>
      <w:r w:rsidRPr="00972398">
        <w:rPr>
          <w:rFonts w:ascii="Tw Cen MT" w:hAnsi="Tw Cen MT"/>
          <w:sz w:val="24"/>
          <w:szCs w:val="24"/>
        </w:rPr>
        <w:t>_</w:t>
      </w:r>
      <w:r w:rsidR="00EF7AAB" w:rsidRPr="00EF7AAB">
        <w:rPr>
          <w:rStyle w:val="FormFill-inText0"/>
          <w:szCs w:val="24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187646833"/>
          <w:placeholder>
            <w:docPart w:val="8743A063B7764EF1B770A3127CFEBFE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3982090"/>
          <w:placeholder>
            <w:docPart w:val="7BD4238DC1454726B15C412EF4471416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72398">
        <w:rPr>
          <w:rFonts w:ascii="Tw Cen MT" w:hAnsi="Tw Cen MT"/>
          <w:sz w:val="24"/>
          <w:szCs w:val="24"/>
        </w:rPr>
        <w:t>__________</w:t>
      </w:r>
      <w:r w:rsidR="00972398">
        <w:rPr>
          <w:rFonts w:ascii="Tw Cen MT" w:hAnsi="Tw Cen MT"/>
          <w:sz w:val="24"/>
          <w:szCs w:val="24"/>
        </w:rPr>
        <w:t xml:space="preserve">    </w:t>
      </w:r>
      <w:r w:rsidR="001E3402">
        <w:rPr>
          <w:rFonts w:ascii="Tw Cen MT" w:hAnsi="Tw Cen MT"/>
          <w:sz w:val="24"/>
          <w:szCs w:val="24"/>
        </w:rPr>
        <w:t xml:space="preserve"> </w:t>
      </w:r>
    </w:p>
    <w:p w14:paraId="13E29821" w14:textId="0AEC72A2" w:rsidR="000A45AB" w:rsidRPr="001E3402" w:rsidRDefault="000A45AB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Signature of Executive Director, Authorized Designee or SOC PM                 </w:t>
      </w:r>
      <w:r w:rsidRPr="001E3402">
        <w:rPr>
          <w:rFonts w:ascii="Tw Cen MT" w:hAnsi="Tw Cen MT"/>
          <w:b/>
          <w:sz w:val="22"/>
          <w:szCs w:val="22"/>
        </w:rPr>
        <w:tab/>
        <w:t xml:space="preserve">   Date </w:t>
      </w:r>
    </w:p>
    <w:p w14:paraId="2BF670D8" w14:textId="77777777" w:rsidR="001E3402" w:rsidRPr="001E3402" w:rsidRDefault="001E3402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</w:p>
    <w:p w14:paraId="5D049CF6" w14:textId="08D21B5A" w:rsidR="000A45AB" w:rsidRPr="001E3402" w:rsidRDefault="00BE5348" w:rsidP="000A45AB">
      <w:pPr>
        <w:widowControl w:val="0"/>
        <w:tabs>
          <w:tab w:val="left" w:pos="7488"/>
          <w:tab w:val="right" w:pos="9990"/>
        </w:tabs>
        <w:ind w:left="-619" w:right="-720"/>
        <w:rPr>
          <w:rFonts w:ascii="Tw Cen MT" w:hAnsi="Tw Cen MT"/>
          <w:sz w:val="22"/>
          <w:szCs w:val="22"/>
        </w:rPr>
      </w:pPr>
      <w:sdt>
        <w:sdtPr>
          <w:rPr>
            <w:rStyle w:val="Strong"/>
            <w:rFonts w:ascii="Tw Cen MT" w:hAnsi="Tw Cen MT"/>
            <w:b w:val="0"/>
            <w:bCs w:val="0"/>
            <w:sz w:val="22"/>
            <w:szCs w:val="22"/>
          </w:rPr>
          <w:id w:val="109143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A45AB" w:rsidRPr="001E3402">
        <w:rPr>
          <w:rStyle w:val="Strong"/>
          <w:rFonts w:ascii="Tw Cen MT" w:hAnsi="Tw Cen MT"/>
          <w:b w:val="0"/>
          <w:bCs w:val="0"/>
          <w:sz w:val="22"/>
          <w:szCs w:val="22"/>
        </w:rPr>
        <w:t xml:space="preserve"> </w:t>
      </w:r>
      <w:r w:rsidR="000A45AB" w:rsidRPr="001E3402">
        <w:rPr>
          <w:rFonts w:ascii="Tw Cen MT" w:hAnsi="Tw Cen MT"/>
          <w:sz w:val="22"/>
          <w:szCs w:val="22"/>
        </w:rPr>
        <w:t>Received by CDTA Program Manager</w:t>
      </w:r>
      <w:r w:rsidR="000A45AB" w:rsidRPr="001E3402">
        <w:rPr>
          <w:rFonts w:ascii="Tw Cen MT" w:hAnsi="Tw Cen MT"/>
          <w:sz w:val="22"/>
          <w:szCs w:val="22"/>
          <w:u w:val="single"/>
        </w:rPr>
        <w:t xml:space="preserve">                                                            </w:t>
      </w:r>
      <w:r w:rsidR="000A45AB" w:rsidRPr="001E3402">
        <w:rPr>
          <w:rFonts w:ascii="Tw Cen MT" w:hAnsi="Tw Cen MT"/>
          <w:sz w:val="22"/>
          <w:szCs w:val="22"/>
        </w:rPr>
        <w:t xml:space="preserve">     __</w:t>
      </w:r>
      <w:r w:rsidR="000A45AB" w:rsidRPr="001E3402">
        <w:rPr>
          <w:rFonts w:ascii="Tw Cen MT" w:hAnsi="Tw Cen MT"/>
          <w:sz w:val="22"/>
          <w:szCs w:val="22"/>
          <w:u w:val="single"/>
        </w:rPr>
        <w:t>__________</w:t>
      </w:r>
      <w:r w:rsidR="001E3402" w:rsidRPr="001E3402">
        <w:rPr>
          <w:rFonts w:ascii="Tw Cen MT" w:hAnsi="Tw Cen MT"/>
          <w:sz w:val="22"/>
          <w:szCs w:val="22"/>
          <w:u w:val="single"/>
        </w:rPr>
        <w:t>________</w:t>
      </w:r>
    </w:p>
    <w:p w14:paraId="1506836E" w14:textId="77777777" w:rsidR="000A45AB" w:rsidRPr="001E3402" w:rsidRDefault="000A45AB" w:rsidP="000A45AB">
      <w:pPr>
        <w:widowControl w:val="0"/>
        <w:tabs>
          <w:tab w:val="left" w:pos="7488"/>
        </w:tabs>
        <w:ind w:left="-619" w:right="-720"/>
        <w:rPr>
          <w:rFonts w:ascii="Tw Cen MT" w:hAnsi="Tw Cen MT"/>
          <w:b/>
          <w:bCs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                                                             </w:t>
      </w:r>
      <w:r w:rsidRPr="001E3402">
        <w:rPr>
          <w:rFonts w:ascii="Tw Cen MT" w:hAnsi="Tw Cen MT"/>
          <w:sz w:val="22"/>
          <w:szCs w:val="22"/>
        </w:rPr>
        <w:t xml:space="preserve"> </w:t>
      </w:r>
      <w:r w:rsidRPr="001E3402">
        <w:rPr>
          <w:rFonts w:ascii="Tw Cen MT" w:hAnsi="Tw Cen MT"/>
          <w:b/>
          <w:bCs/>
          <w:sz w:val="22"/>
          <w:szCs w:val="22"/>
        </w:rPr>
        <w:t>Signature</w:t>
      </w:r>
      <w:r w:rsidRPr="001E3402">
        <w:rPr>
          <w:rFonts w:ascii="Tw Cen MT" w:hAnsi="Tw Cen MT"/>
          <w:b/>
          <w:bCs/>
          <w:sz w:val="22"/>
          <w:szCs w:val="22"/>
        </w:rPr>
        <w:tab/>
        <w:t xml:space="preserve">   Date</w:t>
      </w:r>
    </w:p>
    <w:p w14:paraId="56E76F79" w14:textId="5F268CF9" w:rsidR="000A45AB" w:rsidRDefault="000A45AB" w:rsidP="000A45AB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Determination of System of Care Director (Sign by 5 Business Days):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-171344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  <w:rFonts w:hint="eastAsia"/>
          </w:rPr>
        </w:sdtEnd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Approved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120128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Denied </w:t>
      </w:r>
    </w:p>
    <w:p w14:paraId="03EB1AD8" w14:textId="63148A4B" w:rsidR="000A45AB" w:rsidRPr="00972398" w:rsidRDefault="00EF7AAB" w:rsidP="000A45AB">
      <w:pPr>
        <w:keepNext/>
        <w:tabs>
          <w:tab w:val="left" w:pos="4590"/>
          <w:tab w:val="left" w:pos="7488"/>
          <w:tab w:val="right" w:pos="9990"/>
        </w:tabs>
        <w:spacing w:after="20"/>
        <w:ind w:left="-612" w:right="-720"/>
        <w:rPr>
          <w:rFonts w:ascii="Tw Cen MT" w:hAnsi="Tw Cen MT"/>
          <w:sz w:val="24"/>
          <w:szCs w:val="24"/>
          <w:u w:val="single"/>
        </w:rPr>
      </w:pP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492148178"/>
          <w:placeholder>
            <w:docPart w:val="FFE38CA3A76C45B0AC6B1EF4A0DDE7E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7B200689">
        <w:rPr>
          <w:rFonts w:ascii="Tw Cen MT" w:hAnsi="Tw Cen MT"/>
        </w:rPr>
        <w:t xml:space="preserve"> ___________________________________________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48377437"/>
          <w:placeholder>
            <w:docPart w:val="77D76FDA42EF47D7BBCDF33043C398C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7B200689">
        <w:rPr>
          <w:rFonts w:ascii="Tw Cen MT" w:hAnsi="Tw Cen MT"/>
        </w:rPr>
        <w:t xml:space="preserve"> ____________</w:t>
      </w:r>
    </w:p>
    <w:p w14:paraId="056D5302" w14:textId="515B1CE6" w:rsidR="001738B0" w:rsidRDefault="000A45AB" w:rsidP="000A45AB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w Cen MT" w:hAnsi="Tw Cen MT"/>
          <w:b/>
          <w:bCs/>
        </w:rPr>
      </w:pPr>
      <w:r w:rsidRPr="00972398">
        <w:rPr>
          <w:rFonts w:ascii="Tw Cen MT" w:hAnsi="Tw Cen MT"/>
        </w:rPr>
        <w:t xml:space="preserve"> </w:t>
      </w:r>
      <w:r w:rsidRPr="00972398">
        <w:rPr>
          <w:rFonts w:ascii="Tw Cen MT" w:hAnsi="Tw Cen MT"/>
          <w:b/>
          <w:bCs/>
        </w:rPr>
        <w:t xml:space="preserve">Signature of SOC Director              </w:t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Pr="00972398">
        <w:rPr>
          <w:rFonts w:ascii="Tw Cen MT" w:hAnsi="Tw Cen MT"/>
          <w:b/>
          <w:bCs/>
        </w:rPr>
        <w:t xml:space="preserve">Date                      </w:t>
      </w:r>
      <w:r w:rsidRPr="00972398">
        <w:rPr>
          <w:rFonts w:ascii="Tw Cen MT" w:hAnsi="Tw Cen MT"/>
        </w:rPr>
        <w:t xml:space="preserve">                 </w:t>
      </w:r>
    </w:p>
    <w:p w14:paraId="5CED212F" w14:textId="197C0264" w:rsidR="001E3402" w:rsidRPr="000E030E" w:rsidRDefault="00D43637" w:rsidP="00A44D13">
      <w:pPr>
        <w:jc w:val="center"/>
        <w:rPr>
          <w:color w:val="548AB7" w:themeColor="accent1" w:themeShade="BF"/>
          <w:sz w:val="32"/>
          <w:szCs w:val="32"/>
        </w:rPr>
      </w:pPr>
      <w:r>
        <w:rPr>
          <w:color w:val="548AB7" w:themeColor="accent1" w:themeShade="BF"/>
          <w:sz w:val="44"/>
          <w:szCs w:val="44"/>
        </w:rPr>
        <w:br w:type="page"/>
      </w:r>
      <w:r w:rsidR="001E3402" w:rsidRPr="000E030E">
        <w:rPr>
          <w:color w:val="548AB7" w:themeColor="accent1" w:themeShade="BF"/>
          <w:sz w:val="32"/>
          <w:szCs w:val="32"/>
        </w:rPr>
        <w:t>COVID Impact Mitigation Request</w:t>
      </w:r>
    </w:p>
    <w:p w14:paraId="57EEF64E" w14:textId="2E7079A0" w:rsidR="001738B0" w:rsidRDefault="001738B0" w:rsidP="0010016A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Theme="majorHAnsi" w:hAnsiTheme="majorHAnsi"/>
          <w:b/>
          <w:sz w:val="22"/>
          <w:szCs w:val="22"/>
        </w:rPr>
      </w:pPr>
    </w:p>
    <w:p w14:paraId="55E0F7E4" w14:textId="079A0C97" w:rsidR="00D2687A" w:rsidRPr="00D2687A" w:rsidRDefault="000312F0" w:rsidP="00D2687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-72"/>
        <w:rPr>
          <w:rFonts w:asciiTheme="minorHAnsi" w:hAnsiTheme="minorHAnsi" w:cs="Calibri"/>
          <w:b/>
          <w:bCs/>
          <w:color w:val="323130"/>
        </w:rPr>
      </w:pPr>
      <w:r w:rsidRPr="00D2687A">
        <w:rPr>
          <w:rFonts w:asciiTheme="minorHAnsi" w:hAnsiTheme="minorHAnsi" w:cs="Calibri"/>
          <w:b/>
          <w:bCs/>
          <w:color w:val="323130"/>
        </w:rPr>
        <w:t>Purpose of</w:t>
      </w:r>
      <w:r w:rsidR="00D37733" w:rsidRPr="00D2687A">
        <w:rPr>
          <w:rFonts w:asciiTheme="minorHAnsi" w:hAnsiTheme="minorHAnsi" w:cs="Calibri"/>
          <w:b/>
          <w:bCs/>
          <w:color w:val="323130"/>
        </w:rPr>
        <w:t xml:space="preserve"> R</w:t>
      </w:r>
      <w:r w:rsidRPr="00D2687A">
        <w:rPr>
          <w:rFonts w:asciiTheme="minorHAnsi" w:hAnsiTheme="minorHAnsi" w:cs="Calibri"/>
          <w:b/>
          <w:bCs/>
          <w:color w:val="323130"/>
        </w:rPr>
        <w:t>equest</w:t>
      </w:r>
    </w:p>
    <w:p w14:paraId="26FC0F3A" w14:textId="2EE0DC6B" w:rsidR="00D2687A" w:rsidRDefault="00D2687A" w:rsidP="00D268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color w:val="323130"/>
        </w:rPr>
      </w:pPr>
    </w:p>
    <w:bookmarkStart w:id="6" w:name="_Hlk62118805"/>
    <w:bookmarkEnd w:id="6"/>
    <w:p w14:paraId="1AE1D131" w14:textId="0C7B1E58" w:rsidR="000312F0" w:rsidRPr="00D2687A" w:rsidRDefault="00BE5348" w:rsidP="00BE5348">
      <w:pPr>
        <w:pStyle w:val="NormalWeb"/>
        <w:shd w:val="clear" w:color="auto" w:fill="FFFFFF" w:themeFill="background1"/>
        <w:spacing w:before="0" w:beforeAutospacing="0" w:after="0" w:afterAutospacing="0" w:line="600" w:lineRule="auto"/>
        <w:ind w:left="360"/>
        <w:rPr>
          <w:rFonts w:ascii="Calibri" w:hAnsi="Calibri" w:cs="Calibri"/>
          <w:color w:val="323130"/>
        </w:rPr>
      </w:pPr>
      <w:sdt>
        <w:sdtPr>
          <w:rPr>
            <w:rFonts w:ascii="Calibri" w:hAnsi="Calibri" w:cs="Calibri"/>
            <w:color w:val="323130"/>
          </w:rPr>
          <w:id w:val="58828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323130"/>
            </w:rPr>
            <w:t>☐</w:t>
          </w:r>
        </w:sdtContent>
      </w:sdt>
      <w:r w:rsidR="7B200689" w:rsidRPr="7B200689">
        <w:rPr>
          <w:rFonts w:ascii="Calibri" w:hAnsi="Calibri" w:cs="Calibri"/>
          <w:color w:val="323130"/>
        </w:rPr>
        <w:t xml:space="preserve">Reduce </w:t>
      </w:r>
      <w:r w:rsidR="00B32B23">
        <w:rPr>
          <w:rFonts w:ascii="Calibri" w:hAnsi="Calibri" w:cs="Calibri"/>
          <w:color w:val="323130"/>
        </w:rPr>
        <w:t>Units of Services (</w:t>
      </w:r>
      <w:r w:rsidR="7B200689" w:rsidRPr="7B200689">
        <w:rPr>
          <w:rFonts w:ascii="Calibri" w:hAnsi="Calibri" w:cs="Calibri"/>
          <w:color w:val="323130"/>
        </w:rPr>
        <w:t>UOS</w:t>
      </w:r>
      <w:r w:rsidR="00B32B23">
        <w:rPr>
          <w:rFonts w:ascii="Calibri" w:hAnsi="Calibri" w:cs="Calibri"/>
          <w:color w:val="323130"/>
        </w:rPr>
        <w:t>)</w:t>
      </w:r>
      <w:r w:rsidR="7B200689" w:rsidRPr="7B200689">
        <w:rPr>
          <w:rFonts w:ascii="Calibri" w:hAnsi="Calibri" w:cs="Calibri"/>
          <w:color w:val="323130"/>
        </w:rPr>
        <w:t xml:space="preserve"> greater than the standard 25%</w:t>
      </w:r>
    </w:p>
    <w:p w14:paraId="4661D1B5" w14:textId="230D2C1F" w:rsidR="000312F0" w:rsidRPr="00D2687A" w:rsidRDefault="00BE5348" w:rsidP="00BE5348">
      <w:pPr>
        <w:pStyle w:val="NormalWeb"/>
        <w:shd w:val="clear" w:color="auto" w:fill="FFFFFF" w:themeFill="background1"/>
        <w:spacing w:before="0" w:beforeAutospacing="0" w:after="0" w:afterAutospacing="0" w:line="600" w:lineRule="auto"/>
        <w:ind w:left="360"/>
        <w:rPr>
          <w:color w:val="323130"/>
        </w:rPr>
      </w:pPr>
      <w:sdt>
        <w:sdtPr>
          <w:rPr>
            <w:rFonts w:ascii="Calibri" w:hAnsi="Calibri" w:cs="Calibri"/>
            <w:color w:val="323130"/>
          </w:rPr>
          <w:id w:val="-91462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323130"/>
            </w:rPr>
            <w:t>☐</w:t>
          </w:r>
        </w:sdtContent>
      </w:sdt>
      <w:r w:rsidR="7B200689" w:rsidRPr="7B200689">
        <w:rPr>
          <w:rFonts w:ascii="Calibri" w:hAnsi="Calibri" w:cs="Calibri"/>
          <w:color w:val="323130"/>
        </w:rPr>
        <w:t>Switch from Fee for Service (FFS) Invoice to Cost Reimbursement (CR) Invoice</w:t>
      </w:r>
    </w:p>
    <w:p w14:paraId="7A718AE8" w14:textId="53F5112C" w:rsidR="00D37733" w:rsidRPr="00D2687A" w:rsidRDefault="00BE5348" w:rsidP="00BE5348">
      <w:pPr>
        <w:pStyle w:val="NormalWeb"/>
        <w:shd w:val="clear" w:color="auto" w:fill="FFFFFF"/>
        <w:spacing w:before="0" w:beforeAutospacing="0" w:after="0" w:afterAutospacing="0" w:line="600" w:lineRule="auto"/>
        <w:ind w:left="360"/>
        <w:rPr>
          <w:rFonts w:ascii="Calibri" w:hAnsi="Calibri" w:cs="Calibri"/>
          <w:color w:val="323130"/>
        </w:rPr>
      </w:pPr>
      <w:sdt>
        <w:sdtPr>
          <w:rPr>
            <w:rFonts w:ascii="Calibri" w:hAnsi="Calibri" w:cs="Calibri"/>
            <w:color w:val="323130"/>
          </w:rPr>
          <w:id w:val="-201822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323130"/>
            </w:rPr>
            <w:t>☐</w:t>
          </w:r>
        </w:sdtContent>
      </w:sdt>
      <w:r w:rsidR="000312F0" w:rsidRPr="00D2687A">
        <w:rPr>
          <w:rFonts w:ascii="Calibri" w:hAnsi="Calibri" w:cs="Calibri"/>
          <w:color w:val="323130"/>
        </w:rPr>
        <w:t>Other ___</w:t>
      </w:r>
      <w:r w:rsidR="00EF7AAB" w:rsidRPr="00EF7AAB">
        <w:rPr>
          <w:rStyle w:val="FormFill-inText0"/>
        </w:rPr>
        <w:t xml:space="preserve"> </w:t>
      </w:r>
      <w:sdt>
        <w:sdtPr>
          <w:rPr>
            <w:rStyle w:val="FormFill-inText0"/>
          </w:rPr>
          <w:alias w:val="Optional for Programmatic Changes"/>
          <w:tag w:val="Optional for Programmatic Changes"/>
          <w:id w:val="1974787060"/>
          <w:placeholder>
            <w:docPart w:val="D44B6ED32B714EA38056AB8288BBC90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EF7AAB" w:rsidRPr="00972398">
            <w:rPr>
              <w:rStyle w:val="PlaceholderText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</w:t>
      </w:r>
    </w:p>
    <w:p w14:paraId="4EEF7984" w14:textId="087D658A" w:rsidR="00D2687A" w:rsidRPr="00972398" w:rsidRDefault="00190EF2" w:rsidP="0018612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600" w:lineRule="auto"/>
        <w:ind w:left="-216"/>
        <w:rPr>
          <w:rFonts w:ascii="Calibri" w:hAnsi="Calibri" w:cs="Calibri"/>
          <w:b/>
          <w:bCs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231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0A71" wp14:editId="0AC908FC">
                <wp:simplePos x="0" y="0"/>
                <wp:positionH relativeFrom="column">
                  <wp:posOffset>-114300</wp:posOffset>
                </wp:positionH>
                <wp:positionV relativeFrom="paragraph">
                  <wp:posOffset>367665</wp:posOffset>
                </wp:positionV>
                <wp:extent cx="6248400" cy="208597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E3F47" w14:textId="63159645" w:rsidR="00190EF2" w:rsidRDefault="003D41F8">
                            <w:sdt>
                              <w:sdtPr>
                                <w:rPr>
                                  <w:rStyle w:val="FormFill-inText0"/>
                                  <w:szCs w:val="24"/>
                                </w:rPr>
                                <w:alias w:val="Optional for Programmatic Changes"/>
                                <w:tag w:val="Optional for Programmatic Changes"/>
                                <w:id w:val="2100442122"/>
                                <w:placeholder>
                                  <w:docPart w:val="4A3F4397753E498893990E0476B0D3CE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b w:val="0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972398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D0A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8.95pt;width:492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" fillcolor="white [3201]" strokeweight=".5pt">
                <v:textbox>
                  <w:txbxContent>
                    <w:p w14:paraId="13DE3F47" w14:textId="63159645" w:rsidR="00190EF2" w:rsidRDefault="003D41F8">
                      <w:sdt>
                        <w:sdtPr>
                          <w:rPr>
                            <w:rStyle w:val="FormFill-inText0"/>
                            <w:szCs w:val="24"/>
                          </w:rPr>
                          <w:alias w:val="Optional for Programmatic Changes"/>
                          <w:tag w:val="Optional for Programmatic Changes"/>
                          <w:id w:val="2100442122"/>
                          <w:placeholder>
                            <w:docPart w:val="4A3F4397753E498893990E0476B0D3CE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b w:val="0"/>
                            <w:sz w:val="20"/>
                            <w:u w:val="none"/>
                          </w:rPr>
                        </w:sdtEndPr>
                        <w:sdtContent>
                          <w:r w:rsidRPr="00972398">
                            <w:rPr>
                              <w:rStyle w:val="PlaceholderText"/>
                              <w:sz w:val="24"/>
                              <w:szCs w:val="24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312F0" w:rsidRPr="00972398">
        <w:rPr>
          <w:rFonts w:ascii="Calibri" w:hAnsi="Calibri" w:cs="Calibri"/>
          <w:b/>
          <w:bCs/>
          <w:color w:val="323130"/>
        </w:rPr>
        <w:t>Explain the reason for the request and the impact to your program/agency if approval</w:t>
      </w:r>
      <w:r w:rsidR="00D2687A" w:rsidRPr="00972398">
        <w:rPr>
          <w:rFonts w:ascii="Calibri" w:hAnsi="Calibri" w:cs="Calibri"/>
          <w:b/>
          <w:bCs/>
          <w:color w:val="323130"/>
        </w:rPr>
        <w:t>/denied:</w:t>
      </w:r>
    </w:p>
    <w:p w14:paraId="38056FC3" w14:textId="556FC658" w:rsidR="00F7120B" w:rsidRDefault="00F7120B" w:rsidP="000312F0">
      <w:pPr>
        <w:tabs>
          <w:tab w:val="left" w:pos="540"/>
        </w:tabs>
        <w:ind w:left="-720" w:right="-576"/>
        <w:rPr>
          <w:rFonts w:ascii="Tw Cen MT" w:hAnsi="Tw Cen MT"/>
          <w:b/>
          <w:sz w:val="24"/>
          <w:szCs w:val="24"/>
        </w:rPr>
      </w:pPr>
    </w:p>
    <w:p w14:paraId="3C190119" w14:textId="08FE23D8" w:rsidR="00190EF2" w:rsidRDefault="00190EF2" w:rsidP="000312F0">
      <w:pPr>
        <w:tabs>
          <w:tab w:val="left" w:pos="540"/>
        </w:tabs>
        <w:ind w:left="-720" w:right="-576"/>
        <w:rPr>
          <w:rFonts w:ascii="Tw Cen MT" w:hAnsi="Tw Cen MT"/>
          <w:b/>
          <w:sz w:val="24"/>
          <w:szCs w:val="24"/>
        </w:rPr>
      </w:pPr>
    </w:p>
    <w:p w14:paraId="6E02767E" w14:textId="66C621C0" w:rsidR="007521D6" w:rsidRPr="00D2687A" w:rsidRDefault="7B200689" w:rsidP="00F27788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</w:rPr>
      </w:pPr>
      <w:bookmarkStart w:id="7" w:name="_Hlk62117187"/>
      <w:bookmarkEnd w:id="4"/>
      <w:r w:rsidRPr="7B200689">
        <w:rPr>
          <w:rFonts w:ascii="Tw Cen MT" w:hAnsi="Tw Cen MT"/>
        </w:rPr>
        <w:t>__</w:t>
      </w:r>
      <w:r w:rsidR="00EF7AAB" w:rsidRPr="00EF7AAB">
        <w:rPr>
          <w:rStyle w:val="FormFill-inText0"/>
          <w:szCs w:val="24"/>
        </w:rPr>
        <w:t xml:space="preserve"> </w:t>
      </w:r>
      <w:bookmarkStart w:id="8" w:name="_Hlk63688619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561721262"/>
          <w:placeholder>
            <w:docPart w:val="35578A03689A4FB7BBE0033B1FADF10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</w:t>
      </w:r>
      <w:r w:rsidRPr="7B200689">
        <w:rPr>
          <w:rFonts w:ascii="Tw Cen MT" w:hAnsi="Tw Cen MT"/>
        </w:rPr>
        <w:t xml:space="preserve">___________________________________________     </w:t>
      </w:r>
      <w:bookmarkEnd w:id="8"/>
      <w:r w:rsidRPr="7B200689">
        <w:rPr>
          <w:rFonts w:ascii="Tw Cen MT" w:hAnsi="Tw Cen MT"/>
        </w:rPr>
        <w:t>_</w:t>
      </w:r>
      <w:r w:rsidR="000C3D1F" w:rsidRPr="000C3D1F">
        <w:rPr>
          <w:rStyle w:val="Header"/>
          <w:szCs w:val="24"/>
        </w:rPr>
        <w:t xml:space="preserve"> </w:t>
      </w:r>
      <w:bookmarkStart w:id="9" w:name="_Hlk63688590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469439702"/>
          <w:placeholder>
            <w:docPart w:val="1D261138D0DE4D738EA73B78CC3EDED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0C3D1F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C3D1F" w:rsidRPr="7B200689">
        <w:rPr>
          <w:rFonts w:ascii="Tw Cen MT" w:hAnsi="Tw Cen MT"/>
        </w:rPr>
        <w:t xml:space="preserve"> </w:t>
      </w:r>
      <w:bookmarkEnd w:id="9"/>
      <w:r w:rsidRPr="7B200689">
        <w:rPr>
          <w:rFonts w:ascii="Tw Cen MT" w:hAnsi="Tw Cen MT"/>
        </w:rPr>
        <w:t>_________</w:t>
      </w:r>
    </w:p>
    <w:p w14:paraId="6F88BA81" w14:textId="0FE25C65" w:rsidR="009902B4" w:rsidRPr="00D2687A" w:rsidRDefault="00302367" w:rsidP="00F27788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  <w:bookmarkStart w:id="10" w:name="_Hlk62117070"/>
      <w:r w:rsidRPr="00D2687A">
        <w:rPr>
          <w:rFonts w:ascii="Tw Cen MT" w:hAnsi="Tw Cen MT"/>
          <w:b/>
          <w:sz w:val="22"/>
          <w:szCs w:val="22"/>
        </w:rPr>
        <w:t>Signature</w:t>
      </w:r>
      <w:r w:rsidR="00F026D3" w:rsidRPr="00D2687A">
        <w:rPr>
          <w:rFonts w:ascii="Tw Cen MT" w:hAnsi="Tw Cen MT"/>
          <w:b/>
          <w:sz w:val="22"/>
          <w:szCs w:val="22"/>
        </w:rPr>
        <w:t xml:space="preserve"> </w:t>
      </w:r>
      <w:r w:rsidR="00C974C6" w:rsidRPr="00D2687A">
        <w:rPr>
          <w:rFonts w:ascii="Tw Cen MT" w:hAnsi="Tw Cen MT"/>
          <w:b/>
          <w:sz w:val="22"/>
          <w:szCs w:val="22"/>
        </w:rPr>
        <w:t>of Executive Director</w:t>
      </w:r>
      <w:r w:rsidR="006A14D4" w:rsidRPr="00D2687A">
        <w:rPr>
          <w:rFonts w:ascii="Tw Cen MT" w:hAnsi="Tw Cen MT"/>
          <w:b/>
          <w:sz w:val="22"/>
          <w:szCs w:val="22"/>
        </w:rPr>
        <w:t xml:space="preserve">, </w:t>
      </w:r>
      <w:r w:rsidR="00C974C6" w:rsidRPr="00D2687A">
        <w:rPr>
          <w:rFonts w:ascii="Tw Cen MT" w:hAnsi="Tw Cen MT"/>
          <w:b/>
          <w:sz w:val="22"/>
          <w:szCs w:val="22"/>
        </w:rPr>
        <w:t xml:space="preserve">Authorized </w:t>
      </w:r>
      <w:r w:rsidR="00D10B78" w:rsidRPr="00D2687A">
        <w:rPr>
          <w:rFonts w:ascii="Tw Cen MT" w:hAnsi="Tw Cen MT"/>
          <w:b/>
          <w:sz w:val="22"/>
          <w:szCs w:val="22"/>
        </w:rPr>
        <w:t>Designee</w:t>
      </w:r>
      <w:r w:rsidR="00C974C6" w:rsidRPr="00D2687A">
        <w:rPr>
          <w:rFonts w:ascii="Tw Cen MT" w:hAnsi="Tw Cen MT"/>
          <w:b/>
          <w:sz w:val="22"/>
          <w:szCs w:val="22"/>
        </w:rPr>
        <w:t xml:space="preserve"> or SOC P</w:t>
      </w:r>
      <w:r w:rsidR="002B325B">
        <w:rPr>
          <w:rFonts w:ascii="Tw Cen MT" w:hAnsi="Tw Cen MT"/>
          <w:b/>
          <w:sz w:val="22"/>
          <w:szCs w:val="22"/>
        </w:rPr>
        <w:t>M</w:t>
      </w:r>
      <w:r w:rsidR="00C974C6" w:rsidRPr="00D2687A">
        <w:rPr>
          <w:rFonts w:ascii="Tw Cen MT" w:hAnsi="Tw Cen MT"/>
          <w:b/>
          <w:sz w:val="22"/>
          <w:szCs w:val="22"/>
        </w:rPr>
        <w:t xml:space="preserve">              </w:t>
      </w:r>
      <w:r w:rsidR="00D10B78" w:rsidRPr="00D2687A">
        <w:rPr>
          <w:rFonts w:ascii="Tw Cen MT" w:hAnsi="Tw Cen MT"/>
          <w:b/>
          <w:sz w:val="22"/>
          <w:szCs w:val="22"/>
        </w:rPr>
        <w:tab/>
        <w:t xml:space="preserve"> </w:t>
      </w:r>
      <w:r w:rsidR="00C67095" w:rsidRPr="00D2687A">
        <w:rPr>
          <w:rFonts w:ascii="Tw Cen MT" w:hAnsi="Tw Cen MT"/>
          <w:b/>
          <w:sz w:val="22"/>
          <w:szCs w:val="22"/>
        </w:rPr>
        <w:t xml:space="preserve"> </w:t>
      </w:r>
      <w:r w:rsidR="00D10B78" w:rsidRPr="00D2687A">
        <w:rPr>
          <w:rFonts w:ascii="Tw Cen MT" w:hAnsi="Tw Cen MT"/>
          <w:b/>
          <w:sz w:val="22"/>
          <w:szCs w:val="22"/>
        </w:rPr>
        <w:t xml:space="preserve"> Date</w:t>
      </w:r>
      <w:r w:rsidR="009902B4" w:rsidRPr="00D2687A">
        <w:rPr>
          <w:rFonts w:ascii="Tw Cen MT" w:hAnsi="Tw Cen MT"/>
          <w:b/>
          <w:sz w:val="22"/>
          <w:szCs w:val="22"/>
        </w:rPr>
        <w:t xml:space="preserve"> </w:t>
      </w:r>
    </w:p>
    <w:p w14:paraId="4CCC2F22" w14:textId="5039105B" w:rsidR="00D2687A" w:rsidRPr="00D2687A" w:rsidRDefault="00D2687A" w:rsidP="00F27788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</w:rPr>
      </w:pPr>
    </w:p>
    <w:p w14:paraId="383552AB" w14:textId="77777777" w:rsidR="00D2687A" w:rsidRPr="00D2687A" w:rsidRDefault="00D2687A" w:rsidP="00F27788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</w:rPr>
      </w:pPr>
    </w:p>
    <w:p w14:paraId="652BE1A3" w14:textId="77777777" w:rsidR="0050687C" w:rsidRPr="00D2687A" w:rsidRDefault="0050687C" w:rsidP="007521D6">
      <w:pPr>
        <w:widowControl w:val="0"/>
        <w:tabs>
          <w:tab w:val="left" w:pos="7488"/>
          <w:tab w:val="right" w:pos="9990"/>
        </w:tabs>
        <w:ind w:left="-619" w:right="-720"/>
        <w:rPr>
          <w:rStyle w:val="Strong"/>
          <w:rFonts w:ascii="MS Gothic" w:eastAsia="MS Gothic" w:hAnsi="MS Gothic"/>
          <w:b w:val="0"/>
          <w:bCs w:val="0"/>
        </w:rPr>
      </w:pPr>
    </w:p>
    <w:p w14:paraId="6B67D515" w14:textId="6CF233BA" w:rsidR="007521D6" w:rsidRPr="00D2687A" w:rsidRDefault="00BE5348" w:rsidP="007521D6">
      <w:pPr>
        <w:widowControl w:val="0"/>
        <w:tabs>
          <w:tab w:val="left" w:pos="7488"/>
          <w:tab w:val="right" w:pos="9990"/>
        </w:tabs>
        <w:ind w:left="-619" w:right="-720"/>
        <w:rPr>
          <w:rFonts w:ascii="Tw Cen MT" w:hAnsi="Tw Cen MT"/>
          <w:sz w:val="22"/>
          <w:szCs w:val="22"/>
        </w:rPr>
      </w:pPr>
      <w:sdt>
        <w:sdtPr>
          <w:rPr>
            <w:rStyle w:val="Strong"/>
            <w:rFonts w:ascii="Tw Cen MT" w:hAnsi="Tw Cen MT"/>
            <w:b w:val="0"/>
            <w:bCs w:val="0"/>
            <w:sz w:val="22"/>
            <w:szCs w:val="22"/>
          </w:rPr>
          <w:id w:val="-180483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295">
            <w:rPr>
              <w:rStyle w:val="Strong"/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6A6A64" w:rsidRPr="00D2687A">
        <w:rPr>
          <w:rStyle w:val="Strong"/>
          <w:rFonts w:ascii="Tw Cen MT" w:hAnsi="Tw Cen MT"/>
          <w:b w:val="0"/>
          <w:bCs w:val="0"/>
          <w:sz w:val="22"/>
          <w:szCs w:val="22"/>
        </w:rPr>
        <w:t xml:space="preserve"> </w:t>
      </w:r>
      <w:r w:rsidR="00D10B78" w:rsidRPr="00D2687A">
        <w:rPr>
          <w:rFonts w:ascii="Tw Cen MT" w:hAnsi="Tw Cen MT"/>
          <w:sz w:val="22"/>
          <w:szCs w:val="22"/>
        </w:rPr>
        <w:t>Received by CDTA Program Manager</w:t>
      </w:r>
      <w:r w:rsidR="00D2687A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  <w:u w:val="single"/>
        </w:rPr>
        <w:t>_</w:t>
      </w:r>
      <w:r w:rsidR="00EF7AAB" w:rsidRPr="00EF7AAB">
        <w:rPr>
          <w:rStyle w:val="FormFill-inText0"/>
          <w:szCs w:val="24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399259969"/>
          <w:placeholder>
            <w:docPart w:val="08D7C16CF7D142688B61DA18FEE602F6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  </w:t>
      </w:r>
      <w:r>
        <w:rPr>
          <w:rFonts w:ascii="Tw Cen MT" w:hAnsi="Tw Cen MT"/>
          <w:sz w:val="22"/>
          <w:szCs w:val="22"/>
          <w:u w:val="single"/>
        </w:rPr>
        <w:t xml:space="preserve">________            </w:t>
      </w:r>
      <w:r w:rsidR="00AA4AFD" w:rsidRPr="00D2687A">
        <w:rPr>
          <w:rFonts w:ascii="Tw Cen MT" w:hAnsi="Tw Cen MT"/>
          <w:sz w:val="22"/>
          <w:szCs w:val="22"/>
        </w:rPr>
        <w:t xml:space="preserve">  </w:t>
      </w:r>
      <w:r w:rsidR="000C3D1F">
        <w:rPr>
          <w:rFonts w:ascii="Tw Cen MT" w:hAnsi="Tw Cen MT"/>
          <w:sz w:val="22"/>
          <w:szCs w:val="22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567964600"/>
          <w:placeholder>
            <w:docPart w:val="F35263B82739418F90FE719AE76EC335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C3D1F">
        <w:rPr>
          <w:rFonts w:ascii="Tw Cen MT" w:hAnsi="Tw Cen MT"/>
          <w:sz w:val="22"/>
          <w:szCs w:val="22"/>
        </w:rPr>
        <w:t xml:space="preserve"> </w:t>
      </w:r>
      <w:r w:rsidR="00AA4AFD" w:rsidRPr="00D2687A">
        <w:rPr>
          <w:rFonts w:ascii="Tw Cen MT" w:hAnsi="Tw Cen MT"/>
          <w:sz w:val="22"/>
          <w:szCs w:val="22"/>
        </w:rPr>
        <w:t>_</w:t>
      </w:r>
    </w:p>
    <w:p w14:paraId="096667F7" w14:textId="7041BB20" w:rsidR="00C67095" w:rsidRPr="00D2687A" w:rsidRDefault="00C67095" w:rsidP="00D2687A">
      <w:pPr>
        <w:widowControl w:val="0"/>
        <w:tabs>
          <w:tab w:val="left" w:pos="7488"/>
        </w:tabs>
        <w:ind w:right="-720"/>
        <w:rPr>
          <w:rFonts w:ascii="Tw Cen MT" w:hAnsi="Tw Cen MT"/>
          <w:b/>
          <w:bCs/>
          <w:sz w:val="22"/>
          <w:szCs w:val="22"/>
        </w:rPr>
      </w:pPr>
      <w:r w:rsidRPr="00D2687A">
        <w:rPr>
          <w:rFonts w:ascii="Tw Cen MT" w:hAnsi="Tw Cen MT"/>
          <w:b/>
          <w:sz w:val="22"/>
          <w:szCs w:val="22"/>
        </w:rPr>
        <w:t xml:space="preserve">                                                      </w:t>
      </w:r>
      <w:r w:rsidRPr="00D2687A">
        <w:rPr>
          <w:rFonts w:ascii="Tw Cen MT" w:hAnsi="Tw Cen MT"/>
          <w:b/>
          <w:bCs/>
          <w:sz w:val="22"/>
          <w:szCs w:val="22"/>
        </w:rPr>
        <w:t>Signature</w:t>
      </w:r>
      <w:r w:rsidRPr="00D2687A">
        <w:rPr>
          <w:rFonts w:ascii="Tw Cen MT" w:hAnsi="Tw Cen MT"/>
          <w:b/>
          <w:bCs/>
          <w:sz w:val="22"/>
          <w:szCs w:val="22"/>
        </w:rPr>
        <w:tab/>
        <w:t xml:space="preserve">   </w:t>
      </w:r>
      <w:r w:rsidR="00D2687A" w:rsidRPr="00D2687A">
        <w:rPr>
          <w:rFonts w:ascii="Tw Cen MT" w:hAnsi="Tw Cen MT"/>
          <w:b/>
          <w:bCs/>
          <w:sz w:val="22"/>
          <w:szCs w:val="22"/>
        </w:rPr>
        <w:t xml:space="preserve">  </w:t>
      </w:r>
      <w:r w:rsidR="000C3D1F">
        <w:rPr>
          <w:rFonts w:ascii="Tw Cen MT" w:hAnsi="Tw Cen MT"/>
          <w:b/>
          <w:bCs/>
          <w:sz w:val="22"/>
          <w:szCs w:val="22"/>
        </w:rPr>
        <w:t xml:space="preserve">             </w:t>
      </w:r>
      <w:r w:rsidR="00D2687A" w:rsidRPr="00D2687A">
        <w:rPr>
          <w:rFonts w:ascii="Tw Cen MT" w:hAnsi="Tw Cen MT"/>
          <w:b/>
          <w:bCs/>
          <w:sz w:val="22"/>
          <w:szCs w:val="22"/>
        </w:rPr>
        <w:t xml:space="preserve"> </w:t>
      </w:r>
      <w:r w:rsidRPr="00D2687A">
        <w:rPr>
          <w:rFonts w:ascii="Tw Cen MT" w:hAnsi="Tw Cen MT"/>
          <w:b/>
          <w:bCs/>
          <w:sz w:val="22"/>
          <w:szCs w:val="22"/>
        </w:rPr>
        <w:t>Date</w:t>
      </w:r>
    </w:p>
    <w:p w14:paraId="38AF2069" w14:textId="77777777" w:rsidR="00C67095" w:rsidRPr="00D2687A" w:rsidRDefault="00C67095" w:rsidP="00C67095">
      <w:pPr>
        <w:widowControl w:val="0"/>
        <w:tabs>
          <w:tab w:val="left" w:pos="7488"/>
          <w:tab w:val="right" w:pos="9990"/>
        </w:tabs>
        <w:ind w:left="-619" w:right="-720"/>
        <w:rPr>
          <w:rFonts w:ascii="Tw Cen MT" w:hAnsi="Tw Cen MT"/>
          <w:b/>
          <w:sz w:val="22"/>
          <w:szCs w:val="22"/>
        </w:rPr>
      </w:pPr>
    </w:p>
    <w:p w14:paraId="7E640368" w14:textId="5049733C" w:rsidR="00F27788" w:rsidRDefault="006402BA" w:rsidP="00F27788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bCs/>
          <w:sz w:val="22"/>
          <w:szCs w:val="22"/>
        </w:rPr>
      </w:pPr>
      <w:r w:rsidRPr="00D2687A">
        <w:rPr>
          <w:rFonts w:ascii="Tw Cen MT" w:hAnsi="Tw Cen MT"/>
          <w:b/>
          <w:sz w:val="22"/>
          <w:szCs w:val="22"/>
        </w:rPr>
        <w:t>Determination of System of Care Direct</w:t>
      </w:r>
      <w:r w:rsidR="00C93295">
        <w:rPr>
          <w:rFonts w:ascii="Tw Cen MT" w:hAnsi="Tw Cen MT"/>
          <w:b/>
          <w:sz w:val="22"/>
          <w:szCs w:val="22"/>
        </w:rPr>
        <w:t>o</w:t>
      </w:r>
      <w:r w:rsidRPr="00D2687A">
        <w:rPr>
          <w:rFonts w:ascii="Tw Cen MT" w:hAnsi="Tw Cen MT"/>
          <w:b/>
          <w:sz w:val="22"/>
          <w:szCs w:val="22"/>
        </w:rPr>
        <w:t xml:space="preserve">r </w:t>
      </w:r>
      <w:r w:rsidR="00317F35">
        <w:rPr>
          <w:rFonts w:ascii="Tw Cen MT" w:hAnsi="Tw Cen MT"/>
          <w:b/>
          <w:sz w:val="22"/>
          <w:szCs w:val="22"/>
        </w:rPr>
        <w:t xml:space="preserve">or Authorized Designee </w:t>
      </w:r>
      <w:r w:rsidRPr="00D2687A">
        <w:rPr>
          <w:rFonts w:ascii="Tw Cen MT" w:hAnsi="Tw Cen MT"/>
          <w:b/>
          <w:sz w:val="22"/>
          <w:szCs w:val="22"/>
        </w:rPr>
        <w:t>(Sign by 5 Business Days</w:t>
      </w:r>
      <w:r w:rsidR="007521D6" w:rsidRPr="00D2687A">
        <w:rPr>
          <w:rFonts w:ascii="Tw Cen MT" w:hAnsi="Tw Cen MT"/>
          <w:b/>
          <w:sz w:val="22"/>
          <w:szCs w:val="22"/>
        </w:rPr>
        <w:t>)</w:t>
      </w:r>
      <w:r w:rsidR="00F27788" w:rsidRPr="00D2687A">
        <w:rPr>
          <w:rFonts w:ascii="Tw Cen MT" w:hAnsi="Tw Cen MT"/>
          <w:b/>
          <w:sz w:val="22"/>
          <w:szCs w:val="22"/>
        </w:rPr>
        <w:t xml:space="preserve">:  </w:t>
      </w:r>
      <w:sdt>
        <w:sdtPr>
          <w:rPr>
            <w:rFonts w:ascii="Tw Cen MT" w:hAnsi="Tw Cen MT"/>
            <w:b/>
            <w:sz w:val="22"/>
            <w:szCs w:val="22"/>
          </w:rPr>
          <w:id w:val="-107343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29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521D6" w:rsidRPr="00D2687A">
        <w:rPr>
          <w:rStyle w:val="Strong"/>
          <w:bCs w:val="0"/>
          <w:sz w:val="22"/>
          <w:szCs w:val="22"/>
        </w:rPr>
        <w:t xml:space="preserve"> </w:t>
      </w:r>
      <w:r w:rsidR="007521D6" w:rsidRPr="00D2687A">
        <w:rPr>
          <w:rFonts w:ascii="Tw Cen MT" w:hAnsi="Tw Cen MT"/>
          <w:bCs/>
          <w:sz w:val="22"/>
          <w:szCs w:val="22"/>
        </w:rPr>
        <w:t xml:space="preserve">Approved  </w:t>
      </w:r>
      <w:sdt>
        <w:sdtPr>
          <w:rPr>
            <w:rFonts w:ascii="Tw Cen MT" w:hAnsi="Tw Cen MT"/>
            <w:bCs/>
            <w:sz w:val="22"/>
            <w:szCs w:val="22"/>
          </w:rPr>
          <w:id w:val="-47753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521D6" w:rsidRPr="00D2687A">
        <w:rPr>
          <w:rFonts w:ascii="Tw Cen MT" w:hAnsi="Tw Cen MT"/>
          <w:bCs/>
          <w:sz w:val="22"/>
          <w:szCs w:val="22"/>
        </w:rPr>
        <w:t xml:space="preserve">Denied </w:t>
      </w:r>
    </w:p>
    <w:p w14:paraId="5B6D479A" w14:textId="0A60CC45" w:rsidR="00D2687A" w:rsidRDefault="00D2687A" w:rsidP="00F27788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bCs/>
          <w:sz w:val="22"/>
          <w:szCs w:val="22"/>
        </w:rPr>
      </w:pPr>
    </w:p>
    <w:p w14:paraId="3E892711" w14:textId="0E6D7DA4" w:rsidR="00D2687A" w:rsidRPr="00D2687A" w:rsidRDefault="00972398" w:rsidP="00F27788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bCs/>
          <w:sz w:val="22"/>
          <w:szCs w:val="22"/>
        </w:rPr>
      </w:pPr>
      <w:r w:rsidRPr="00972398">
        <w:rPr>
          <w:rFonts w:ascii="Tw Cen MT" w:hAnsi="Tw Cen MT"/>
          <w:b/>
          <w:sz w:val="22"/>
          <w:szCs w:val="22"/>
        </w:rPr>
        <w:t>Effective Date:</w:t>
      </w:r>
      <w:r>
        <w:rPr>
          <w:rFonts w:ascii="Tw Cen MT" w:hAnsi="Tw Cen MT"/>
          <w:bCs/>
          <w:sz w:val="22"/>
          <w:szCs w:val="22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019538254"/>
          <w:placeholder>
            <w:docPart w:val="5CB304EC157E40BCBFA3A87E81EC8C4A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0C3D1F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C3D1F">
        <w:rPr>
          <w:rFonts w:ascii="Tw Cen MT" w:hAnsi="Tw Cen MT"/>
          <w:bCs/>
          <w:sz w:val="22"/>
          <w:szCs w:val="22"/>
        </w:rPr>
        <w:t xml:space="preserve"> </w:t>
      </w:r>
      <w:r>
        <w:rPr>
          <w:rFonts w:ascii="Tw Cen MT" w:hAnsi="Tw Cen MT"/>
          <w:bCs/>
          <w:sz w:val="22"/>
          <w:szCs w:val="22"/>
        </w:rPr>
        <w:t xml:space="preserve">____     </w:t>
      </w:r>
      <w:r w:rsidRPr="00972398">
        <w:rPr>
          <w:rFonts w:ascii="Tw Cen MT" w:hAnsi="Tw Cen MT"/>
          <w:b/>
          <w:sz w:val="22"/>
          <w:szCs w:val="22"/>
        </w:rPr>
        <w:t>End Date:</w:t>
      </w:r>
      <w:r>
        <w:rPr>
          <w:rFonts w:ascii="Tw Cen MT" w:hAnsi="Tw Cen MT"/>
          <w:bCs/>
          <w:sz w:val="22"/>
          <w:szCs w:val="22"/>
        </w:rPr>
        <w:t xml:space="preserve"> __</w:t>
      </w:r>
      <w:r w:rsidR="000C3D1F" w:rsidRPr="000C3D1F">
        <w:rPr>
          <w:rStyle w:val="Header"/>
          <w:szCs w:val="24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792676370"/>
          <w:placeholder>
            <w:docPart w:val="AF1233E7F5FB468681F1961E4BB06655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0C3D1F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C3D1F">
        <w:rPr>
          <w:rFonts w:ascii="Tw Cen MT" w:hAnsi="Tw Cen MT"/>
          <w:bCs/>
          <w:sz w:val="22"/>
          <w:szCs w:val="22"/>
        </w:rPr>
        <w:t xml:space="preserve"> </w:t>
      </w:r>
      <w:r>
        <w:rPr>
          <w:rFonts w:ascii="Tw Cen MT" w:hAnsi="Tw Cen MT"/>
          <w:bCs/>
          <w:sz w:val="22"/>
          <w:szCs w:val="22"/>
        </w:rPr>
        <w:t>____</w:t>
      </w:r>
    </w:p>
    <w:p w14:paraId="5A3B950A" w14:textId="77777777" w:rsidR="00D2687A" w:rsidRPr="00D2687A" w:rsidRDefault="00D2687A" w:rsidP="00F27788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</w:rPr>
      </w:pPr>
    </w:p>
    <w:p w14:paraId="17EC9723" w14:textId="1136DE32" w:rsidR="00EF7AAB" w:rsidRDefault="00EF7AAB" w:rsidP="00CB09E3">
      <w:pPr>
        <w:keepNext/>
        <w:tabs>
          <w:tab w:val="left" w:pos="4590"/>
          <w:tab w:val="left" w:pos="7488"/>
          <w:tab w:val="right" w:pos="9990"/>
        </w:tabs>
        <w:spacing w:after="20"/>
        <w:ind w:left="-612" w:right="-720"/>
        <w:rPr>
          <w:rFonts w:ascii="Tw Cen MT" w:hAnsi="Tw Cen MT"/>
        </w:rPr>
      </w:pP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774930543"/>
          <w:placeholder>
            <w:docPart w:val="D736D9F4C03047AB9E58F3FACDA8FBEE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7B200689">
        <w:rPr>
          <w:rFonts w:ascii="Tw Cen MT" w:hAnsi="Tw Cen MT"/>
        </w:rPr>
        <w:t xml:space="preserve"> ___________________________________________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2003105591"/>
          <w:placeholder>
            <w:docPart w:val="93C2F501CE4C4AA38010BD0533B81EF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7B200689">
        <w:rPr>
          <w:rFonts w:ascii="Tw Cen MT" w:hAnsi="Tw Cen MT"/>
        </w:rPr>
        <w:t xml:space="preserve"> ___________</w:t>
      </w:r>
    </w:p>
    <w:p w14:paraId="181E5E1D" w14:textId="2E0F318C" w:rsidR="00D3149D" w:rsidRPr="00CB09E3" w:rsidRDefault="007521D6" w:rsidP="00CB09E3">
      <w:pPr>
        <w:keepNext/>
        <w:tabs>
          <w:tab w:val="left" w:pos="4590"/>
          <w:tab w:val="left" w:pos="7488"/>
          <w:tab w:val="right" w:pos="9990"/>
        </w:tabs>
        <w:spacing w:after="20"/>
        <w:ind w:left="-612" w:right="-720"/>
        <w:rPr>
          <w:rFonts w:ascii="Tw Cen MT" w:hAnsi="Tw Cen MT"/>
          <w:b/>
          <w:bCs/>
          <w:sz w:val="22"/>
          <w:szCs w:val="22"/>
        </w:rPr>
      </w:pPr>
      <w:r w:rsidRPr="00D2687A">
        <w:rPr>
          <w:rFonts w:ascii="Tw Cen MT" w:hAnsi="Tw Cen MT"/>
          <w:b/>
          <w:bCs/>
          <w:sz w:val="22"/>
          <w:szCs w:val="22"/>
        </w:rPr>
        <w:t>Signature</w:t>
      </w:r>
      <w:r w:rsidR="00C67095" w:rsidRPr="00D2687A">
        <w:rPr>
          <w:rFonts w:ascii="Tw Cen MT" w:hAnsi="Tw Cen MT"/>
          <w:b/>
          <w:bCs/>
          <w:sz w:val="22"/>
          <w:szCs w:val="22"/>
        </w:rPr>
        <w:t xml:space="preserve"> of SOC Director</w:t>
      </w:r>
      <w:r w:rsidR="0050687C" w:rsidRPr="00D2687A">
        <w:rPr>
          <w:rFonts w:ascii="Tw Cen MT" w:hAnsi="Tw Cen MT"/>
          <w:b/>
          <w:bCs/>
          <w:sz w:val="22"/>
          <w:szCs w:val="22"/>
        </w:rPr>
        <w:t xml:space="preserve">, DPH Business Office Director, </w:t>
      </w:r>
      <w:r w:rsidR="00CB09E3" w:rsidRPr="00CB09E3">
        <w:rPr>
          <w:rFonts w:ascii="Tw Cen MT" w:hAnsi="Tw Cen MT"/>
          <w:b/>
          <w:bCs/>
          <w:sz w:val="22"/>
          <w:szCs w:val="22"/>
        </w:rPr>
        <w:t>DPH Deputy CFO</w:t>
      </w:r>
      <w:r w:rsidR="00CB09E3">
        <w:rPr>
          <w:rFonts w:ascii="Tw Cen MT" w:hAnsi="Tw Cen MT"/>
          <w:b/>
          <w:bCs/>
          <w:sz w:val="22"/>
          <w:szCs w:val="22"/>
        </w:rPr>
        <w:t xml:space="preserve"> or Authorized Designee</w:t>
      </w:r>
      <w:r w:rsidRPr="00D2687A">
        <w:rPr>
          <w:rFonts w:ascii="Tw Cen MT" w:hAnsi="Tw Cen MT"/>
          <w:b/>
          <w:bCs/>
          <w:sz w:val="22"/>
          <w:szCs w:val="22"/>
        </w:rPr>
        <w:t xml:space="preserve">           </w:t>
      </w:r>
      <w:r w:rsidR="00CB09E3">
        <w:rPr>
          <w:rFonts w:ascii="Tw Cen MT" w:hAnsi="Tw Cen MT"/>
          <w:b/>
          <w:bCs/>
          <w:sz w:val="22"/>
          <w:szCs w:val="22"/>
        </w:rPr>
        <w:t>Date</w:t>
      </w:r>
      <w:r w:rsidRPr="00D2687A">
        <w:rPr>
          <w:rFonts w:ascii="Tw Cen MT" w:hAnsi="Tw Cen MT"/>
          <w:b/>
          <w:bCs/>
          <w:sz w:val="22"/>
          <w:szCs w:val="22"/>
        </w:rPr>
        <w:t xml:space="preserve">    </w:t>
      </w:r>
      <w:r w:rsidR="00972398">
        <w:rPr>
          <w:rFonts w:ascii="Tw Cen MT" w:hAnsi="Tw Cen MT"/>
          <w:b/>
          <w:bCs/>
          <w:sz w:val="22"/>
          <w:szCs w:val="22"/>
        </w:rPr>
        <w:tab/>
        <w:t xml:space="preserve"> </w:t>
      </w:r>
      <w:r w:rsidRPr="00D2687A">
        <w:rPr>
          <w:rFonts w:ascii="Tw Cen MT" w:hAnsi="Tw Cen MT"/>
          <w:b/>
          <w:bCs/>
          <w:sz w:val="22"/>
          <w:szCs w:val="22"/>
        </w:rPr>
        <w:t xml:space="preserve">             </w:t>
      </w:r>
      <w:r w:rsidR="006402BA" w:rsidRPr="00D2687A">
        <w:rPr>
          <w:rFonts w:ascii="Tw Cen MT" w:hAnsi="Tw Cen MT"/>
          <w:b/>
          <w:bCs/>
          <w:sz w:val="22"/>
          <w:szCs w:val="22"/>
        </w:rPr>
        <w:t xml:space="preserve">         </w:t>
      </w:r>
      <w:r w:rsidR="00F27788" w:rsidRPr="00D2687A">
        <w:rPr>
          <w:rFonts w:ascii="Tw Cen MT" w:hAnsi="Tw Cen MT"/>
          <w:sz w:val="22"/>
          <w:szCs w:val="22"/>
        </w:rPr>
        <w:t xml:space="preserve">                 </w:t>
      </w:r>
      <w:bookmarkEnd w:id="7"/>
      <w:r w:rsidR="00F27788" w:rsidRPr="00D2687A">
        <w:rPr>
          <w:rFonts w:ascii="Tw Cen MT" w:hAnsi="Tw Cen MT"/>
          <w:sz w:val="22"/>
          <w:szCs w:val="22"/>
        </w:rPr>
        <w:t xml:space="preserve">                         </w:t>
      </w:r>
      <w:bookmarkEnd w:id="10"/>
    </w:p>
    <w:sectPr w:rsidR="00D3149D" w:rsidRPr="00CB09E3" w:rsidSect="00A44D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8479" w14:textId="77777777" w:rsidR="00BC44C6" w:rsidRDefault="00BC44C6" w:rsidP="00BE704D">
      <w:r>
        <w:separator/>
      </w:r>
    </w:p>
  </w:endnote>
  <w:endnote w:type="continuationSeparator" w:id="0">
    <w:p w14:paraId="432EF14B" w14:textId="77777777" w:rsidR="00BC44C6" w:rsidRDefault="00BC44C6" w:rsidP="00BE704D">
      <w:r>
        <w:continuationSeparator/>
      </w:r>
    </w:p>
  </w:endnote>
  <w:endnote w:type="continuationNotice" w:id="1">
    <w:p w14:paraId="3D111105" w14:textId="77777777" w:rsidR="00BC44C6" w:rsidRDefault="00BC4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403C" w14:textId="77777777" w:rsid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>
      <w:rPr>
        <w:rFonts w:ascii="Tw Cen MT" w:hAnsi="Tw Cen MT"/>
      </w:rPr>
      <w:t>3</w:t>
    </w:r>
    <w:r w:rsidRPr="00C91E96">
      <w:rPr>
        <w:rFonts w:ascii="Tw Cen MT" w:hAnsi="Tw Cen MT"/>
      </w:rPr>
      <w:fldChar w:fldCharType="end"/>
    </w:r>
  </w:p>
  <w:p w14:paraId="1F042035" w14:textId="10AEB5AA" w:rsidR="001F38ED" w:rsidRP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 xml:space="preserve">: </w:t>
    </w:r>
    <w:r w:rsidR="000E030E">
      <w:rPr>
        <w:rFonts w:ascii="Tw Cen MT" w:hAnsi="Tw Cen MT"/>
        <w:sz w:val="12"/>
        <w:szCs w:val="12"/>
      </w:rPr>
      <w:t>January 21,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4295" w14:textId="77777777" w:rsid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 w:rsidR="006912AE">
      <w:rPr>
        <w:rFonts w:ascii="Tw Cen MT" w:hAnsi="Tw Cen MT"/>
        <w:noProof/>
      </w:rPr>
      <w:t>3</w:t>
    </w:r>
    <w:r w:rsidRPr="00C91E96">
      <w:rPr>
        <w:rFonts w:ascii="Tw Cen MT" w:hAnsi="Tw Cen MT"/>
      </w:rPr>
      <w:fldChar w:fldCharType="end"/>
    </w:r>
  </w:p>
  <w:p w14:paraId="70C620F7" w14:textId="47B2E793" w:rsidR="00D3149D" w:rsidRP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 xml:space="preserve">: </w:t>
    </w:r>
    <w:r w:rsidR="00AF0954">
      <w:rPr>
        <w:rFonts w:ascii="Tw Cen MT" w:hAnsi="Tw Cen MT"/>
        <w:sz w:val="12"/>
        <w:szCs w:val="12"/>
      </w:rPr>
      <w:t>January 21,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4C9C" w14:textId="77777777" w:rsidR="00BC44C6" w:rsidRDefault="00BC44C6" w:rsidP="00BE704D">
      <w:r>
        <w:separator/>
      </w:r>
    </w:p>
  </w:footnote>
  <w:footnote w:type="continuationSeparator" w:id="0">
    <w:p w14:paraId="5103CFBA" w14:textId="77777777" w:rsidR="00BC44C6" w:rsidRDefault="00BC44C6" w:rsidP="00BE704D">
      <w:r>
        <w:continuationSeparator/>
      </w:r>
    </w:p>
  </w:footnote>
  <w:footnote w:type="continuationNotice" w:id="1">
    <w:p w14:paraId="60737239" w14:textId="77777777" w:rsidR="00BC44C6" w:rsidRDefault="00BC4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134B" w14:textId="77777777" w:rsidR="000A45AB" w:rsidRDefault="000A45AB">
    <w:pPr>
      <w:pStyle w:val="Header"/>
      <w:rPr>
        <w:sz w:val="56"/>
        <w:szCs w:val="56"/>
      </w:rPr>
    </w:pPr>
    <w:r w:rsidRPr="000A45AB">
      <w:rPr>
        <w:sz w:val="56"/>
        <w:szCs w:val="56"/>
      </w:rPr>
      <w:t xml:space="preserve">Contract Change Request (CCR) </w:t>
    </w:r>
  </w:p>
  <w:p w14:paraId="30D4F82C" w14:textId="77777777" w:rsidR="000A45AB" w:rsidRDefault="000A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95FA" w14:textId="66FCD52F" w:rsidR="00A44D13" w:rsidRPr="00A44D13" w:rsidRDefault="00A44D13" w:rsidP="00A44D13">
    <w:pPr>
      <w:pBdr>
        <w:bottom w:val="single" w:sz="8" w:space="4" w:color="94B6D2" w:themeColor="accent1"/>
      </w:pBdr>
      <w:spacing w:after="300"/>
      <w:ind w:left="-810" w:right="-720"/>
      <w:contextualSpacing/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</w:pPr>
    <w:r w:rsidRPr="00A44D13"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  <w:t xml:space="preserve">Contract Change Request (CCR) </w:t>
    </w:r>
  </w:p>
  <w:p w14:paraId="3331B427" w14:textId="6A992703" w:rsidR="0050687C" w:rsidRPr="00A44D13" w:rsidRDefault="0050687C" w:rsidP="00A4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06B7" w14:textId="30692095" w:rsidR="001E3402" w:rsidRPr="00A12642" w:rsidRDefault="00050B50" w:rsidP="00A12642">
    <w:pPr>
      <w:pStyle w:val="Title"/>
      <w:ind w:left="-810" w:right="-720"/>
    </w:pPr>
    <w:bookmarkStart w:id="11" w:name="_Hlk62122170"/>
    <w:r>
      <w:t xml:space="preserve">Contract Change Request (CCR) </w:t>
    </w:r>
    <w:bookmarkEnd w:id="11"/>
    <w:r w:rsidR="00A12642" w:rsidRPr="00A12642">
      <w:rPr>
        <w:color w:val="548AB7" w:themeColor="accent1" w:themeShade="BF"/>
      </w:rPr>
      <w:t>Guidelines and Protocol</w:t>
    </w:r>
  </w:p>
  <w:p w14:paraId="382C484C" w14:textId="77777777" w:rsidR="007D05A0" w:rsidRPr="00F4168C" w:rsidRDefault="007D05A0" w:rsidP="00A41A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432"/>
    <w:multiLevelType w:val="hybridMultilevel"/>
    <w:tmpl w:val="E5686F6E"/>
    <w:lvl w:ilvl="0" w:tplc="8204590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5750"/>
    <w:multiLevelType w:val="hybridMultilevel"/>
    <w:tmpl w:val="DC7A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78F"/>
    <w:multiLevelType w:val="hybridMultilevel"/>
    <w:tmpl w:val="38847F2E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26B"/>
    <w:multiLevelType w:val="hybridMultilevel"/>
    <w:tmpl w:val="5B0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7BF"/>
    <w:multiLevelType w:val="hybridMultilevel"/>
    <w:tmpl w:val="AE16F95A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C7"/>
    <w:multiLevelType w:val="hybridMultilevel"/>
    <w:tmpl w:val="50646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373B4"/>
    <w:multiLevelType w:val="hybridMultilevel"/>
    <w:tmpl w:val="3FE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7C83"/>
    <w:multiLevelType w:val="hybridMultilevel"/>
    <w:tmpl w:val="F57C5BA2"/>
    <w:lvl w:ilvl="0" w:tplc="20C8DAE0">
      <w:start w:val="5"/>
      <w:numFmt w:val="low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389"/>
    <w:multiLevelType w:val="hybridMultilevel"/>
    <w:tmpl w:val="459CDEFA"/>
    <w:lvl w:ilvl="0" w:tplc="E92256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02E"/>
    <w:multiLevelType w:val="hybridMultilevel"/>
    <w:tmpl w:val="142C3EF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60A19"/>
    <w:multiLevelType w:val="hybridMultilevel"/>
    <w:tmpl w:val="75A227DC"/>
    <w:lvl w:ilvl="0" w:tplc="55D686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47C67"/>
    <w:multiLevelType w:val="hybridMultilevel"/>
    <w:tmpl w:val="A8289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636A5F"/>
    <w:multiLevelType w:val="hybridMultilevel"/>
    <w:tmpl w:val="4B94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624"/>
    <w:multiLevelType w:val="hybridMultilevel"/>
    <w:tmpl w:val="B602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52E1"/>
    <w:multiLevelType w:val="hybridMultilevel"/>
    <w:tmpl w:val="91EEC7F8"/>
    <w:lvl w:ilvl="0" w:tplc="B76AE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1A9"/>
    <w:multiLevelType w:val="hybridMultilevel"/>
    <w:tmpl w:val="B9FEEF50"/>
    <w:lvl w:ilvl="0" w:tplc="E1423194">
      <w:start w:val="4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BC0"/>
    <w:multiLevelType w:val="hybridMultilevel"/>
    <w:tmpl w:val="A462D244"/>
    <w:lvl w:ilvl="0" w:tplc="F760E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4923"/>
    <w:multiLevelType w:val="hybridMultilevel"/>
    <w:tmpl w:val="2CE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4B74"/>
    <w:multiLevelType w:val="hybridMultilevel"/>
    <w:tmpl w:val="A91E88F2"/>
    <w:lvl w:ilvl="0" w:tplc="673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4101"/>
    <w:multiLevelType w:val="hybridMultilevel"/>
    <w:tmpl w:val="EA6C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C44D8"/>
    <w:multiLevelType w:val="hybridMultilevel"/>
    <w:tmpl w:val="8BE65C60"/>
    <w:lvl w:ilvl="0" w:tplc="FCE8EE5C">
      <w:start w:val="1"/>
      <w:numFmt w:val="decimal"/>
      <w:lvlText w:val="%1."/>
      <w:lvlJc w:val="left"/>
      <w:pPr>
        <w:ind w:left="-72" w:hanging="360"/>
      </w:pPr>
      <w:rPr>
        <w:b/>
      </w:rPr>
    </w:lvl>
    <w:lvl w:ilvl="1" w:tplc="82045906">
      <w:start w:val="1"/>
      <w:numFmt w:val="bullet"/>
      <w:lvlText w:val="£"/>
      <w:lvlJc w:val="left"/>
      <w:pPr>
        <w:ind w:left="648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 w15:restartNumberingAfterBreak="0">
    <w:nsid w:val="58C25606"/>
    <w:multiLevelType w:val="hybridMultilevel"/>
    <w:tmpl w:val="BAC22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F3ED6"/>
    <w:multiLevelType w:val="hybridMultilevel"/>
    <w:tmpl w:val="F1F6FC36"/>
    <w:lvl w:ilvl="0" w:tplc="441C5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659AA"/>
    <w:multiLevelType w:val="hybridMultilevel"/>
    <w:tmpl w:val="29180060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28F0"/>
    <w:multiLevelType w:val="hybridMultilevel"/>
    <w:tmpl w:val="625AAD28"/>
    <w:lvl w:ilvl="0" w:tplc="55D6869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0DF148F"/>
    <w:multiLevelType w:val="hybridMultilevel"/>
    <w:tmpl w:val="6AB4D3AE"/>
    <w:lvl w:ilvl="0" w:tplc="659C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4AC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417A1"/>
    <w:multiLevelType w:val="hybridMultilevel"/>
    <w:tmpl w:val="57AAA5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E0D3356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A64B4"/>
    <w:multiLevelType w:val="hybridMultilevel"/>
    <w:tmpl w:val="0F905798"/>
    <w:lvl w:ilvl="0" w:tplc="55D68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3FF1"/>
    <w:multiLevelType w:val="hybridMultilevel"/>
    <w:tmpl w:val="610EC62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23"/>
  </w:num>
  <w:num w:numId="7">
    <w:abstractNumId w:val="26"/>
  </w:num>
  <w:num w:numId="8">
    <w:abstractNumId w:val="15"/>
  </w:num>
  <w:num w:numId="9">
    <w:abstractNumId w:val="20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14"/>
  </w:num>
  <w:num w:numId="15">
    <w:abstractNumId w:val="25"/>
  </w:num>
  <w:num w:numId="16">
    <w:abstractNumId w:val="10"/>
  </w:num>
  <w:num w:numId="17">
    <w:abstractNumId w:val="9"/>
  </w:num>
  <w:num w:numId="18">
    <w:abstractNumId w:val="28"/>
  </w:num>
  <w:num w:numId="19">
    <w:abstractNumId w:val="18"/>
  </w:num>
  <w:num w:numId="20">
    <w:abstractNumId w:val="5"/>
  </w:num>
  <w:num w:numId="21">
    <w:abstractNumId w:val="19"/>
  </w:num>
  <w:num w:numId="22">
    <w:abstractNumId w:val="27"/>
  </w:num>
  <w:num w:numId="23">
    <w:abstractNumId w:val="30"/>
  </w:num>
  <w:num w:numId="24">
    <w:abstractNumId w:val="21"/>
  </w:num>
  <w:num w:numId="25">
    <w:abstractNumId w:val="1"/>
  </w:num>
  <w:num w:numId="26">
    <w:abstractNumId w:val="0"/>
  </w:num>
  <w:num w:numId="27">
    <w:abstractNumId w:val="8"/>
  </w:num>
  <w:num w:numId="28">
    <w:abstractNumId w:val="11"/>
  </w:num>
  <w:num w:numId="29">
    <w:abstractNumId w:val="2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EA"/>
    <w:rsid w:val="00006C27"/>
    <w:rsid w:val="00016CCD"/>
    <w:rsid w:val="00021ACB"/>
    <w:rsid w:val="00022A34"/>
    <w:rsid w:val="00023C88"/>
    <w:rsid w:val="000312F0"/>
    <w:rsid w:val="000366A2"/>
    <w:rsid w:val="00040A2E"/>
    <w:rsid w:val="00050B50"/>
    <w:rsid w:val="0007042A"/>
    <w:rsid w:val="00075853"/>
    <w:rsid w:val="00075F09"/>
    <w:rsid w:val="00085320"/>
    <w:rsid w:val="00090E3E"/>
    <w:rsid w:val="000A45AB"/>
    <w:rsid w:val="000A57AF"/>
    <w:rsid w:val="000B2AE4"/>
    <w:rsid w:val="000B4C01"/>
    <w:rsid w:val="000C3D1F"/>
    <w:rsid w:val="000D7B5B"/>
    <w:rsid w:val="000E030E"/>
    <w:rsid w:val="000E0B25"/>
    <w:rsid w:val="000E3DEA"/>
    <w:rsid w:val="000E6E7B"/>
    <w:rsid w:val="0010016A"/>
    <w:rsid w:val="001064A9"/>
    <w:rsid w:val="00107FB5"/>
    <w:rsid w:val="00110200"/>
    <w:rsid w:val="00115EB1"/>
    <w:rsid w:val="00134B3E"/>
    <w:rsid w:val="0015247B"/>
    <w:rsid w:val="001628A8"/>
    <w:rsid w:val="0016355A"/>
    <w:rsid w:val="001738B0"/>
    <w:rsid w:val="0018617A"/>
    <w:rsid w:val="00190EF2"/>
    <w:rsid w:val="001B5991"/>
    <w:rsid w:val="001B7171"/>
    <w:rsid w:val="001C3BDC"/>
    <w:rsid w:val="001C571F"/>
    <w:rsid w:val="001E1899"/>
    <w:rsid w:val="001E3193"/>
    <w:rsid w:val="001E3402"/>
    <w:rsid w:val="001E5136"/>
    <w:rsid w:val="001F38ED"/>
    <w:rsid w:val="001F648A"/>
    <w:rsid w:val="002062D4"/>
    <w:rsid w:val="00215E6A"/>
    <w:rsid w:val="00266B06"/>
    <w:rsid w:val="002848DC"/>
    <w:rsid w:val="0028773B"/>
    <w:rsid w:val="00287D7D"/>
    <w:rsid w:val="002A496B"/>
    <w:rsid w:val="002B325B"/>
    <w:rsid w:val="002C20D5"/>
    <w:rsid w:val="002E5707"/>
    <w:rsid w:val="002E62BD"/>
    <w:rsid w:val="00302367"/>
    <w:rsid w:val="00303B9C"/>
    <w:rsid w:val="00311A7B"/>
    <w:rsid w:val="00317F35"/>
    <w:rsid w:val="00327E84"/>
    <w:rsid w:val="00331F18"/>
    <w:rsid w:val="0033301C"/>
    <w:rsid w:val="00334C88"/>
    <w:rsid w:val="0034410E"/>
    <w:rsid w:val="0035063F"/>
    <w:rsid w:val="003512BA"/>
    <w:rsid w:val="003648FB"/>
    <w:rsid w:val="00370B4C"/>
    <w:rsid w:val="003760A5"/>
    <w:rsid w:val="00377523"/>
    <w:rsid w:val="003857D7"/>
    <w:rsid w:val="003A5A95"/>
    <w:rsid w:val="003A7F80"/>
    <w:rsid w:val="003C069B"/>
    <w:rsid w:val="003C21D7"/>
    <w:rsid w:val="003C3A89"/>
    <w:rsid w:val="003D41F8"/>
    <w:rsid w:val="003D7FCA"/>
    <w:rsid w:val="003F46F2"/>
    <w:rsid w:val="0041045F"/>
    <w:rsid w:val="004176FF"/>
    <w:rsid w:val="004205BD"/>
    <w:rsid w:val="00427B03"/>
    <w:rsid w:val="00430010"/>
    <w:rsid w:val="00445ADD"/>
    <w:rsid w:val="004528B4"/>
    <w:rsid w:val="00460565"/>
    <w:rsid w:val="004724AC"/>
    <w:rsid w:val="00481AC3"/>
    <w:rsid w:val="004845B3"/>
    <w:rsid w:val="00484C5D"/>
    <w:rsid w:val="004A2916"/>
    <w:rsid w:val="004A33D4"/>
    <w:rsid w:val="004B238D"/>
    <w:rsid w:val="004B5BE6"/>
    <w:rsid w:val="004C0FCC"/>
    <w:rsid w:val="004C1146"/>
    <w:rsid w:val="004C4FD2"/>
    <w:rsid w:val="004D7ED8"/>
    <w:rsid w:val="004E3948"/>
    <w:rsid w:val="004F310A"/>
    <w:rsid w:val="00502228"/>
    <w:rsid w:val="0050687C"/>
    <w:rsid w:val="005178F5"/>
    <w:rsid w:val="00522E97"/>
    <w:rsid w:val="00531A0C"/>
    <w:rsid w:val="00563A6C"/>
    <w:rsid w:val="005674DF"/>
    <w:rsid w:val="005718AE"/>
    <w:rsid w:val="005749C9"/>
    <w:rsid w:val="005A4A4A"/>
    <w:rsid w:val="005D1F03"/>
    <w:rsid w:val="005D424B"/>
    <w:rsid w:val="005E3A71"/>
    <w:rsid w:val="005E558C"/>
    <w:rsid w:val="005E785E"/>
    <w:rsid w:val="005F0FA8"/>
    <w:rsid w:val="005F4DBF"/>
    <w:rsid w:val="005F61EE"/>
    <w:rsid w:val="006006D4"/>
    <w:rsid w:val="00600749"/>
    <w:rsid w:val="006169CB"/>
    <w:rsid w:val="00616C71"/>
    <w:rsid w:val="00624BCD"/>
    <w:rsid w:val="006402BA"/>
    <w:rsid w:val="00644366"/>
    <w:rsid w:val="00645A17"/>
    <w:rsid w:val="00652E86"/>
    <w:rsid w:val="00654DB5"/>
    <w:rsid w:val="006607F8"/>
    <w:rsid w:val="00662DBB"/>
    <w:rsid w:val="006651A5"/>
    <w:rsid w:val="00667BA0"/>
    <w:rsid w:val="00670249"/>
    <w:rsid w:val="006841D1"/>
    <w:rsid w:val="006912AE"/>
    <w:rsid w:val="006A0EC7"/>
    <w:rsid w:val="006A14D4"/>
    <w:rsid w:val="006A6A64"/>
    <w:rsid w:val="006B2D4D"/>
    <w:rsid w:val="006B7650"/>
    <w:rsid w:val="006D2FE0"/>
    <w:rsid w:val="006E18B9"/>
    <w:rsid w:val="006E58DD"/>
    <w:rsid w:val="006E7B2C"/>
    <w:rsid w:val="006F001D"/>
    <w:rsid w:val="006F6912"/>
    <w:rsid w:val="00703622"/>
    <w:rsid w:val="007060F2"/>
    <w:rsid w:val="00730C47"/>
    <w:rsid w:val="00734963"/>
    <w:rsid w:val="00747371"/>
    <w:rsid w:val="007521D6"/>
    <w:rsid w:val="00754AAA"/>
    <w:rsid w:val="007865DE"/>
    <w:rsid w:val="007A24A0"/>
    <w:rsid w:val="007D05A0"/>
    <w:rsid w:val="007D324A"/>
    <w:rsid w:val="007F23B4"/>
    <w:rsid w:val="0080190B"/>
    <w:rsid w:val="00813769"/>
    <w:rsid w:val="00825B3D"/>
    <w:rsid w:val="008578BF"/>
    <w:rsid w:val="00860718"/>
    <w:rsid w:val="00867406"/>
    <w:rsid w:val="00873AB3"/>
    <w:rsid w:val="008957E7"/>
    <w:rsid w:val="008A7084"/>
    <w:rsid w:val="008B4DD7"/>
    <w:rsid w:val="008B6DE0"/>
    <w:rsid w:val="008E5E30"/>
    <w:rsid w:val="008F2AB1"/>
    <w:rsid w:val="00906038"/>
    <w:rsid w:val="0091051C"/>
    <w:rsid w:val="0091080B"/>
    <w:rsid w:val="00915253"/>
    <w:rsid w:val="00921614"/>
    <w:rsid w:val="009246D1"/>
    <w:rsid w:val="00933A09"/>
    <w:rsid w:val="00953760"/>
    <w:rsid w:val="00961F89"/>
    <w:rsid w:val="00970A44"/>
    <w:rsid w:val="00971602"/>
    <w:rsid w:val="00972398"/>
    <w:rsid w:val="00977F34"/>
    <w:rsid w:val="009902B4"/>
    <w:rsid w:val="009C1EB3"/>
    <w:rsid w:val="009E0238"/>
    <w:rsid w:val="00A12642"/>
    <w:rsid w:val="00A26B14"/>
    <w:rsid w:val="00A35140"/>
    <w:rsid w:val="00A41A93"/>
    <w:rsid w:val="00A44D13"/>
    <w:rsid w:val="00A642DE"/>
    <w:rsid w:val="00A64477"/>
    <w:rsid w:val="00A66B23"/>
    <w:rsid w:val="00A66C8A"/>
    <w:rsid w:val="00A90B5F"/>
    <w:rsid w:val="00A941CD"/>
    <w:rsid w:val="00AA1A4B"/>
    <w:rsid w:val="00AA4382"/>
    <w:rsid w:val="00AA4AFD"/>
    <w:rsid w:val="00AB1196"/>
    <w:rsid w:val="00AC31E0"/>
    <w:rsid w:val="00AF0954"/>
    <w:rsid w:val="00AF365D"/>
    <w:rsid w:val="00B11486"/>
    <w:rsid w:val="00B172B5"/>
    <w:rsid w:val="00B32B23"/>
    <w:rsid w:val="00B417EF"/>
    <w:rsid w:val="00B744EC"/>
    <w:rsid w:val="00B745E2"/>
    <w:rsid w:val="00B81837"/>
    <w:rsid w:val="00BB267D"/>
    <w:rsid w:val="00BC06F5"/>
    <w:rsid w:val="00BC3E54"/>
    <w:rsid w:val="00BC44C6"/>
    <w:rsid w:val="00BD2E8A"/>
    <w:rsid w:val="00BD4A42"/>
    <w:rsid w:val="00BE4914"/>
    <w:rsid w:val="00BE5348"/>
    <w:rsid w:val="00BE704D"/>
    <w:rsid w:val="00BF4B96"/>
    <w:rsid w:val="00BF5BF8"/>
    <w:rsid w:val="00C00079"/>
    <w:rsid w:val="00C048CF"/>
    <w:rsid w:val="00C05CB7"/>
    <w:rsid w:val="00C134CE"/>
    <w:rsid w:val="00C13C18"/>
    <w:rsid w:val="00C152B1"/>
    <w:rsid w:val="00C2283A"/>
    <w:rsid w:val="00C33454"/>
    <w:rsid w:val="00C46ECA"/>
    <w:rsid w:val="00C50BA1"/>
    <w:rsid w:val="00C5241C"/>
    <w:rsid w:val="00C557A9"/>
    <w:rsid w:val="00C67095"/>
    <w:rsid w:val="00C80C0C"/>
    <w:rsid w:val="00C87BBD"/>
    <w:rsid w:val="00C91E96"/>
    <w:rsid w:val="00C93295"/>
    <w:rsid w:val="00C9491B"/>
    <w:rsid w:val="00C965D7"/>
    <w:rsid w:val="00C974C6"/>
    <w:rsid w:val="00CB09E3"/>
    <w:rsid w:val="00CB508C"/>
    <w:rsid w:val="00CD320F"/>
    <w:rsid w:val="00CD4329"/>
    <w:rsid w:val="00CD60B9"/>
    <w:rsid w:val="00CF07EA"/>
    <w:rsid w:val="00CF20D6"/>
    <w:rsid w:val="00D0216C"/>
    <w:rsid w:val="00D02AC3"/>
    <w:rsid w:val="00D10B78"/>
    <w:rsid w:val="00D13B19"/>
    <w:rsid w:val="00D25EDF"/>
    <w:rsid w:val="00D2687A"/>
    <w:rsid w:val="00D30FF2"/>
    <w:rsid w:val="00D3149D"/>
    <w:rsid w:val="00D37733"/>
    <w:rsid w:val="00D42826"/>
    <w:rsid w:val="00D43637"/>
    <w:rsid w:val="00D70AB0"/>
    <w:rsid w:val="00D716D5"/>
    <w:rsid w:val="00D755A9"/>
    <w:rsid w:val="00D75BF9"/>
    <w:rsid w:val="00D85D75"/>
    <w:rsid w:val="00D86D72"/>
    <w:rsid w:val="00D93AC1"/>
    <w:rsid w:val="00D963BA"/>
    <w:rsid w:val="00DB4BFA"/>
    <w:rsid w:val="00DC180C"/>
    <w:rsid w:val="00DD3ED6"/>
    <w:rsid w:val="00DE0FC7"/>
    <w:rsid w:val="00DE2DEC"/>
    <w:rsid w:val="00DE6EF2"/>
    <w:rsid w:val="00E17F39"/>
    <w:rsid w:val="00E20A90"/>
    <w:rsid w:val="00E242D1"/>
    <w:rsid w:val="00E26612"/>
    <w:rsid w:val="00E45FA3"/>
    <w:rsid w:val="00E46F16"/>
    <w:rsid w:val="00E51773"/>
    <w:rsid w:val="00E61CB3"/>
    <w:rsid w:val="00E723AD"/>
    <w:rsid w:val="00EA2028"/>
    <w:rsid w:val="00EB36D4"/>
    <w:rsid w:val="00EB48A3"/>
    <w:rsid w:val="00EC115F"/>
    <w:rsid w:val="00ED7A24"/>
    <w:rsid w:val="00EF7AAB"/>
    <w:rsid w:val="00F026D3"/>
    <w:rsid w:val="00F10C10"/>
    <w:rsid w:val="00F14154"/>
    <w:rsid w:val="00F23539"/>
    <w:rsid w:val="00F27482"/>
    <w:rsid w:val="00F27788"/>
    <w:rsid w:val="00F31677"/>
    <w:rsid w:val="00F327F9"/>
    <w:rsid w:val="00F4168C"/>
    <w:rsid w:val="00F54E1F"/>
    <w:rsid w:val="00F5585C"/>
    <w:rsid w:val="00F62794"/>
    <w:rsid w:val="00F7120B"/>
    <w:rsid w:val="00F72952"/>
    <w:rsid w:val="00F91629"/>
    <w:rsid w:val="00F94F48"/>
    <w:rsid w:val="00FB0CE9"/>
    <w:rsid w:val="00FC2E84"/>
    <w:rsid w:val="00FC52F8"/>
    <w:rsid w:val="00FE0DDE"/>
    <w:rsid w:val="00FE4AC6"/>
    <w:rsid w:val="00FF7AAE"/>
    <w:rsid w:val="7B2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F27C2"/>
  <w15:docId w15:val="{147936AC-8A6A-40CF-BB12-2E8F45C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44D13"/>
  </w:style>
  <w:style w:type="paragraph" w:styleId="Heading1">
    <w:name w:val="heading 1"/>
    <w:basedOn w:val="Normal"/>
    <w:next w:val="BodyText"/>
    <w:link w:val="Heading1Char"/>
    <w:qFormat/>
    <w:locked/>
    <w:rsid w:val="00BE704D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04D"/>
    <w:rPr>
      <w:rFonts w:ascii="Arial" w:hAnsi="Arial"/>
      <w:b/>
      <w:kern w:val="28"/>
      <w:sz w:val="36"/>
    </w:rPr>
  </w:style>
  <w:style w:type="paragraph" w:styleId="Header">
    <w:name w:val="header"/>
    <w:basedOn w:val="Normal"/>
    <w:link w:val="HeaderChar"/>
    <w:uiPriority w:val="99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4D"/>
  </w:style>
  <w:style w:type="paragraph" w:styleId="Footer">
    <w:name w:val="footer"/>
    <w:basedOn w:val="Normal"/>
    <w:link w:val="FooterChar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04D"/>
  </w:style>
  <w:style w:type="paragraph" w:styleId="BodyText">
    <w:name w:val="Body Text"/>
    <w:basedOn w:val="Normal"/>
    <w:link w:val="BodyTextChar"/>
    <w:uiPriority w:val="99"/>
    <w:locked/>
    <w:rsid w:val="00BE704D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BE704D"/>
  </w:style>
  <w:style w:type="paragraph" w:styleId="Title">
    <w:name w:val="Title"/>
    <w:basedOn w:val="Normal"/>
    <w:next w:val="Normal"/>
    <w:link w:val="TitleChar"/>
    <w:qFormat/>
    <w:locked/>
    <w:rsid w:val="00BE704D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704D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BE704D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704D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704D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04D"/>
    <w:rPr>
      <w:b/>
      <w:bCs/>
      <w:i/>
      <w:iCs/>
      <w:color w:val="94B6D2" w:themeColor="accent1"/>
    </w:rPr>
  </w:style>
  <w:style w:type="character" w:styleId="Strong">
    <w:name w:val="Strong"/>
    <w:basedOn w:val="DefaultParagraphFont"/>
    <w:qFormat/>
    <w:locked/>
    <w:rsid w:val="00BE704D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6D2F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35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6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C13C18"/>
    <w:rPr>
      <w:color w:val="808080"/>
    </w:rPr>
  </w:style>
  <w:style w:type="character" w:customStyle="1" w:styleId="Formfill-inText">
    <w:name w:val="Form fill-in Text"/>
    <w:basedOn w:val="DefaultParagraphFont"/>
    <w:uiPriority w:val="1"/>
    <w:rsid w:val="00667BA0"/>
    <w:rPr>
      <w:rFonts w:ascii="Tw Cen MT" w:hAnsi="Tw Cen MT"/>
      <w:b/>
      <w:sz w:val="28"/>
      <w:u w:val="single"/>
    </w:rPr>
  </w:style>
  <w:style w:type="character" w:customStyle="1" w:styleId="FormFill-inText0">
    <w:name w:val="Form Fill-in Text"/>
    <w:basedOn w:val="DefaultParagraphFont"/>
    <w:uiPriority w:val="1"/>
    <w:qFormat/>
    <w:rsid w:val="0041045F"/>
    <w:rPr>
      <w:rFonts w:ascii="Tw Cen MT" w:hAnsi="Tw Cen MT"/>
      <w:b/>
      <w:i w:val="0"/>
      <w:caps w:val="0"/>
      <w:smallCaps w:val="0"/>
      <w:strike w:val="0"/>
      <w:dstrike w:val="0"/>
      <w:vanish w:val="0"/>
      <w:color w:val="auto"/>
      <w:sz w:val="24"/>
      <w:u w:val="single"/>
      <w:vertAlign w:val="baseline"/>
    </w:rPr>
  </w:style>
  <w:style w:type="character" w:styleId="LineNumber">
    <w:name w:val="line number"/>
    <w:basedOn w:val="DefaultParagraphFont"/>
    <w:semiHidden/>
    <w:unhideWhenUsed/>
    <w:locked/>
    <w:rsid w:val="004C4FD2"/>
  </w:style>
  <w:style w:type="character" w:styleId="CommentReference">
    <w:name w:val="annotation reference"/>
    <w:basedOn w:val="DefaultParagraphFont"/>
    <w:semiHidden/>
    <w:unhideWhenUsed/>
    <w:locked/>
    <w:rsid w:val="00D85D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85D75"/>
  </w:style>
  <w:style w:type="character" w:customStyle="1" w:styleId="CommentTextChar">
    <w:name w:val="Comment Text Char"/>
    <w:basedOn w:val="DefaultParagraphFont"/>
    <w:link w:val="CommentText"/>
    <w:semiHidden/>
    <w:rsid w:val="00D85D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8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D75"/>
    <w:rPr>
      <w:b/>
      <w:bCs/>
    </w:rPr>
  </w:style>
  <w:style w:type="table" w:styleId="TableGrid">
    <w:name w:val="Table Grid"/>
    <w:basedOn w:val="TableNormal"/>
    <w:locked/>
    <w:rsid w:val="00D3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312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Wiggins\Downloads\UnlockedContractChangeRequestPolicy+Form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AABB21FFD4DBC84A7F0EAC1D7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BE86-BF5A-47DE-8EA1-14865E1D8A77}"/>
      </w:docPartPr>
      <w:docPartBody>
        <w:p w:rsidR="00B700A6" w:rsidRDefault="007E01BD" w:rsidP="007E01BD">
          <w:pPr>
            <w:pStyle w:val="B87AABB21FFD4DBC84A7F0EAC1D7C9425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1A1BB2C7299446E9B80BB6AB48D7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AB7C-67E1-4820-9F42-3EA08E29B4C5}"/>
      </w:docPartPr>
      <w:docPartBody>
        <w:p w:rsidR="00B700A6" w:rsidRDefault="00B6484F" w:rsidP="00B6484F">
          <w:pPr>
            <w:pStyle w:val="1A1BB2C7299446E9B80BB6AB48D717F2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33313DF7BFD4FCA99FFB34DE3CA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3884-8AE6-4072-8B41-A8BD5832702A}"/>
      </w:docPartPr>
      <w:docPartBody>
        <w:p w:rsidR="00B700A6" w:rsidRDefault="00B6484F" w:rsidP="00B6484F">
          <w:pPr>
            <w:pStyle w:val="733313DF7BFD4FCA99FFB34DE3CA0984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43D86388A394D00B09E19AEEC69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0F5D-F406-403C-BB9C-F76244F81E62}"/>
      </w:docPartPr>
      <w:docPartBody>
        <w:p w:rsidR="00B700A6" w:rsidRDefault="00B6484F" w:rsidP="00B6484F">
          <w:pPr>
            <w:pStyle w:val="743D86388A394D00B09E19AEEC69FF15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467A1A242434BBF939C07BE0397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C54-B297-4411-B440-C997CDB4DA80}"/>
      </w:docPartPr>
      <w:docPartBody>
        <w:p w:rsidR="00B700A6" w:rsidRDefault="00B6484F" w:rsidP="00B6484F">
          <w:pPr>
            <w:pStyle w:val="5467A1A242434BBF939C07BE039716BB7"/>
          </w:pPr>
          <w:r w:rsidRPr="00C974C6">
            <w:rPr>
              <w:rStyle w:val="PlaceholderText"/>
            </w:rPr>
            <w:t>Click here to enter text.</w:t>
          </w:r>
        </w:p>
      </w:docPartBody>
    </w:docPart>
    <w:docPart>
      <w:docPartPr>
        <w:name w:val="21354E2608934CCA96E97E56A7F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17ED-A6B4-49A6-942A-95B4E0910B70}"/>
      </w:docPartPr>
      <w:docPartBody>
        <w:p w:rsidR="00B700A6" w:rsidRDefault="00B6484F" w:rsidP="00B6484F">
          <w:pPr>
            <w:pStyle w:val="21354E2608934CCA96E97E56A7F65CB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6D2FF64760CD45ADA0B9CDDAC96D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5C35-C257-4A2A-B3C2-8FE957F030D2}"/>
      </w:docPartPr>
      <w:docPartBody>
        <w:p w:rsidR="00B700A6" w:rsidRDefault="00B6484F" w:rsidP="00B6484F">
          <w:pPr>
            <w:pStyle w:val="6D2FF64760CD45ADA0B9CDDAC96DE0A8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698A27D9A484059847241722CD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AB70-69F7-41C3-8495-C69CFDC1A6F1}"/>
      </w:docPartPr>
      <w:docPartBody>
        <w:p w:rsidR="00B700A6" w:rsidRDefault="00B6484F" w:rsidP="00B6484F">
          <w:pPr>
            <w:pStyle w:val="9698A27D9A484059847241722CDB5EE7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1A4E57DE49E74D5F91EF28424F7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BBE9-6EF5-411F-ABE1-250FECEE747B}"/>
      </w:docPartPr>
      <w:docPartBody>
        <w:p w:rsidR="00B700A6" w:rsidRDefault="00B6484F" w:rsidP="00B6484F">
          <w:pPr>
            <w:pStyle w:val="1A4E57DE49E74D5F91EF28424F7A4D7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C679EC30CE2D4308ADE0B2E6F5C2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4DB2-FA01-4FB4-BE30-54C7385EB714}"/>
      </w:docPartPr>
      <w:docPartBody>
        <w:p w:rsidR="00F00985" w:rsidRDefault="005A30BC" w:rsidP="005A30BC">
          <w:pPr>
            <w:pStyle w:val="C679EC30CE2D4308ADE0B2E6F5C2D91E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A0E6DFB4F8F40FEBC7367D3881B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D9D6-7496-48DB-A244-CC09E1194357}"/>
      </w:docPartPr>
      <w:docPartBody>
        <w:p w:rsidR="00F00985" w:rsidRDefault="00B6484F" w:rsidP="00B6484F">
          <w:pPr>
            <w:pStyle w:val="5A0E6DFB4F8F40FEBC7367D3881BE09D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2B97561250A4B7A9F9AEB51B740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CE17-2B5F-487A-8686-FF97ED703B6A}"/>
      </w:docPartPr>
      <w:docPartBody>
        <w:p w:rsidR="00F00985" w:rsidRDefault="00B6484F" w:rsidP="00B6484F">
          <w:pPr>
            <w:pStyle w:val="C2B97561250A4B7A9F9AEB51B7407CF4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</w:rPr>
            <w:t>Click here to enter text.</w:t>
          </w:r>
        </w:p>
      </w:docPartBody>
    </w:docPart>
    <w:docPart>
      <w:docPartPr>
        <w:name w:val="E9BF547068F64597997B66DF2E6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ECAB-CC8E-4631-9956-F0A430541767}"/>
      </w:docPartPr>
      <w:docPartBody>
        <w:p w:rsidR="00864393" w:rsidRDefault="004967FB" w:rsidP="004967FB">
          <w:pPr>
            <w:pStyle w:val="E9BF547068F64597997B66DF2E60B4BD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54961609AB04917B66FC5A35444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0AA-7121-4317-BA77-F152E5E4DE84}"/>
      </w:docPartPr>
      <w:docPartBody>
        <w:p w:rsidR="00864393" w:rsidRDefault="004967FB" w:rsidP="004967FB">
          <w:pPr>
            <w:pStyle w:val="954961609AB04917B66FC5A3544477F0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4A3F4397753E498893990E0476B0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85E6-ECA3-48DE-8F69-E26B1C24DB6E}"/>
      </w:docPartPr>
      <w:docPartBody>
        <w:p w:rsidR="00000000" w:rsidRDefault="00C43787" w:rsidP="00C43787">
          <w:pPr>
            <w:pStyle w:val="4A3F4397753E498893990E0476B0D3CE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5CB304EC157E40BCBFA3A87E81EC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B971-FE5B-4EED-AC48-94823EDA9DE1}"/>
      </w:docPartPr>
      <w:docPartBody>
        <w:p w:rsidR="00000000" w:rsidRDefault="00C43787" w:rsidP="00C43787">
          <w:pPr>
            <w:pStyle w:val="5CB304EC157E40BCBFA3A87E81EC8C4A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AF1233E7F5FB468681F1961E4BB0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2E9E-6FF9-4931-8A3C-94C5E2FDEDB6}"/>
      </w:docPartPr>
      <w:docPartBody>
        <w:p w:rsidR="00000000" w:rsidRDefault="00C43787" w:rsidP="00C43787">
          <w:pPr>
            <w:pStyle w:val="AF1233E7F5FB468681F1961E4BB06655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1D261138D0DE4D738EA73B78CC3E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D728-8315-4807-BF6E-1D76FB1DA45B}"/>
      </w:docPartPr>
      <w:docPartBody>
        <w:p w:rsidR="00000000" w:rsidRDefault="00C43787" w:rsidP="00C43787">
          <w:pPr>
            <w:pStyle w:val="1D261138D0DE4D738EA73B78CC3EDED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35578A03689A4FB7BBE0033B1FAD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5DDC-C497-4D62-889E-73971D173EFB}"/>
      </w:docPartPr>
      <w:docPartBody>
        <w:p w:rsidR="00000000" w:rsidRDefault="00C43787" w:rsidP="00C43787">
          <w:pPr>
            <w:pStyle w:val="35578A03689A4FB7BBE0033B1FADF109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D736D9F4C03047AB9E58F3FACDA8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1106-367A-41AD-8D9E-305736C6F35A}"/>
      </w:docPartPr>
      <w:docPartBody>
        <w:p w:rsidR="00000000" w:rsidRDefault="00C43787" w:rsidP="00C43787">
          <w:pPr>
            <w:pStyle w:val="D736D9F4C03047AB9E58F3FACDA8FBEE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3C2F501CE4C4AA38010BD0533B8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F70D-8B87-4A18-80B5-9279983802FB}"/>
      </w:docPartPr>
      <w:docPartBody>
        <w:p w:rsidR="00000000" w:rsidRDefault="00C43787" w:rsidP="00C43787">
          <w:pPr>
            <w:pStyle w:val="93C2F501CE4C4AA38010BD0533B81EF8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08D7C16CF7D142688B61DA18FEE6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E4B1-46C2-411D-B667-C76B4C393B14}"/>
      </w:docPartPr>
      <w:docPartBody>
        <w:p w:rsidR="00000000" w:rsidRDefault="00C43787" w:rsidP="00C43787">
          <w:pPr>
            <w:pStyle w:val="08D7C16CF7D142688B61DA18FEE602F6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F35263B82739418F90FE719AE76E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B736-DD01-455B-93FF-76867D07DB0B}"/>
      </w:docPartPr>
      <w:docPartBody>
        <w:p w:rsidR="00000000" w:rsidRDefault="00C43787" w:rsidP="00C43787">
          <w:pPr>
            <w:pStyle w:val="F35263B82739418F90FE719AE76EC335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D44B6ED32B714EA38056AB8288BB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C6EA-4009-4B8B-B017-74DBD5F2CD7A}"/>
      </w:docPartPr>
      <w:docPartBody>
        <w:p w:rsidR="00000000" w:rsidRDefault="00C43787" w:rsidP="00C43787">
          <w:pPr>
            <w:pStyle w:val="D44B6ED32B714EA38056AB8288BBC909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8743A063B7764EF1B770A3127CF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B5E9-18BF-4D61-9265-5AE142C25C15}"/>
      </w:docPartPr>
      <w:docPartBody>
        <w:p w:rsidR="00000000" w:rsidRDefault="00C43787" w:rsidP="00C43787">
          <w:pPr>
            <w:pStyle w:val="8743A063B7764EF1B770A3127CFEBFE9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BD4238DC1454726B15C412EF447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3E20-70E6-4DB3-BAE5-5A3D5468BCA1}"/>
      </w:docPartPr>
      <w:docPartBody>
        <w:p w:rsidR="00000000" w:rsidRDefault="00C43787" w:rsidP="00C43787">
          <w:pPr>
            <w:pStyle w:val="7BD4238DC1454726B15C412EF4471416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FFE38CA3A76C45B0AC6B1EF4A0DD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F09B-2FC8-44AF-8A5A-B60576A772EF}"/>
      </w:docPartPr>
      <w:docPartBody>
        <w:p w:rsidR="00000000" w:rsidRDefault="00C43787" w:rsidP="00C43787">
          <w:pPr>
            <w:pStyle w:val="FFE38CA3A76C45B0AC6B1EF4A0DDE7E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7D76FDA42EF47D7BBCDF33043C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979A-71DB-49D6-8BF1-A6A42C6FC82F}"/>
      </w:docPartPr>
      <w:docPartBody>
        <w:p w:rsidR="00000000" w:rsidRDefault="00C43787" w:rsidP="00C43787">
          <w:pPr>
            <w:pStyle w:val="77D76FDA42EF47D7BBCDF33043C398C1"/>
          </w:pPr>
          <w:r w:rsidRPr="007D05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A"/>
    <w:rsid w:val="00005516"/>
    <w:rsid w:val="002203BF"/>
    <w:rsid w:val="00244F13"/>
    <w:rsid w:val="00377EE4"/>
    <w:rsid w:val="004967FB"/>
    <w:rsid w:val="005102E5"/>
    <w:rsid w:val="005A30BC"/>
    <w:rsid w:val="00627884"/>
    <w:rsid w:val="007E01BD"/>
    <w:rsid w:val="00823795"/>
    <w:rsid w:val="00864393"/>
    <w:rsid w:val="00933F73"/>
    <w:rsid w:val="009408A0"/>
    <w:rsid w:val="009909FC"/>
    <w:rsid w:val="009A76E3"/>
    <w:rsid w:val="00B6484F"/>
    <w:rsid w:val="00B700A6"/>
    <w:rsid w:val="00C43787"/>
    <w:rsid w:val="00F00985"/>
    <w:rsid w:val="00F47873"/>
    <w:rsid w:val="00F67FE4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787"/>
    <w:rPr>
      <w:color w:val="808080"/>
    </w:rPr>
  </w:style>
  <w:style w:type="paragraph" w:customStyle="1" w:styleId="B87AABB21FFD4DBC84A7F0EAC1D7C942">
    <w:name w:val="B87AABB21FFD4DBC84A7F0EAC1D7C942"/>
  </w:style>
  <w:style w:type="paragraph" w:customStyle="1" w:styleId="CBFD8876E9274303B1577E69FD68CD24">
    <w:name w:val="CBFD8876E9274303B1577E69FD68CD24"/>
  </w:style>
  <w:style w:type="paragraph" w:customStyle="1" w:styleId="F436396578724396ACD8AF3A32E89E9F">
    <w:name w:val="F436396578724396ACD8AF3A32E89E9F"/>
  </w:style>
  <w:style w:type="paragraph" w:customStyle="1" w:styleId="1A1BB2C7299446E9B80BB6AB48D717F2">
    <w:name w:val="1A1BB2C7299446E9B80BB6AB48D717F2"/>
  </w:style>
  <w:style w:type="paragraph" w:customStyle="1" w:styleId="733313DF7BFD4FCA99FFB34DE3CA0984">
    <w:name w:val="733313DF7BFD4FCA99FFB34DE3CA0984"/>
  </w:style>
  <w:style w:type="paragraph" w:customStyle="1" w:styleId="743D86388A394D00B09E19AEEC69FF15">
    <w:name w:val="743D86388A394D00B09E19AEEC69FF15"/>
  </w:style>
  <w:style w:type="paragraph" w:customStyle="1" w:styleId="5467A1A242434BBF939C07BE039716BB">
    <w:name w:val="5467A1A242434BBF939C07BE039716BB"/>
  </w:style>
  <w:style w:type="paragraph" w:customStyle="1" w:styleId="21354E2608934CCA96E97E56A7F65CB0">
    <w:name w:val="21354E2608934CCA96E97E56A7F65CB0"/>
  </w:style>
  <w:style w:type="paragraph" w:customStyle="1" w:styleId="6D2FF64760CD45ADA0B9CDDAC96DE0A8">
    <w:name w:val="6D2FF64760CD45ADA0B9CDDAC96DE0A8"/>
  </w:style>
  <w:style w:type="paragraph" w:customStyle="1" w:styleId="9698A27D9A484059847241722CDB5EE7">
    <w:name w:val="9698A27D9A484059847241722CDB5EE7"/>
  </w:style>
  <w:style w:type="paragraph" w:customStyle="1" w:styleId="1A4E57DE49E74D5F91EF28424F7A4D70">
    <w:name w:val="1A4E57DE49E74D5F91EF28424F7A4D70"/>
  </w:style>
  <w:style w:type="paragraph" w:customStyle="1" w:styleId="250C968BFA51474780E967AA86450179">
    <w:name w:val="250C968BFA51474780E967AA86450179"/>
  </w:style>
  <w:style w:type="paragraph" w:customStyle="1" w:styleId="6013188BF6A347F5AF23DFBBF5742F72">
    <w:name w:val="6013188BF6A347F5AF23DFBBF5742F72"/>
  </w:style>
  <w:style w:type="paragraph" w:customStyle="1" w:styleId="A889C507CE8C44B3BE4F28F37DCBAD9B">
    <w:name w:val="A889C507CE8C44B3BE4F28F37DCBAD9B"/>
    <w:rsid w:val="00FE043A"/>
  </w:style>
  <w:style w:type="paragraph" w:customStyle="1" w:styleId="20D62C3BD115413AB99750A178732ECA">
    <w:name w:val="20D62C3BD115413AB99750A178732ECA"/>
    <w:rsid w:val="00FE043A"/>
  </w:style>
  <w:style w:type="paragraph" w:customStyle="1" w:styleId="59EB3682B8D846E0B6B0D5931ECA71B4">
    <w:name w:val="59EB3682B8D846E0B6B0D5931ECA71B4"/>
    <w:rsid w:val="00FE043A"/>
  </w:style>
  <w:style w:type="paragraph" w:customStyle="1" w:styleId="CE37C2E43BE24DDA8C1E278ECB07F7F1">
    <w:name w:val="CE37C2E43BE24DDA8C1E278ECB07F7F1"/>
    <w:rsid w:val="00FE043A"/>
  </w:style>
  <w:style w:type="paragraph" w:customStyle="1" w:styleId="2CBFFC69840F4BA2B8BF4FB93059567A">
    <w:name w:val="2CBFFC69840F4BA2B8BF4FB93059567A"/>
    <w:rsid w:val="00FE043A"/>
  </w:style>
  <w:style w:type="paragraph" w:customStyle="1" w:styleId="AEAA652162D34229BEFBB5E7180AE806">
    <w:name w:val="AEAA652162D34229BEFBB5E7180AE806"/>
    <w:rsid w:val="00FE043A"/>
  </w:style>
  <w:style w:type="paragraph" w:customStyle="1" w:styleId="06F3E04C7F384619BD516C06E1749A16">
    <w:name w:val="06F3E04C7F384619BD516C06E1749A16"/>
    <w:rsid w:val="00FE043A"/>
  </w:style>
  <w:style w:type="paragraph" w:customStyle="1" w:styleId="4E6D8AA3AE6C428F8545ADD106C066BF">
    <w:name w:val="4E6D8AA3AE6C428F8545ADD106C066BF"/>
    <w:rsid w:val="00FE043A"/>
  </w:style>
  <w:style w:type="paragraph" w:customStyle="1" w:styleId="809E2840768847E683A448F3A694B39A">
    <w:name w:val="809E2840768847E683A448F3A694B39A"/>
    <w:rsid w:val="00FE043A"/>
  </w:style>
  <w:style w:type="paragraph" w:customStyle="1" w:styleId="A889C507CE8C44B3BE4F28F37DCBAD9B1">
    <w:name w:val="A889C507CE8C44B3BE4F28F37DCBAD9B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62C3BD115413AB99750A178732ECA1">
    <w:name w:val="20D62C3BD115413AB99750A178732ECA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ABB21FFD4DBC84A7F0EAC1D7C9421">
    <w:name w:val="B87AABB21FFD4DBC84A7F0EAC1D7C9421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1">
    <w:name w:val="1A1BB2C7299446E9B80BB6AB48D717F2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1">
    <w:name w:val="733313DF7BFD4FCA99FFB34DE3CA0984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1">
    <w:name w:val="743D86388A394D00B09E19AEEC69FF15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1">
    <w:name w:val="5467A1A242434BBF939C07BE039716BB1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1">
    <w:name w:val="21354E2608934CCA96E97E56A7F65CB0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1">
    <w:name w:val="6D2FF64760CD45ADA0B9CDDAC96DE0A8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1">
    <w:name w:val="9698A27D9A484059847241722CDB5EE7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1">
    <w:name w:val="1A4E57DE49E74D5F91EF28424F7A4D70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1">
    <w:name w:val="250C968BFA51474780E967AA86450179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1">
    <w:name w:val="6013188BF6A347F5AF23DFBBF5742F72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E2840768847E683A448F3A694B39A1">
    <w:name w:val="809E2840768847E683A448F3A694B39A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9C507CE8C44B3BE4F28F37DCBAD9B2">
    <w:name w:val="A889C507CE8C44B3BE4F28F37DCBAD9B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62C3BD115413AB99750A178732ECA2">
    <w:name w:val="20D62C3BD115413AB99750A178732ECA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ABB21FFD4DBC84A7F0EAC1D7C9422">
    <w:name w:val="B87AABB21FFD4DBC84A7F0EAC1D7C9422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2">
    <w:name w:val="1A1BB2C7299446E9B80BB6AB48D717F2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2">
    <w:name w:val="733313DF7BFD4FCA99FFB34DE3CA0984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2">
    <w:name w:val="743D86388A394D00B09E19AEEC69FF15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2">
    <w:name w:val="5467A1A242434BBF939C07BE039716BB2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2">
    <w:name w:val="21354E2608934CCA96E97E56A7F65CB0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2">
    <w:name w:val="6D2FF64760CD45ADA0B9CDDAC96DE0A8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2">
    <w:name w:val="9698A27D9A484059847241722CDB5EE7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2">
    <w:name w:val="1A4E57DE49E74D5F91EF28424F7A4D70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2">
    <w:name w:val="250C968BFA51474780E967AA86450179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2">
    <w:name w:val="6013188BF6A347F5AF23DFBBF5742F72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E2840768847E683A448F3A694B39A2">
    <w:name w:val="809E2840768847E683A448F3A694B39A2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9C507CE8C44B3BE4F28F37DCBAD9B3">
    <w:name w:val="A889C507CE8C44B3BE4F28F37DCBAD9B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62C3BD115413AB99750A178732ECA3">
    <w:name w:val="20D62C3BD115413AB99750A178732ECA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ABB21FFD4DBC84A7F0EAC1D7C9423">
    <w:name w:val="B87AABB21FFD4DBC84A7F0EAC1D7C9423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3">
    <w:name w:val="1A1BB2C7299446E9B80BB6AB48D717F2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3">
    <w:name w:val="733313DF7BFD4FCA99FFB34DE3CA0984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3">
    <w:name w:val="743D86388A394D00B09E19AEEC69FF15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3">
    <w:name w:val="5467A1A242434BBF939C07BE039716BB3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3">
    <w:name w:val="21354E2608934CCA96E97E56A7F65CB0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3">
    <w:name w:val="6D2FF64760CD45ADA0B9CDDAC96DE0A8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3">
    <w:name w:val="9698A27D9A484059847241722CDB5EE7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3">
    <w:name w:val="1A4E57DE49E74D5F91EF28424F7A4D70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3">
    <w:name w:val="250C968BFA51474780E967AA86450179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3">
    <w:name w:val="6013188BF6A347F5AF23DFBBF5742F72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E2840768847E683A448F3A694B39A3">
    <w:name w:val="809E2840768847E683A448F3A694B39A3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FA4C285434AB6906A8EF368E65ADF">
    <w:name w:val="300FA4C285434AB6906A8EF368E65ADF"/>
    <w:rsid w:val="00B700A6"/>
  </w:style>
  <w:style w:type="paragraph" w:customStyle="1" w:styleId="A889C507CE8C44B3BE4F28F37DCBAD9B4">
    <w:name w:val="A889C507CE8C44B3BE4F28F37DCBAD9B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62C3BD115413AB99750A178732ECA4">
    <w:name w:val="20D62C3BD115413AB99750A178732ECA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ABB21FFD4DBC84A7F0EAC1D7C9424">
    <w:name w:val="B87AABB21FFD4DBC84A7F0EAC1D7C9424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4">
    <w:name w:val="1A1BB2C7299446E9B80BB6AB48D717F2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4">
    <w:name w:val="733313DF7BFD4FCA99FFB34DE3CA0984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4">
    <w:name w:val="743D86388A394D00B09E19AEEC69FF15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4">
    <w:name w:val="5467A1A242434BBF939C07BE039716BB4"/>
    <w:rsid w:val="00B7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4">
    <w:name w:val="21354E2608934CCA96E97E56A7F65CB0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4">
    <w:name w:val="6D2FF64760CD45ADA0B9CDDAC96DE0A8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4">
    <w:name w:val="9698A27D9A484059847241722CDB5EE7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4">
    <w:name w:val="1A4E57DE49E74D5F91EF28424F7A4D70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4">
    <w:name w:val="250C968BFA51474780E967AA86450179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FA4C285434AB6906A8EF368E65ADF1">
    <w:name w:val="300FA4C285434AB6906A8EF368E65ADF1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4">
    <w:name w:val="6013188BF6A347F5AF23DFBBF5742F72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E2840768847E683A448F3A694B39A4">
    <w:name w:val="809E2840768847E683A448F3A694B39A4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66672520C49CAB98D8333F90BA999">
    <w:name w:val="AD666672520C49CAB98D8333F90BA999"/>
    <w:rsid w:val="00B700A6"/>
  </w:style>
  <w:style w:type="paragraph" w:customStyle="1" w:styleId="A889C507CE8C44B3BE4F28F37DCBAD9B5">
    <w:name w:val="A889C507CE8C44B3BE4F28F37DCBAD9B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62C3BD115413AB99750A178732ECA5">
    <w:name w:val="20D62C3BD115413AB99750A178732ECA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AABB21FFD4DBC84A7F0EAC1D7C9425">
    <w:name w:val="B87AABB21FFD4DBC84A7F0EAC1D7C9425"/>
    <w:rsid w:val="007E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5">
    <w:name w:val="1A1BB2C7299446E9B80BB6AB48D717F2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5">
    <w:name w:val="733313DF7BFD4FCA99FFB34DE3CA0984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5">
    <w:name w:val="743D86388A394D00B09E19AEEC69FF15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5">
    <w:name w:val="5467A1A242434BBF939C07BE039716BB5"/>
    <w:rsid w:val="007E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5">
    <w:name w:val="21354E2608934CCA96E97E56A7F65CB0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5">
    <w:name w:val="6D2FF64760CD45ADA0B9CDDAC96DE0A8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5">
    <w:name w:val="9698A27D9A484059847241722CDB5EE7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5">
    <w:name w:val="1A4E57DE49E74D5F91EF28424F7A4D70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5">
    <w:name w:val="250C968BFA51474780E967AA86450179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5">
    <w:name w:val="6013188BF6A347F5AF23DFBBF5742F725"/>
    <w:rsid w:val="007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CDAEC2C14D0EA88BF5361C4FA0D8">
    <w:name w:val="372ECDAEC2C14D0EA88BF5361C4FA0D8"/>
    <w:rsid w:val="005A30BC"/>
  </w:style>
  <w:style w:type="paragraph" w:customStyle="1" w:styleId="A304FDD853F94D4E8B917409C3E47922">
    <w:name w:val="A304FDD853F94D4E8B917409C3E47922"/>
    <w:rsid w:val="005A30BC"/>
  </w:style>
  <w:style w:type="paragraph" w:customStyle="1" w:styleId="37CA376A7F124AF3AEBE7CED3D32D140">
    <w:name w:val="37CA376A7F124AF3AEBE7CED3D32D140"/>
    <w:rsid w:val="005A30BC"/>
  </w:style>
  <w:style w:type="paragraph" w:customStyle="1" w:styleId="7605C8E3A912496B8A1E96773E9D0353">
    <w:name w:val="7605C8E3A912496B8A1E96773E9D0353"/>
    <w:rsid w:val="005A30BC"/>
  </w:style>
  <w:style w:type="paragraph" w:customStyle="1" w:styleId="4E2FD12DA1D04D3BBE10D6B6AEE58EFA">
    <w:name w:val="4E2FD12DA1D04D3BBE10D6B6AEE58EFA"/>
    <w:rsid w:val="005A30BC"/>
  </w:style>
  <w:style w:type="paragraph" w:customStyle="1" w:styleId="6618960A0C1540C3A6B5DB1B119346C3">
    <w:name w:val="6618960A0C1540C3A6B5DB1B119346C3"/>
    <w:rsid w:val="005A30BC"/>
  </w:style>
  <w:style w:type="paragraph" w:customStyle="1" w:styleId="0C73A2534F8640B8B0A2959906D340B1">
    <w:name w:val="0C73A2534F8640B8B0A2959906D340B1"/>
    <w:rsid w:val="005A30BC"/>
  </w:style>
  <w:style w:type="paragraph" w:customStyle="1" w:styleId="FA5531CEC9B14873A37FD87A158F9647">
    <w:name w:val="FA5531CEC9B14873A37FD87A158F9647"/>
    <w:rsid w:val="005A30BC"/>
  </w:style>
  <w:style w:type="paragraph" w:customStyle="1" w:styleId="38D64DBA402F422F8A7C57E7AA322CD6">
    <w:name w:val="38D64DBA402F422F8A7C57E7AA322CD6"/>
    <w:rsid w:val="005A30BC"/>
  </w:style>
  <w:style w:type="paragraph" w:customStyle="1" w:styleId="C679EC30CE2D4308ADE0B2E6F5C2D91E">
    <w:name w:val="C679EC30CE2D4308ADE0B2E6F5C2D91E"/>
    <w:rsid w:val="005A30BC"/>
  </w:style>
  <w:style w:type="paragraph" w:customStyle="1" w:styleId="6926A851CE02443CBFBA310F933678A1">
    <w:name w:val="6926A851CE02443CBFBA310F933678A1"/>
    <w:rsid w:val="005A30BC"/>
  </w:style>
  <w:style w:type="paragraph" w:customStyle="1" w:styleId="F167FF47FC894ED89E7FC74E39A1F2EE">
    <w:name w:val="F167FF47FC894ED89E7FC74E39A1F2EE"/>
    <w:rsid w:val="005A30BC"/>
  </w:style>
  <w:style w:type="paragraph" w:customStyle="1" w:styleId="231819147BF740918B17F87C616E618C">
    <w:name w:val="231819147BF740918B17F87C616E618C"/>
    <w:rsid w:val="005A30BC"/>
  </w:style>
  <w:style w:type="paragraph" w:customStyle="1" w:styleId="633C777C92A649C98FECB498DE5B9810">
    <w:name w:val="633C777C92A649C98FECB498DE5B9810"/>
    <w:rsid w:val="005A30BC"/>
  </w:style>
  <w:style w:type="paragraph" w:customStyle="1" w:styleId="5A0E6DFB4F8F40FEBC7367D3881BE09D">
    <w:name w:val="5A0E6DFB4F8F40FEBC7367D3881BE09D"/>
    <w:rsid w:val="005A30BC"/>
  </w:style>
  <w:style w:type="paragraph" w:customStyle="1" w:styleId="C2B97561250A4B7A9F9AEB51B7407CF4">
    <w:name w:val="C2B97561250A4B7A9F9AEB51B7407CF4"/>
    <w:rsid w:val="005A30BC"/>
  </w:style>
  <w:style w:type="paragraph" w:customStyle="1" w:styleId="5A0E6DFB4F8F40FEBC7367D3881BE09D1">
    <w:name w:val="5A0E6DFB4F8F40FEBC7367D3881BE09D1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7561250A4B7A9F9AEB51B7407CF41">
    <w:name w:val="C2B97561250A4B7A9F9AEB51B7407CF41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6">
    <w:name w:val="1A1BB2C7299446E9B80BB6AB48D717F2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6">
    <w:name w:val="733313DF7BFD4FCA99FFB34DE3CA0984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6">
    <w:name w:val="743D86388A394D00B09E19AEEC69FF15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6">
    <w:name w:val="5467A1A242434BBF939C07BE039716BB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6">
    <w:name w:val="21354E2608934CCA96E97E56A7F65CB0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6">
    <w:name w:val="6D2FF64760CD45ADA0B9CDDAC96DE0A8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6">
    <w:name w:val="9698A27D9A484059847241722CDB5EE7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6">
    <w:name w:val="1A4E57DE49E74D5F91EF28424F7A4D70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968BFA51474780E967AA864501796">
    <w:name w:val="250C968BFA51474780E967AA86450179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188BF6A347F5AF23DFBBF5742F726">
    <w:name w:val="6013188BF6A347F5AF23DFBBF5742F726"/>
    <w:rsid w:val="005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96D999FFB4ED28A973506BE6A330B">
    <w:name w:val="89196D999FFB4ED28A973506BE6A330B"/>
    <w:rsid w:val="002203BF"/>
  </w:style>
  <w:style w:type="paragraph" w:customStyle="1" w:styleId="18FFBE609273422B9BBB12086635C3AC">
    <w:name w:val="18FFBE609273422B9BBB12086635C3AC"/>
    <w:rsid w:val="002203BF"/>
  </w:style>
  <w:style w:type="paragraph" w:customStyle="1" w:styleId="2F1D9AC1E9DE49F4B3A8BB7E7F2D1DBD">
    <w:name w:val="2F1D9AC1E9DE49F4B3A8BB7E7F2D1DBD"/>
    <w:rsid w:val="002203BF"/>
  </w:style>
  <w:style w:type="paragraph" w:customStyle="1" w:styleId="1F7237264FA945D59FC671B8757B699A">
    <w:name w:val="1F7237264FA945D59FC671B8757B699A"/>
    <w:rsid w:val="002203BF"/>
  </w:style>
  <w:style w:type="paragraph" w:customStyle="1" w:styleId="AA27AFC9E8A54ACCBC2550F7AD838A6B">
    <w:name w:val="AA27AFC9E8A54ACCBC2550F7AD838A6B"/>
    <w:rsid w:val="002203BF"/>
  </w:style>
  <w:style w:type="paragraph" w:customStyle="1" w:styleId="5E66FA7E8EDE4AA1B86F809A8B1E49B9">
    <w:name w:val="5E66FA7E8EDE4AA1B86F809A8B1E49B9"/>
    <w:rsid w:val="00B6484F"/>
  </w:style>
  <w:style w:type="paragraph" w:customStyle="1" w:styleId="5A0E6DFB4F8F40FEBC7367D3881BE09D2">
    <w:name w:val="5A0E6DFB4F8F40FEBC7367D3881BE09D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7561250A4B7A9F9AEB51B7407CF42">
    <w:name w:val="C2B97561250A4B7A9F9AEB51B7407CF4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7">
    <w:name w:val="1A1BB2C7299446E9B80BB6AB48D717F2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7">
    <w:name w:val="733313DF7BFD4FCA99FFB34DE3CA0984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7">
    <w:name w:val="743D86388A394D00B09E19AEEC69FF15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7">
    <w:name w:val="5467A1A242434BBF939C07BE039716BB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7">
    <w:name w:val="21354E2608934CCA96E97E56A7F65CB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7">
    <w:name w:val="6D2FF64760CD45ADA0B9CDDAC96DE0A8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7">
    <w:name w:val="9698A27D9A484059847241722CDB5EE7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7">
    <w:name w:val="1A4E57DE49E74D5F91EF28424F7A4D7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529E82B924A7D872B1F6E4622AA8F">
    <w:name w:val="AD9529E82B924A7D872B1F6E4622AA8F"/>
    <w:rsid w:val="004967FB"/>
  </w:style>
  <w:style w:type="paragraph" w:customStyle="1" w:styleId="E9BF547068F64597997B66DF2E60B4BD">
    <w:name w:val="E9BF547068F64597997B66DF2E60B4BD"/>
    <w:rsid w:val="004967FB"/>
  </w:style>
  <w:style w:type="paragraph" w:customStyle="1" w:styleId="954961609AB04917B66FC5A3544477F0">
    <w:name w:val="954961609AB04917B66FC5A3544477F0"/>
    <w:rsid w:val="004967FB"/>
  </w:style>
  <w:style w:type="paragraph" w:customStyle="1" w:styleId="8A471092CBA84D14BD3EF13B02D37365">
    <w:name w:val="8A471092CBA84D14BD3EF13B02D37365"/>
    <w:rsid w:val="004967FB"/>
  </w:style>
  <w:style w:type="paragraph" w:customStyle="1" w:styleId="7E694CF7A70B4F2B80159FB673012338">
    <w:name w:val="7E694CF7A70B4F2B80159FB673012338"/>
    <w:rsid w:val="00933F73"/>
  </w:style>
  <w:style w:type="paragraph" w:customStyle="1" w:styleId="861C731D7C0049049F0FDD5B3E5FE1BF">
    <w:name w:val="861C731D7C0049049F0FDD5B3E5FE1BF"/>
    <w:rsid w:val="00C43787"/>
  </w:style>
  <w:style w:type="paragraph" w:customStyle="1" w:styleId="709F205256924349986F0073D819782A">
    <w:name w:val="709F205256924349986F0073D819782A"/>
    <w:rsid w:val="00C43787"/>
  </w:style>
  <w:style w:type="paragraph" w:customStyle="1" w:styleId="54E28D33552847D0BD26F3800414C50E">
    <w:name w:val="54E28D33552847D0BD26F3800414C50E"/>
    <w:rsid w:val="00C43787"/>
  </w:style>
  <w:style w:type="paragraph" w:customStyle="1" w:styleId="D406A489DC7B41F1A2A79A6CB4CEF619">
    <w:name w:val="D406A489DC7B41F1A2A79A6CB4CEF619"/>
    <w:rsid w:val="00C43787"/>
  </w:style>
  <w:style w:type="paragraph" w:customStyle="1" w:styleId="4A3F4397753E498893990E0476B0D3CE">
    <w:name w:val="4A3F4397753E498893990E0476B0D3CE"/>
    <w:rsid w:val="00C43787"/>
  </w:style>
  <w:style w:type="paragraph" w:customStyle="1" w:styleId="9CA23DA7A48F4A29B3816A7E17490CD1">
    <w:name w:val="9CA23DA7A48F4A29B3816A7E17490CD1"/>
    <w:rsid w:val="00C43787"/>
  </w:style>
  <w:style w:type="paragraph" w:customStyle="1" w:styleId="24F73A7A3C284088ACDB5D12BE1EAF6D">
    <w:name w:val="24F73A7A3C284088ACDB5D12BE1EAF6D"/>
    <w:rsid w:val="00C43787"/>
  </w:style>
  <w:style w:type="paragraph" w:customStyle="1" w:styleId="5CB304EC157E40BCBFA3A87E81EC8C4A">
    <w:name w:val="5CB304EC157E40BCBFA3A87E81EC8C4A"/>
    <w:rsid w:val="00C43787"/>
  </w:style>
  <w:style w:type="paragraph" w:customStyle="1" w:styleId="AF1233E7F5FB468681F1961E4BB06655">
    <w:name w:val="AF1233E7F5FB468681F1961E4BB06655"/>
    <w:rsid w:val="00C43787"/>
  </w:style>
  <w:style w:type="paragraph" w:customStyle="1" w:styleId="1D261138D0DE4D738EA73B78CC3EDED1">
    <w:name w:val="1D261138D0DE4D738EA73B78CC3EDED1"/>
    <w:rsid w:val="00C43787"/>
  </w:style>
  <w:style w:type="paragraph" w:customStyle="1" w:styleId="DC06A31442BC44D78BC59D8FF157E433">
    <w:name w:val="DC06A31442BC44D78BC59D8FF157E433"/>
    <w:rsid w:val="00C43787"/>
  </w:style>
  <w:style w:type="paragraph" w:customStyle="1" w:styleId="35578A03689A4FB7BBE0033B1FADF109">
    <w:name w:val="35578A03689A4FB7BBE0033B1FADF109"/>
    <w:rsid w:val="00C43787"/>
  </w:style>
  <w:style w:type="paragraph" w:customStyle="1" w:styleId="D736D9F4C03047AB9E58F3FACDA8FBEE">
    <w:name w:val="D736D9F4C03047AB9E58F3FACDA8FBEE"/>
    <w:rsid w:val="00C43787"/>
  </w:style>
  <w:style w:type="paragraph" w:customStyle="1" w:styleId="93C2F501CE4C4AA38010BD0533B81EF8">
    <w:name w:val="93C2F501CE4C4AA38010BD0533B81EF8"/>
    <w:rsid w:val="00C43787"/>
  </w:style>
  <w:style w:type="paragraph" w:customStyle="1" w:styleId="08D7C16CF7D142688B61DA18FEE602F6">
    <w:name w:val="08D7C16CF7D142688B61DA18FEE602F6"/>
    <w:rsid w:val="00C43787"/>
  </w:style>
  <w:style w:type="paragraph" w:customStyle="1" w:styleId="6875BDC1C0334D9D936235AD3C2A2A16">
    <w:name w:val="6875BDC1C0334D9D936235AD3C2A2A16"/>
    <w:rsid w:val="00C43787"/>
  </w:style>
  <w:style w:type="paragraph" w:customStyle="1" w:styleId="F35263B82739418F90FE719AE76EC335">
    <w:name w:val="F35263B82739418F90FE719AE76EC335"/>
    <w:rsid w:val="00C43787"/>
  </w:style>
  <w:style w:type="paragraph" w:customStyle="1" w:styleId="D44B6ED32B714EA38056AB8288BBC909">
    <w:name w:val="D44B6ED32B714EA38056AB8288BBC909"/>
    <w:rsid w:val="00C43787"/>
  </w:style>
  <w:style w:type="paragraph" w:customStyle="1" w:styleId="8743A063B7764EF1B770A3127CFEBFE9">
    <w:name w:val="8743A063B7764EF1B770A3127CFEBFE9"/>
    <w:rsid w:val="00C43787"/>
  </w:style>
  <w:style w:type="paragraph" w:customStyle="1" w:styleId="7BD4238DC1454726B15C412EF4471416">
    <w:name w:val="7BD4238DC1454726B15C412EF4471416"/>
    <w:rsid w:val="00C43787"/>
  </w:style>
  <w:style w:type="paragraph" w:customStyle="1" w:styleId="FFE38CA3A76C45B0AC6B1EF4A0DDE7E1">
    <w:name w:val="FFE38CA3A76C45B0AC6B1EF4A0DDE7E1"/>
    <w:rsid w:val="00C43787"/>
  </w:style>
  <w:style w:type="paragraph" w:customStyle="1" w:styleId="77D76FDA42EF47D7BBCDF33043C398C1">
    <w:name w:val="77D76FDA42EF47D7BBCDF33043C398C1"/>
    <w:rsid w:val="00C4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2C62-383E-4E27-8532-DB39BC3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UnlockedContractChangeRequestPolicy+Form_FINAL</Template>
  <TotalTime>49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Valerie Wiggins</cp:lastModifiedBy>
  <cp:revision>4</cp:revision>
  <cp:lastPrinted>2018-07-20T16:55:00Z</cp:lastPrinted>
  <dcterms:created xsi:type="dcterms:W3CDTF">2021-02-08T23:03:00Z</dcterms:created>
  <dcterms:modified xsi:type="dcterms:W3CDTF">2021-02-08T23:33:00Z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-1262091084</vt:i4>
  </property>
</Properties>
</file>