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7B3C17" w:themeColor="accent2" w:themeShade="80"/>
          <w:left w:val="single" w:sz="4" w:space="0" w:color="7B3C17" w:themeColor="accent2" w:themeShade="80"/>
          <w:bottom w:val="single" w:sz="4" w:space="0" w:color="7B3C17" w:themeColor="accent2" w:themeShade="80"/>
          <w:right w:val="single" w:sz="4" w:space="0" w:color="7B3C17" w:themeColor="accent2" w:themeShade="80"/>
          <w:insideH w:val="single" w:sz="4" w:space="0" w:color="7B3C17" w:themeColor="accent2" w:themeShade="80"/>
          <w:insideV w:val="single" w:sz="4" w:space="0" w:color="7B3C17" w:themeColor="accent2" w:themeShade="80"/>
        </w:tblBorders>
        <w:tblLook w:val="01E0" w:firstRow="1" w:lastRow="1" w:firstColumn="1" w:lastColumn="1" w:noHBand="0" w:noVBand="0"/>
      </w:tblPr>
      <w:tblGrid>
        <w:gridCol w:w="3760"/>
        <w:gridCol w:w="1093"/>
        <w:gridCol w:w="918"/>
        <w:gridCol w:w="3579"/>
      </w:tblGrid>
      <w:tr w:rsidR="00EB48A3" w:rsidRPr="004B238D" w14:paraId="0FCB7824" w14:textId="77777777" w:rsidTr="0050687C">
        <w:trPr>
          <w:trHeight w:hRule="exact" w:val="288"/>
        </w:trPr>
        <w:tc>
          <w:tcPr>
            <w:tcW w:w="9350" w:type="dxa"/>
            <w:gridSpan w:val="4"/>
          </w:tcPr>
          <w:p w14:paraId="134D192C" w14:textId="77777777" w:rsidR="00EB48A3" w:rsidRPr="004B238D" w:rsidRDefault="00EB48A3" w:rsidP="00A12642">
            <w:pPr>
              <w:ind w:right="-720"/>
              <w:rPr>
                <w:rFonts w:ascii="Tw Cen MT" w:hAnsi="Tw Cen MT"/>
                <w:sz w:val="24"/>
                <w:szCs w:val="24"/>
              </w:rPr>
            </w:pP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t xml:space="preserve">Guidelines &amp; Protocol Title:  </w:t>
            </w:r>
            <w:r w:rsidRPr="004B238D">
              <w:rPr>
                <w:rFonts w:ascii="Tw Cen MT" w:hAnsi="Tw Cen MT"/>
                <w:sz w:val="24"/>
                <w:szCs w:val="24"/>
              </w:rPr>
              <w:t>Contract Change Request</w:t>
            </w:r>
            <w:r>
              <w:rPr>
                <w:rFonts w:ascii="Tw Cen MT" w:hAnsi="Tw Cen MT"/>
                <w:sz w:val="24"/>
                <w:szCs w:val="24"/>
              </w:rPr>
              <w:t xml:space="preserve"> (CCR)</w:t>
            </w:r>
          </w:p>
        </w:tc>
      </w:tr>
      <w:tr w:rsidR="00EB48A3" w:rsidRPr="004B238D" w14:paraId="47AF1CF9" w14:textId="77777777" w:rsidTr="0050687C">
        <w:trPr>
          <w:trHeight w:hRule="exact" w:val="288"/>
        </w:trPr>
        <w:tc>
          <w:tcPr>
            <w:tcW w:w="9350" w:type="dxa"/>
            <w:gridSpan w:val="4"/>
          </w:tcPr>
          <w:p w14:paraId="0BCCB7AD" w14:textId="77777777" w:rsidR="00EB48A3" w:rsidRPr="004B238D" w:rsidRDefault="00EB48A3" w:rsidP="00A12642">
            <w:pPr>
              <w:ind w:right="-720"/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</w:pP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t xml:space="preserve">Category:  </w:t>
            </w:r>
            <w:r w:rsidRPr="004B238D">
              <w:rPr>
                <w:rFonts w:ascii="Tw Cen MT" w:hAnsi="Tw Cen MT"/>
                <w:sz w:val="24"/>
                <w:szCs w:val="24"/>
              </w:rPr>
              <w:t>Contracts</w:t>
            </w:r>
          </w:p>
        </w:tc>
      </w:tr>
      <w:tr w:rsidR="00EB48A3" w:rsidRPr="004B238D" w14:paraId="07FA8495" w14:textId="77777777" w:rsidTr="0050687C">
        <w:trPr>
          <w:trHeight w:hRule="exact" w:val="288"/>
        </w:trPr>
        <w:tc>
          <w:tcPr>
            <w:tcW w:w="4853" w:type="dxa"/>
            <w:gridSpan w:val="2"/>
          </w:tcPr>
          <w:p w14:paraId="23F74DFB" w14:textId="77777777" w:rsidR="00EB48A3" w:rsidRPr="004B238D" w:rsidRDefault="00EB48A3" w:rsidP="00A12642">
            <w:pPr>
              <w:ind w:right="-720"/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</w:pP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t xml:space="preserve">Effective Date:  </w:t>
            </w:r>
            <w:r w:rsidRPr="004B238D">
              <w:rPr>
                <w:rFonts w:ascii="Tw Cen MT" w:hAnsi="Tw Cen MT"/>
                <w:sz w:val="24"/>
                <w:szCs w:val="24"/>
              </w:rPr>
              <w:t>June 2013</w:t>
            </w:r>
          </w:p>
        </w:tc>
        <w:tc>
          <w:tcPr>
            <w:tcW w:w="4497" w:type="dxa"/>
            <w:gridSpan w:val="2"/>
          </w:tcPr>
          <w:p w14:paraId="617761A2" w14:textId="77777777" w:rsidR="00EB48A3" w:rsidRPr="004B238D" w:rsidRDefault="00EB48A3" w:rsidP="00A12642">
            <w:pPr>
              <w:ind w:right="-720"/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</w:pP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t xml:space="preserve">Last Revision Date:  </w:t>
            </w:r>
            <w:r w:rsidR="00107FB5">
              <w:rPr>
                <w:rFonts w:ascii="Tw Cen MT" w:hAnsi="Tw Cen MT"/>
                <w:sz w:val="24"/>
                <w:szCs w:val="24"/>
              </w:rPr>
              <w:t>July 20</w:t>
            </w:r>
            <w:r w:rsidR="00006C27">
              <w:rPr>
                <w:rFonts w:ascii="Tw Cen MT" w:hAnsi="Tw Cen MT"/>
                <w:sz w:val="24"/>
                <w:szCs w:val="24"/>
              </w:rPr>
              <w:t>,</w:t>
            </w:r>
            <w:r w:rsidR="008B6DE0">
              <w:rPr>
                <w:rFonts w:ascii="Tw Cen MT" w:hAnsi="Tw Cen MT"/>
                <w:sz w:val="24"/>
                <w:szCs w:val="24"/>
              </w:rPr>
              <w:t xml:space="preserve"> 2018</w:t>
            </w:r>
          </w:p>
          <w:p w14:paraId="3BE980AF" w14:textId="77777777" w:rsidR="00EB48A3" w:rsidRPr="004B238D" w:rsidRDefault="00EB48A3" w:rsidP="00A12642">
            <w:pPr>
              <w:ind w:right="-720"/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</w:pPr>
          </w:p>
        </w:tc>
      </w:tr>
      <w:tr w:rsidR="00EB48A3" w:rsidRPr="004B238D" w14:paraId="5C07A6BF" w14:textId="77777777" w:rsidTr="0050687C">
        <w:trPr>
          <w:trHeight w:hRule="exact" w:val="288"/>
        </w:trPr>
        <w:tc>
          <w:tcPr>
            <w:tcW w:w="9350" w:type="dxa"/>
            <w:gridSpan w:val="4"/>
          </w:tcPr>
          <w:p w14:paraId="30BCF4CA" w14:textId="77777777" w:rsidR="00EB48A3" w:rsidRPr="004B238D" w:rsidRDefault="00EB48A3" w:rsidP="00A12642">
            <w:pPr>
              <w:ind w:right="-720"/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</w:pP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t xml:space="preserve">DPH Unit of Origin:  </w:t>
            </w:r>
            <w:r w:rsidRPr="004B238D">
              <w:rPr>
                <w:rFonts w:ascii="Tw Cen MT" w:hAnsi="Tw Cen MT"/>
                <w:sz w:val="24"/>
                <w:szCs w:val="24"/>
              </w:rPr>
              <w:t>Business Office; Contract Development &amp; Technical Assistance (CDTA)</w:t>
            </w:r>
          </w:p>
        </w:tc>
      </w:tr>
      <w:tr w:rsidR="00EB48A3" w:rsidRPr="004B238D" w14:paraId="6716EF03" w14:textId="77777777" w:rsidTr="0050687C">
        <w:trPr>
          <w:trHeight w:hRule="exact" w:val="288"/>
        </w:trPr>
        <w:tc>
          <w:tcPr>
            <w:tcW w:w="3760" w:type="dxa"/>
          </w:tcPr>
          <w:p w14:paraId="2C94E486" w14:textId="77777777" w:rsidR="00EB48A3" w:rsidRPr="004B238D" w:rsidRDefault="00EB48A3" w:rsidP="00A12642">
            <w:pPr>
              <w:ind w:right="-720"/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</w:pP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t xml:space="preserve">Policy </w:t>
            </w:r>
            <w:r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t>editor</w:t>
            </w: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t xml:space="preserve">: </w:t>
            </w:r>
            <w:r w:rsidRPr="004B238D">
              <w:rPr>
                <w:rFonts w:ascii="Tw Cen MT" w:hAnsi="Tw Cen MT"/>
                <w:sz w:val="24"/>
              </w:rPr>
              <w:t xml:space="preserve"> </w:t>
            </w:r>
            <w:r w:rsidR="002C20D5">
              <w:rPr>
                <w:rFonts w:ascii="Tw Cen MT" w:hAnsi="Tw Cen MT"/>
                <w:sz w:val="24"/>
              </w:rPr>
              <w:t>Valerie Wiggins</w:t>
            </w:r>
          </w:p>
        </w:tc>
        <w:tc>
          <w:tcPr>
            <w:tcW w:w="2011" w:type="dxa"/>
            <w:gridSpan w:val="2"/>
          </w:tcPr>
          <w:p w14:paraId="670FBB2C" w14:textId="4A2F5FB5" w:rsidR="00EB48A3" w:rsidRPr="004B238D" w:rsidRDefault="00EB48A3" w:rsidP="00A12642">
            <w:pPr>
              <w:ind w:right="-720"/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</w:pP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t xml:space="preserve">Phone:  </w:t>
            </w:r>
            <w:r w:rsidRPr="004B238D">
              <w:rPr>
                <w:rFonts w:ascii="Tw Cen MT" w:hAnsi="Tw Cen MT"/>
                <w:sz w:val="24"/>
                <w:szCs w:val="24"/>
              </w:rPr>
              <w:t>255-</w:t>
            </w:r>
            <w:r w:rsidR="002C20D5">
              <w:rPr>
                <w:rFonts w:ascii="Tw Cen MT" w:hAnsi="Tw Cen MT"/>
                <w:sz w:val="24"/>
                <w:szCs w:val="24"/>
              </w:rPr>
              <w:t>3514</w:t>
            </w:r>
          </w:p>
        </w:tc>
        <w:tc>
          <w:tcPr>
            <w:tcW w:w="3579" w:type="dxa"/>
          </w:tcPr>
          <w:p w14:paraId="618C86A9" w14:textId="77777777" w:rsidR="00EB48A3" w:rsidRPr="004B238D" w:rsidRDefault="00EB48A3" w:rsidP="00A12642">
            <w:pPr>
              <w:ind w:right="-720"/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</w:pP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t xml:space="preserve">Email:  </w:t>
            </w:r>
            <w:r w:rsidR="002C20D5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t>valerie.wiggins</w:t>
            </w:r>
            <w:r w:rsidRPr="004B238D">
              <w:rPr>
                <w:rFonts w:ascii="Tw Cen MT" w:hAnsi="Tw Cen MT"/>
                <w:sz w:val="24"/>
                <w:szCs w:val="24"/>
              </w:rPr>
              <w:t>@sfdph.org</w:t>
            </w:r>
          </w:p>
        </w:tc>
      </w:tr>
      <w:tr w:rsidR="00EB48A3" w:rsidRPr="004B238D" w14:paraId="1E0D1961" w14:textId="77777777" w:rsidTr="0050687C">
        <w:trPr>
          <w:trHeight w:hRule="exact" w:val="288"/>
        </w:trPr>
        <w:tc>
          <w:tcPr>
            <w:tcW w:w="3760" w:type="dxa"/>
          </w:tcPr>
          <w:p w14:paraId="75DC3C53" w14:textId="77777777" w:rsidR="00EB48A3" w:rsidRPr="004B238D" w:rsidRDefault="00EB48A3" w:rsidP="00A12642">
            <w:pPr>
              <w:ind w:right="-720"/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</w:pP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t xml:space="preserve">Distribution DPH-wide: </w:t>
            </w: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</w:r>
            <w:r w:rsidR="00000000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fldChar w:fldCharType="separate"/>
            </w: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fldChar w:fldCharType="end"/>
            </w:r>
            <w:bookmarkEnd w:id="0"/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t xml:space="preserve"> Yes </w:t>
            </w: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</w:r>
            <w:r w:rsidR="00000000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fldChar w:fldCharType="separate"/>
            </w: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fldChar w:fldCharType="end"/>
            </w: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t xml:space="preserve"> No</w:t>
            </w:r>
          </w:p>
        </w:tc>
        <w:tc>
          <w:tcPr>
            <w:tcW w:w="5590" w:type="dxa"/>
            <w:gridSpan w:val="3"/>
          </w:tcPr>
          <w:p w14:paraId="1D032E1F" w14:textId="77777777" w:rsidR="00EB48A3" w:rsidRPr="004B238D" w:rsidRDefault="00EB48A3" w:rsidP="00A12642">
            <w:pPr>
              <w:ind w:right="-720"/>
              <w:rPr>
                <w:rFonts w:ascii="Tw Cen MT" w:hAnsi="Tw Cen MT"/>
                <w:color w:val="548AB7" w:themeColor="accent1" w:themeShade="BF"/>
                <w:spacing w:val="-20"/>
                <w:sz w:val="24"/>
              </w:rPr>
            </w:pP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t>Attachments:</w:t>
            </w:r>
            <w:r w:rsidRPr="004B238D">
              <w:rPr>
                <w:rFonts w:ascii="Tw Cen MT" w:hAnsi="Tw Cen MT"/>
                <w:color w:val="548AB7" w:themeColor="accent1" w:themeShade="BF"/>
                <w:spacing w:val="-20"/>
                <w:sz w:val="24"/>
              </w:rPr>
              <w:t xml:space="preserve">  </w:t>
            </w:r>
            <w:r w:rsidR="00BC3E54">
              <w:rPr>
                <w:rFonts w:ascii="Tw Cen MT" w:hAnsi="Tw Cen MT"/>
                <w:spacing w:val="-10"/>
                <w:sz w:val="24"/>
              </w:rPr>
              <w:t>CCR</w:t>
            </w:r>
            <w:r w:rsidRPr="004B238D">
              <w:rPr>
                <w:rFonts w:ascii="Tw Cen MT" w:hAnsi="Tw Cen MT"/>
                <w:spacing w:val="-10"/>
                <w:sz w:val="24"/>
              </w:rPr>
              <w:t xml:space="preserve"> </w:t>
            </w:r>
            <w:r w:rsidR="00BC3E54">
              <w:rPr>
                <w:rFonts w:ascii="Tw Cen MT" w:hAnsi="Tw Cen MT"/>
                <w:spacing w:val="-10"/>
                <w:sz w:val="24"/>
              </w:rPr>
              <w:t xml:space="preserve">Instructions, </w:t>
            </w:r>
            <w:r w:rsidRPr="004B238D">
              <w:rPr>
                <w:rFonts w:ascii="Tw Cen MT" w:hAnsi="Tw Cen MT"/>
                <w:spacing w:val="-10"/>
                <w:sz w:val="24"/>
              </w:rPr>
              <w:t>Form</w:t>
            </w:r>
            <w:r w:rsidRPr="004B238D">
              <w:rPr>
                <w:rFonts w:ascii="Tw Cen MT" w:hAnsi="Tw Cen MT"/>
                <w:spacing w:val="-10"/>
                <w:sz w:val="24"/>
                <w:szCs w:val="24"/>
              </w:rPr>
              <w:t xml:space="preserve"> &amp; </w:t>
            </w:r>
            <w:r w:rsidR="00BC3E54">
              <w:rPr>
                <w:rFonts w:ascii="Tw Cen MT" w:hAnsi="Tw Cen MT"/>
                <w:spacing w:val="-10"/>
                <w:sz w:val="24"/>
                <w:szCs w:val="24"/>
              </w:rPr>
              <w:t xml:space="preserve">Flowchart </w:t>
            </w:r>
          </w:p>
        </w:tc>
      </w:tr>
    </w:tbl>
    <w:p w14:paraId="779367F7" w14:textId="77777777" w:rsidR="00EB48A3" w:rsidRPr="004B238D" w:rsidRDefault="00EB48A3" w:rsidP="00A41A93">
      <w:pPr>
        <w:pStyle w:val="IntenseQuote"/>
        <w:spacing w:before="240" w:after="120"/>
        <w:ind w:left="0" w:right="0"/>
        <w:rPr>
          <w:rFonts w:ascii="Tw Cen MT" w:hAnsi="Tw Cen MT"/>
          <w:i w:val="0"/>
          <w:color w:val="548AB7" w:themeColor="accent1" w:themeShade="BF"/>
          <w:sz w:val="28"/>
          <w:szCs w:val="28"/>
        </w:rPr>
      </w:pPr>
      <w:r w:rsidRPr="004B238D">
        <w:rPr>
          <w:rFonts w:ascii="Tw Cen MT" w:hAnsi="Tw Cen MT"/>
          <w:i w:val="0"/>
          <w:color w:val="548AB7" w:themeColor="accent1" w:themeShade="BF"/>
          <w:sz w:val="28"/>
          <w:szCs w:val="28"/>
        </w:rPr>
        <w:t>Purpose</w:t>
      </w:r>
    </w:p>
    <w:p w14:paraId="6D0864BD" w14:textId="77777777" w:rsidR="00EB48A3" w:rsidRPr="004B238D" w:rsidRDefault="00EB48A3" w:rsidP="00BE704D">
      <w:pPr>
        <w:rPr>
          <w:rFonts w:ascii="Tw Cen MT" w:hAnsi="Tw Cen MT"/>
          <w:sz w:val="24"/>
          <w:szCs w:val="24"/>
        </w:rPr>
      </w:pPr>
      <w:r w:rsidRPr="004B238D">
        <w:rPr>
          <w:rFonts w:ascii="Tw Cen MT" w:hAnsi="Tw Cen MT"/>
          <w:sz w:val="24"/>
          <w:szCs w:val="24"/>
        </w:rPr>
        <w:t>To establi</w:t>
      </w:r>
      <w:r w:rsidR="00EC115F">
        <w:rPr>
          <w:rFonts w:ascii="Tw Cen MT" w:hAnsi="Tw Cen MT"/>
          <w:sz w:val="24"/>
          <w:szCs w:val="24"/>
        </w:rPr>
        <w:t>sh protocol and guidelines for Service P</w:t>
      </w:r>
      <w:r w:rsidRPr="004B238D">
        <w:rPr>
          <w:rFonts w:ascii="Tw Cen MT" w:hAnsi="Tw Cen MT"/>
          <w:sz w:val="24"/>
          <w:szCs w:val="24"/>
        </w:rPr>
        <w:t xml:space="preserve">roviders </w:t>
      </w:r>
      <w:r w:rsidR="00652E86">
        <w:rPr>
          <w:rFonts w:ascii="Tw Cen MT" w:hAnsi="Tw Cen MT"/>
          <w:sz w:val="24"/>
          <w:szCs w:val="24"/>
        </w:rPr>
        <w:t xml:space="preserve">and </w:t>
      </w:r>
      <w:r w:rsidR="00867406">
        <w:rPr>
          <w:rFonts w:ascii="Tw Cen MT" w:hAnsi="Tw Cen MT"/>
          <w:sz w:val="24"/>
          <w:szCs w:val="24"/>
        </w:rPr>
        <w:t>System of Care Program Manager</w:t>
      </w:r>
      <w:r w:rsidR="00703622">
        <w:rPr>
          <w:rFonts w:ascii="Tw Cen MT" w:hAnsi="Tw Cen MT"/>
          <w:sz w:val="24"/>
          <w:szCs w:val="24"/>
        </w:rPr>
        <w:t>s</w:t>
      </w:r>
      <w:r w:rsidR="00867406">
        <w:rPr>
          <w:rFonts w:ascii="Tw Cen MT" w:hAnsi="Tw Cen MT"/>
          <w:sz w:val="24"/>
          <w:szCs w:val="24"/>
        </w:rPr>
        <w:t xml:space="preserve"> (SOC PM)</w:t>
      </w:r>
      <w:r w:rsidR="00652E86">
        <w:rPr>
          <w:rFonts w:ascii="Tw Cen MT" w:hAnsi="Tw Cen MT"/>
          <w:sz w:val="24"/>
          <w:szCs w:val="24"/>
        </w:rPr>
        <w:t xml:space="preserve"> </w:t>
      </w:r>
      <w:r w:rsidRPr="004B238D">
        <w:rPr>
          <w:rFonts w:ascii="Tw Cen MT" w:hAnsi="Tw Cen MT"/>
          <w:sz w:val="24"/>
          <w:szCs w:val="24"/>
        </w:rPr>
        <w:t>who wish to make programmatic</w:t>
      </w:r>
      <w:r w:rsidR="00867406">
        <w:rPr>
          <w:rFonts w:ascii="Tw Cen MT" w:hAnsi="Tw Cen MT"/>
          <w:sz w:val="24"/>
          <w:szCs w:val="24"/>
        </w:rPr>
        <w:t xml:space="preserve"> and/or budget changes to an </w:t>
      </w:r>
      <w:r w:rsidR="00BC3E54">
        <w:rPr>
          <w:rFonts w:ascii="Tw Cen MT" w:hAnsi="Tw Cen MT"/>
          <w:sz w:val="24"/>
          <w:szCs w:val="24"/>
        </w:rPr>
        <w:t>existing certified contract</w:t>
      </w:r>
      <w:r w:rsidRPr="004B238D">
        <w:rPr>
          <w:rFonts w:ascii="Tw Cen MT" w:hAnsi="Tw Cen MT"/>
          <w:sz w:val="24"/>
          <w:szCs w:val="24"/>
        </w:rPr>
        <w:t xml:space="preserve"> or request a contract negotiation.</w:t>
      </w:r>
    </w:p>
    <w:p w14:paraId="760DAA28" w14:textId="77777777" w:rsidR="00EB48A3" w:rsidRPr="004B238D" w:rsidRDefault="00EB48A3" w:rsidP="00327E84">
      <w:pPr>
        <w:pStyle w:val="IntenseQuote"/>
        <w:spacing w:before="120" w:after="120"/>
        <w:ind w:left="0" w:right="0"/>
        <w:rPr>
          <w:rFonts w:ascii="Tw Cen MT" w:hAnsi="Tw Cen MT"/>
          <w:i w:val="0"/>
          <w:color w:val="548AB7" w:themeColor="accent1" w:themeShade="BF"/>
          <w:sz w:val="28"/>
          <w:szCs w:val="28"/>
        </w:rPr>
      </w:pPr>
      <w:r w:rsidRPr="004B238D">
        <w:rPr>
          <w:rFonts w:ascii="Tw Cen MT" w:hAnsi="Tw Cen MT"/>
          <w:i w:val="0"/>
          <w:color w:val="548AB7" w:themeColor="accent1" w:themeShade="BF"/>
          <w:sz w:val="28"/>
          <w:szCs w:val="28"/>
        </w:rPr>
        <w:t>Guidelines</w:t>
      </w:r>
    </w:p>
    <w:p w14:paraId="0545B858" w14:textId="41967709" w:rsidR="00EB48A3" w:rsidRPr="004B238D" w:rsidRDefault="00EC115F" w:rsidP="00B81837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Service P</w:t>
      </w:r>
      <w:r w:rsidR="00EB48A3" w:rsidRPr="004B238D">
        <w:rPr>
          <w:rFonts w:ascii="Tw Cen MT" w:hAnsi="Tw Cen MT"/>
          <w:sz w:val="24"/>
          <w:szCs w:val="24"/>
        </w:rPr>
        <w:t xml:space="preserve">roviders </w:t>
      </w:r>
      <w:r w:rsidR="00652E86">
        <w:rPr>
          <w:rFonts w:ascii="Tw Cen MT" w:hAnsi="Tw Cen MT"/>
          <w:sz w:val="24"/>
          <w:szCs w:val="24"/>
        </w:rPr>
        <w:t xml:space="preserve">or </w:t>
      </w:r>
      <w:r>
        <w:rPr>
          <w:rFonts w:ascii="Tw Cen MT" w:hAnsi="Tw Cen MT"/>
          <w:sz w:val="24"/>
          <w:szCs w:val="24"/>
        </w:rPr>
        <w:t>SO</w:t>
      </w:r>
      <w:r w:rsidR="00867406">
        <w:rPr>
          <w:rFonts w:ascii="Tw Cen MT" w:hAnsi="Tw Cen MT"/>
          <w:sz w:val="24"/>
          <w:szCs w:val="24"/>
        </w:rPr>
        <w:t>C PM</w:t>
      </w:r>
      <w:r>
        <w:rPr>
          <w:rFonts w:ascii="Tw Cen MT" w:hAnsi="Tw Cen MT"/>
          <w:sz w:val="24"/>
          <w:szCs w:val="24"/>
        </w:rPr>
        <w:t>s</w:t>
      </w:r>
      <w:r w:rsidR="00652E86">
        <w:rPr>
          <w:rFonts w:ascii="Tw Cen MT" w:hAnsi="Tw Cen MT"/>
          <w:sz w:val="24"/>
          <w:szCs w:val="24"/>
        </w:rPr>
        <w:t xml:space="preserve"> </w:t>
      </w:r>
      <w:r w:rsidR="00EB48A3" w:rsidRPr="004B238D">
        <w:rPr>
          <w:rFonts w:ascii="Tw Cen MT" w:hAnsi="Tw Cen MT"/>
          <w:sz w:val="24"/>
          <w:szCs w:val="24"/>
        </w:rPr>
        <w:t xml:space="preserve">may request program or budget changes to </w:t>
      </w:r>
      <w:r w:rsidR="00867406">
        <w:rPr>
          <w:rFonts w:ascii="Tw Cen MT" w:hAnsi="Tw Cen MT"/>
          <w:sz w:val="24"/>
          <w:szCs w:val="24"/>
        </w:rPr>
        <w:t xml:space="preserve">an </w:t>
      </w:r>
      <w:r w:rsidR="00F27482">
        <w:rPr>
          <w:rFonts w:ascii="Tw Cen MT" w:hAnsi="Tw Cen MT"/>
          <w:sz w:val="24"/>
          <w:szCs w:val="24"/>
        </w:rPr>
        <w:t>existing DPH contract</w:t>
      </w:r>
      <w:r w:rsidR="00EB48A3" w:rsidRPr="004B238D">
        <w:rPr>
          <w:rFonts w:ascii="Tw Cen MT" w:hAnsi="Tw Cen MT"/>
          <w:sz w:val="24"/>
          <w:szCs w:val="24"/>
        </w:rPr>
        <w:t xml:space="preserve"> during the </w:t>
      </w:r>
      <w:r w:rsidR="00BC3E54">
        <w:rPr>
          <w:rFonts w:ascii="Tw Cen MT" w:hAnsi="Tw Cen MT"/>
          <w:sz w:val="24"/>
          <w:szCs w:val="24"/>
        </w:rPr>
        <w:t>current fiscal</w:t>
      </w:r>
      <w:r w:rsidR="00EB48A3" w:rsidRPr="004B238D">
        <w:rPr>
          <w:rFonts w:ascii="Tw Cen MT" w:hAnsi="Tw Cen MT"/>
          <w:sz w:val="24"/>
          <w:szCs w:val="24"/>
        </w:rPr>
        <w:t xml:space="preserve"> year</w:t>
      </w:r>
      <w:r w:rsidR="00DD09A6" w:rsidRPr="004B238D">
        <w:rPr>
          <w:rFonts w:ascii="Tw Cen MT" w:hAnsi="Tw Cen MT"/>
          <w:sz w:val="24"/>
          <w:szCs w:val="24"/>
        </w:rPr>
        <w:t xml:space="preserve">. </w:t>
      </w:r>
      <w:r w:rsidR="00EB48A3" w:rsidRPr="004B238D">
        <w:rPr>
          <w:rFonts w:ascii="Tw Cen MT" w:hAnsi="Tw Cen MT"/>
          <w:sz w:val="24"/>
          <w:szCs w:val="24"/>
        </w:rPr>
        <w:t xml:space="preserve">Requests for changes shall be communicated to the Contract Development &amp; Technical Assistance (CDTA) </w:t>
      </w:r>
      <w:r w:rsidR="00F27482">
        <w:rPr>
          <w:rFonts w:ascii="Tw Cen MT" w:hAnsi="Tw Cen MT"/>
          <w:sz w:val="24"/>
          <w:szCs w:val="24"/>
        </w:rPr>
        <w:t xml:space="preserve">Program Manager (PM) </w:t>
      </w:r>
      <w:r w:rsidR="00EB48A3" w:rsidRPr="004B238D">
        <w:rPr>
          <w:rFonts w:ascii="Tw Cen MT" w:hAnsi="Tw Cen MT"/>
          <w:sz w:val="24"/>
          <w:szCs w:val="24"/>
        </w:rPr>
        <w:t xml:space="preserve">using the procedure outlined </w:t>
      </w:r>
      <w:r w:rsidR="00BC3E54">
        <w:rPr>
          <w:rFonts w:ascii="Tw Cen MT" w:hAnsi="Tw Cen MT"/>
          <w:sz w:val="24"/>
          <w:szCs w:val="24"/>
        </w:rPr>
        <w:t>below:</w:t>
      </w:r>
    </w:p>
    <w:p w14:paraId="5EBDCC87" w14:textId="77777777" w:rsidR="00EB48A3" w:rsidRPr="004B238D" w:rsidRDefault="00652E86" w:rsidP="006D2FE0">
      <w:pPr>
        <w:pStyle w:val="ListParagraph"/>
        <w:numPr>
          <w:ilvl w:val="0"/>
          <w:numId w:val="3"/>
        </w:numPr>
        <w:spacing w:after="12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Requests</w:t>
      </w:r>
      <w:r w:rsidR="00EB48A3" w:rsidRPr="004B238D">
        <w:rPr>
          <w:rFonts w:ascii="Tw Cen MT" w:hAnsi="Tw Cen MT"/>
          <w:sz w:val="24"/>
          <w:szCs w:val="24"/>
        </w:rPr>
        <w:t xml:space="preserve"> are limited to no more than two (2) contract change requests per funding year.</w:t>
      </w:r>
    </w:p>
    <w:p w14:paraId="16F43275" w14:textId="77777777" w:rsidR="00EB48A3" w:rsidRPr="004B238D" w:rsidRDefault="00EB48A3" w:rsidP="006D2FE0">
      <w:pPr>
        <w:pStyle w:val="ListParagraph"/>
        <w:numPr>
          <w:ilvl w:val="0"/>
          <w:numId w:val="3"/>
        </w:numPr>
        <w:spacing w:after="120"/>
        <w:rPr>
          <w:rFonts w:ascii="Tw Cen MT" w:hAnsi="Tw Cen MT"/>
          <w:sz w:val="24"/>
          <w:szCs w:val="24"/>
        </w:rPr>
      </w:pPr>
      <w:r w:rsidRPr="004B238D">
        <w:rPr>
          <w:rFonts w:ascii="Tw Cen MT" w:hAnsi="Tw Cen MT"/>
          <w:sz w:val="24"/>
          <w:szCs w:val="24"/>
        </w:rPr>
        <w:t xml:space="preserve">A separate Contract Change Request </w:t>
      </w:r>
      <w:r w:rsidR="00EC115F">
        <w:rPr>
          <w:rFonts w:ascii="Tw Cen MT" w:hAnsi="Tw Cen MT"/>
          <w:sz w:val="24"/>
          <w:szCs w:val="24"/>
        </w:rPr>
        <w:t xml:space="preserve">(CCR) </w:t>
      </w:r>
      <w:r w:rsidRPr="004B238D">
        <w:rPr>
          <w:rFonts w:ascii="Tw Cen MT" w:hAnsi="Tw Cen MT"/>
          <w:sz w:val="24"/>
          <w:szCs w:val="24"/>
        </w:rPr>
        <w:t xml:space="preserve">Form must be completed for each </w:t>
      </w:r>
      <w:r w:rsidR="00867406">
        <w:rPr>
          <w:rFonts w:ascii="Tw Cen MT" w:hAnsi="Tw Cen MT"/>
          <w:sz w:val="24"/>
          <w:szCs w:val="24"/>
        </w:rPr>
        <w:t>program where change(s) are requested within the contract.</w:t>
      </w:r>
    </w:p>
    <w:p w14:paraId="3140630F" w14:textId="77777777" w:rsidR="00EB48A3" w:rsidRPr="004B238D" w:rsidRDefault="00EB48A3" w:rsidP="00327E84">
      <w:pPr>
        <w:pStyle w:val="IntenseQuote"/>
        <w:spacing w:before="120" w:after="120"/>
        <w:ind w:left="0" w:right="0"/>
        <w:rPr>
          <w:rFonts w:ascii="Tw Cen MT" w:hAnsi="Tw Cen MT"/>
          <w:i w:val="0"/>
          <w:color w:val="548AB7" w:themeColor="accent1" w:themeShade="BF"/>
          <w:sz w:val="28"/>
          <w:szCs w:val="28"/>
        </w:rPr>
      </w:pPr>
      <w:r w:rsidRPr="004B238D">
        <w:rPr>
          <w:rFonts w:ascii="Tw Cen MT" w:hAnsi="Tw Cen MT"/>
          <w:i w:val="0"/>
          <w:color w:val="548AB7" w:themeColor="accent1" w:themeShade="BF"/>
          <w:sz w:val="28"/>
          <w:szCs w:val="28"/>
        </w:rPr>
        <w:t>Protocol</w:t>
      </w:r>
    </w:p>
    <w:p w14:paraId="0E2504E7" w14:textId="708050F2" w:rsidR="00EB48A3" w:rsidRPr="004B238D" w:rsidRDefault="00867406" w:rsidP="0033301C">
      <w:pPr>
        <w:pStyle w:val="ListParagraph"/>
        <w:numPr>
          <w:ilvl w:val="0"/>
          <w:numId w:val="2"/>
        </w:numPr>
        <w:spacing w:after="12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The initiator must make their requests </w:t>
      </w:r>
      <w:r w:rsidR="00EC115F">
        <w:rPr>
          <w:rFonts w:ascii="Tw Cen MT" w:hAnsi="Tw Cen MT"/>
          <w:sz w:val="24"/>
          <w:szCs w:val="24"/>
        </w:rPr>
        <w:t>via the CCR</w:t>
      </w:r>
      <w:r w:rsidR="00EB48A3">
        <w:rPr>
          <w:rFonts w:ascii="Tw Cen MT" w:hAnsi="Tw Cen MT"/>
          <w:sz w:val="24"/>
          <w:szCs w:val="24"/>
        </w:rPr>
        <w:t xml:space="preserve"> </w:t>
      </w:r>
      <w:r w:rsidR="00F27482">
        <w:rPr>
          <w:rFonts w:ascii="Tw Cen MT" w:hAnsi="Tw Cen MT"/>
          <w:sz w:val="24"/>
          <w:szCs w:val="24"/>
        </w:rPr>
        <w:t>Form (attached)</w:t>
      </w:r>
      <w:r w:rsidR="00E309F9">
        <w:rPr>
          <w:rFonts w:ascii="Tw Cen MT" w:hAnsi="Tw Cen MT"/>
          <w:sz w:val="24"/>
          <w:szCs w:val="24"/>
        </w:rPr>
        <w:t xml:space="preserve">. </w:t>
      </w:r>
      <w:r w:rsidR="00F27482">
        <w:rPr>
          <w:rFonts w:ascii="Tw Cen MT" w:hAnsi="Tw Cen MT"/>
          <w:sz w:val="24"/>
          <w:szCs w:val="24"/>
        </w:rPr>
        <w:t>The S</w:t>
      </w:r>
      <w:r w:rsidR="00813769">
        <w:rPr>
          <w:rFonts w:ascii="Tw Cen MT" w:hAnsi="Tw Cen MT"/>
          <w:sz w:val="24"/>
          <w:szCs w:val="24"/>
        </w:rPr>
        <w:t xml:space="preserve">ervice </w:t>
      </w:r>
      <w:r w:rsidR="00F27482">
        <w:rPr>
          <w:rFonts w:ascii="Tw Cen MT" w:hAnsi="Tw Cen MT"/>
          <w:sz w:val="24"/>
          <w:szCs w:val="24"/>
        </w:rPr>
        <w:t>P</w:t>
      </w:r>
      <w:r w:rsidR="00813769">
        <w:rPr>
          <w:rFonts w:ascii="Tw Cen MT" w:hAnsi="Tw Cen MT"/>
          <w:sz w:val="24"/>
          <w:szCs w:val="24"/>
        </w:rPr>
        <w:t>r</w:t>
      </w:r>
      <w:r w:rsidR="00EB48A3" w:rsidRPr="004B238D">
        <w:rPr>
          <w:rFonts w:ascii="Tw Cen MT" w:hAnsi="Tw Cen MT"/>
          <w:sz w:val="24"/>
          <w:szCs w:val="24"/>
        </w:rPr>
        <w:t>ovider may discuss proposed changes before submission of the</w:t>
      </w:r>
      <w:r w:rsidR="00EC115F">
        <w:rPr>
          <w:rFonts w:ascii="Tw Cen MT" w:hAnsi="Tw Cen MT"/>
          <w:sz w:val="24"/>
          <w:szCs w:val="24"/>
        </w:rPr>
        <w:t xml:space="preserve"> form with their </w:t>
      </w:r>
      <w:r w:rsidR="00BC3E54">
        <w:rPr>
          <w:rFonts w:ascii="Tw Cen MT" w:hAnsi="Tw Cen MT"/>
          <w:sz w:val="24"/>
          <w:szCs w:val="24"/>
        </w:rPr>
        <w:t>CDTA PM</w:t>
      </w:r>
      <w:r w:rsidR="00EC115F">
        <w:rPr>
          <w:rFonts w:ascii="Tw Cen MT" w:hAnsi="Tw Cen MT"/>
          <w:sz w:val="24"/>
          <w:szCs w:val="24"/>
        </w:rPr>
        <w:t xml:space="preserve"> and/or SOC PM</w:t>
      </w:r>
      <w:r w:rsidR="00EB48A3" w:rsidRPr="004B238D">
        <w:rPr>
          <w:rFonts w:ascii="Tw Cen MT" w:hAnsi="Tw Cen MT"/>
          <w:sz w:val="24"/>
          <w:szCs w:val="24"/>
        </w:rPr>
        <w:t>.</w:t>
      </w:r>
    </w:p>
    <w:p w14:paraId="3D39CC36" w14:textId="095151EE" w:rsidR="00EB48A3" w:rsidRPr="004B238D" w:rsidRDefault="00EB48A3" w:rsidP="0033301C">
      <w:pPr>
        <w:pStyle w:val="ListParagraph"/>
        <w:numPr>
          <w:ilvl w:val="0"/>
          <w:numId w:val="2"/>
        </w:numPr>
        <w:spacing w:after="120"/>
        <w:rPr>
          <w:rFonts w:ascii="Tw Cen MT" w:hAnsi="Tw Cen MT"/>
          <w:sz w:val="24"/>
          <w:szCs w:val="24"/>
        </w:rPr>
      </w:pPr>
      <w:r w:rsidRPr="004B238D">
        <w:rPr>
          <w:rFonts w:ascii="Tw Cen MT" w:hAnsi="Tw Cen MT"/>
          <w:sz w:val="24"/>
          <w:szCs w:val="24"/>
        </w:rPr>
        <w:t xml:space="preserve">The </w:t>
      </w:r>
      <w:r w:rsidR="00EC115F">
        <w:rPr>
          <w:rFonts w:ascii="Tw Cen MT" w:hAnsi="Tw Cen MT"/>
          <w:sz w:val="24"/>
          <w:szCs w:val="24"/>
        </w:rPr>
        <w:t>CCR</w:t>
      </w:r>
      <w:r w:rsidRPr="004B238D">
        <w:rPr>
          <w:rFonts w:ascii="Tw Cen MT" w:hAnsi="Tw Cen MT"/>
          <w:sz w:val="24"/>
          <w:szCs w:val="24"/>
        </w:rPr>
        <w:t xml:space="preserve"> Form must be complete</w:t>
      </w:r>
      <w:r w:rsidR="00327E84">
        <w:rPr>
          <w:rFonts w:ascii="Tw Cen MT" w:hAnsi="Tw Cen MT"/>
          <w:sz w:val="24"/>
          <w:szCs w:val="24"/>
        </w:rPr>
        <w:t>d</w:t>
      </w:r>
      <w:r w:rsidR="00F27482">
        <w:rPr>
          <w:rFonts w:ascii="Tw Cen MT" w:hAnsi="Tw Cen MT"/>
          <w:sz w:val="24"/>
          <w:szCs w:val="24"/>
        </w:rPr>
        <w:t xml:space="preserve">, </w:t>
      </w:r>
      <w:r w:rsidRPr="004B238D">
        <w:rPr>
          <w:rFonts w:ascii="Tw Cen MT" w:hAnsi="Tw Cen MT"/>
          <w:sz w:val="24"/>
          <w:szCs w:val="24"/>
        </w:rPr>
        <w:t xml:space="preserve">signed, and attached to all relevant documents and justifications </w:t>
      </w:r>
      <w:r w:rsidR="00F27482">
        <w:rPr>
          <w:rFonts w:ascii="Tw Cen MT" w:hAnsi="Tw Cen MT"/>
          <w:sz w:val="24"/>
          <w:szCs w:val="24"/>
        </w:rPr>
        <w:t>that</w:t>
      </w:r>
      <w:r w:rsidR="002E5707">
        <w:rPr>
          <w:rFonts w:ascii="Tw Cen MT" w:hAnsi="Tw Cen MT"/>
          <w:sz w:val="24"/>
          <w:szCs w:val="24"/>
        </w:rPr>
        <w:t xml:space="preserve"> support the request</w:t>
      </w:r>
      <w:r w:rsidR="00E309F9">
        <w:rPr>
          <w:rFonts w:ascii="Tw Cen MT" w:hAnsi="Tw Cen MT"/>
          <w:sz w:val="24"/>
          <w:szCs w:val="24"/>
        </w:rPr>
        <w:t xml:space="preserve">. </w:t>
      </w:r>
      <w:r w:rsidR="00EC115F">
        <w:rPr>
          <w:rFonts w:ascii="Tw Cen MT" w:hAnsi="Tw Cen MT"/>
          <w:sz w:val="24"/>
          <w:szCs w:val="24"/>
        </w:rPr>
        <w:t>The CDTA PM</w:t>
      </w:r>
      <w:r w:rsidRPr="004B238D">
        <w:rPr>
          <w:rFonts w:ascii="Tw Cen MT" w:hAnsi="Tw Cen MT"/>
          <w:sz w:val="24"/>
          <w:szCs w:val="24"/>
        </w:rPr>
        <w:t xml:space="preserve"> can offer technical assistance in developing these materials.</w:t>
      </w:r>
    </w:p>
    <w:p w14:paraId="6D5C1998" w14:textId="77777777" w:rsidR="00EB48A3" w:rsidRPr="004B238D" w:rsidRDefault="00EB48A3" w:rsidP="0033301C">
      <w:pPr>
        <w:pStyle w:val="ListParagraph"/>
        <w:numPr>
          <w:ilvl w:val="0"/>
          <w:numId w:val="2"/>
        </w:numPr>
        <w:spacing w:after="120"/>
        <w:rPr>
          <w:rFonts w:ascii="Tw Cen MT" w:hAnsi="Tw Cen MT"/>
          <w:sz w:val="24"/>
          <w:szCs w:val="24"/>
        </w:rPr>
      </w:pPr>
      <w:r w:rsidRPr="004B238D">
        <w:rPr>
          <w:rFonts w:ascii="Tw Cen MT" w:hAnsi="Tw Cen MT"/>
          <w:sz w:val="24"/>
          <w:szCs w:val="24"/>
        </w:rPr>
        <w:t>The form and materials must be sent via email t</w:t>
      </w:r>
      <w:r w:rsidR="00EC115F">
        <w:rPr>
          <w:rFonts w:ascii="Tw Cen MT" w:hAnsi="Tw Cen MT"/>
          <w:sz w:val="24"/>
          <w:szCs w:val="24"/>
        </w:rPr>
        <w:t>o the CDTA PM</w:t>
      </w:r>
      <w:r w:rsidRPr="004B238D">
        <w:rPr>
          <w:rFonts w:ascii="Tw Cen MT" w:hAnsi="Tw Cen MT"/>
          <w:sz w:val="24"/>
          <w:szCs w:val="24"/>
        </w:rPr>
        <w:t>.</w:t>
      </w:r>
    </w:p>
    <w:p w14:paraId="19B00EFF" w14:textId="745B3228" w:rsidR="00D43637" w:rsidRDefault="00EB48A3" w:rsidP="00D43637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 w:rsidRPr="004B238D">
        <w:rPr>
          <w:rFonts w:ascii="Tw Cen MT" w:hAnsi="Tw Cen MT"/>
          <w:sz w:val="24"/>
          <w:szCs w:val="24"/>
        </w:rPr>
        <w:t>The form and materials will be r</w:t>
      </w:r>
      <w:r w:rsidR="00FF7AAE">
        <w:rPr>
          <w:rFonts w:ascii="Tw Cen MT" w:hAnsi="Tw Cen MT"/>
          <w:sz w:val="24"/>
          <w:szCs w:val="24"/>
        </w:rPr>
        <w:t>eceived</w:t>
      </w:r>
      <w:r w:rsidRPr="004B238D">
        <w:rPr>
          <w:rFonts w:ascii="Tw Cen MT" w:hAnsi="Tw Cen MT"/>
          <w:sz w:val="24"/>
          <w:szCs w:val="24"/>
        </w:rPr>
        <w:t xml:space="preserve"> by CDTA</w:t>
      </w:r>
      <w:r w:rsidR="00FF7AAE">
        <w:rPr>
          <w:rFonts w:ascii="Tw Cen MT" w:hAnsi="Tw Cen MT"/>
          <w:sz w:val="24"/>
          <w:szCs w:val="24"/>
        </w:rPr>
        <w:t xml:space="preserve"> for review and forwarded to SOC PM </w:t>
      </w:r>
      <w:r w:rsidRPr="004B238D">
        <w:rPr>
          <w:rFonts w:ascii="Tw Cen MT" w:hAnsi="Tw Cen MT"/>
          <w:sz w:val="24"/>
          <w:szCs w:val="24"/>
        </w:rPr>
        <w:t>for approval</w:t>
      </w:r>
      <w:r w:rsidR="00E309F9" w:rsidRPr="004B238D">
        <w:rPr>
          <w:rFonts w:ascii="Tw Cen MT" w:hAnsi="Tw Cen MT"/>
          <w:sz w:val="24"/>
          <w:szCs w:val="24"/>
        </w:rPr>
        <w:t xml:space="preserve">. </w:t>
      </w:r>
      <w:r w:rsidRPr="004B238D">
        <w:rPr>
          <w:rFonts w:ascii="Tw Cen MT" w:hAnsi="Tw Cen MT"/>
          <w:sz w:val="24"/>
          <w:szCs w:val="24"/>
        </w:rPr>
        <w:t>The System of Care Director will either approve or deny requested change(s)</w:t>
      </w:r>
      <w:r w:rsidR="002C20D5">
        <w:rPr>
          <w:rFonts w:ascii="Tw Cen MT" w:hAnsi="Tw Cen MT"/>
          <w:sz w:val="24"/>
          <w:szCs w:val="24"/>
        </w:rPr>
        <w:t xml:space="preserve"> within </w:t>
      </w:r>
      <w:r w:rsidR="00E309F9">
        <w:rPr>
          <w:rFonts w:ascii="Tw Cen MT" w:hAnsi="Tw Cen MT"/>
          <w:sz w:val="24"/>
          <w:szCs w:val="24"/>
        </w:rPr>
        <w:t>five</w:t>
      </w:r>
      <w:r w:rsidR="002C20D5">
        <w:rPr>
          <w:rFonts w:ascii="Tw Cen MT" w:hAnsi="Tw Cen MT"/>
          <w:sz w:val="24"/>
          <w:szCs w:val="24"/>
        </w:rPr>
        <w:t xml:space="preserve"> </w:t>
      </w:r>
      <w:r w:rsidR="00E309F9">
        <w:rPr>
          <w:rFonts w:ascii="Tw Cen MT" w:hAnsi="Tw Cen MT"/>
          <w:sz w:val="24"/>
          <w:szCs w:val="24"/>
        </w:rPr>
        <w:t xml:space="preserve">(5) </w:t>
      </w:r>
      <w:r w:rsidR="002C20D5">
        <w:rPr>
          <w:rFonts w:ascii="Tw Cen MT" w:hAnsi="Tw Cen MT"/>
          <w:sz w:val="24"/>
          <w:szCs w:val="24"/>
        </w:rPr>
        <w:t>business days</w:t>
      </w:r>
      <w:r w:rsidRPr="004B238D">
        <w:rPr>
          <w:rFonts w:ascii="Tw Cen MT" w:hAnsi="Tw Cen MT"/>
          <w:sz w:val="24"/>
          <w:szCs w:val="24"/>
        </w:rPr>
        <w:t>.</w:t>
      </w:r>
    </w:p>
    <w:p w14:paraId="4058ADD7" w14:textId="1C12164D" w:rsidR="00D43637" w:rsidRPr="00D43637" w:rsidRDefault="00F27482" w:rsidP="00D43637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 w:rsidRPr="00D43637">
        <w:rPr>
          <w:rFonts w:ascii="Tw Cen MT" w:hAnsi="Tw Cen MT"/>
          <w:sz w:val="24"/>
          <w:szCs w:val="24"/>
        </w:rPr>
        <w:t>Pending approval, the Service P</w:t>
      </w:r>
      <w:r w:rsidR="00EB48A3" w:rsidRPr="00D43637">
        <w:rPr>
          <w:rFonts w:ascii="Tw Cen MT" w:hAnsi="Tw Cen MT"/>
          <w:sz w:val="24"/>
          <w:szCs w:val="24"/>
        </w:rPr>
        <w:t>rovider</w:t>
      </w:r>
      <w:r w:rsidR="00652E86" w:rsidRPr="00D43637">
        <w:rPr>
          <w:rFonts w:ascii="Tw Cen MT" w:hAnsi="Tw Cen MT"/>
          <w:sz w:val="24"/>
          <w:szCs w:val="24"/>
        </w:rPr>
        <w:t xml:space="preserve"> or </w:t>
      </w:r>
      <w:r w:rsidR="00867406" w:rsidRPr="00D43637">
        <w:rPr>
          <w:rFonts w:ascii="Tw Cen MT" w:hAnsi="Tw Cen MT"/>
          <w:sz w:val="24"/>
          <w:szCs w:val="24"/>
        </w:rPr>
        <w:t>SOC PM</w:t>
      </w:r>
      <w:r w:rsidR="00EB48A3" w:rsidRPr="00D43637">
        <w:rPr>
          <w:rFonts w:ascii="Tw Cen MT" w:hAnsi="Tw Cen MT"/>
          <w:sz w:val="24"/>
          <w:szCs w:val="24"/>
        </w:rPr>
        <w:t xml:space="preserve"> will be info</w:t>
      </w:r>
      <w:r w:rsidR="00EC115F" w:rsidRPr="00D43637">
        <w:rPr>
          <w:rFonts w:ascii="Tw Cen MT" w:hAnsi="Tw Cen MT"/>
          <w:sz w:val="24"/>
          <w:szCs w:val="24"/>
        </w:rPr>
        <w:t>rmed by the CDTA PM</w:t>
      </w:r>
      <w:r w:rsidR="00D45939">
        <w:rPr>
          <w:rFonts w:ascii="Tw Cen MT" w:hAnsi="Tw Cen MT"/>
          <w:sz w:val="24"/>
          <w:szCs w:val="24"/>
        </w:rPr>
        <w:t xml:space="preserve"> wi</w:t>
      </w:r>
      <w:r w:rsidR="00EB48A3" w:rsidRPr="00D43637">
        <w:rPr>
          <w:rFonts w:ascii="Tw Cen MT" w:hAnsi="Tw Cen MT"/>
          <w:sz w:val="24"/>
          <w:szCs w:val="24"/>
        </w:rPr>
        <w:t xml:space="preserve">thin </w:t>
      </w:r>
      <w:r w:rsidR="00E309F9" w:rsidRPr="00D43637">
        <w:rPr>
          <w:rFonts w:ascii="Tw Cen MT" w:hAnsi="Tw Cen MT"/>
          <w:sz w:val="24"/>
          <w:szCs w:val="24"/>
        </w:rPr>
        <w:t>ten</w:t>
      </w:r>
      <w:r w:rsidR="00EB48A3" w:rsidRPr="00D43637">
        <w:rPr>
          <w:rFonts w:ascii="Tw Cen MT" w:hAnsi="Tw Cen MT"/>
          <w:sz w:val="24"/>
          <w:szCs w:val="24"/>
        </w:rPr>
        <w:t xml:space="preserve"> </w:t>
      </w:r>
      <w:r w:rsidR="00E309F9">
        <w:rPr>
          <w:rFonts w:ascii="Tw Cen MT" w:hAnsi="Tw Cen MT"/>
          <w:sz w:val="24"/>
          <w:szCs w:val="24"/>
        </w:rPr>
        <w:t xml:space="preserve">(10) </w:t>
      </w:r>
      <w:r w:rsidR="00EB48A3" w:rsidRPr="00D43637">
        <w:rPr>
          <w:rFonts w:ascii="Tw Cen MT" w:hAnsi="Tw Cen MT"/>
          <w:sz w:val="24"/>
          <w:szCs w:val="24"/>
        </w:rPr>
        <w:t xml:space="preserve">business days of </w:t>
      </w:r>
      <w:r w:rsidR="00327E84" w:rsidRPr="00D43637">
        <w:rPr>
          <w:rFonts w:ascii="Tw Cen MT" w:hAnsi="Tw Cen MT"/>
          <w:sz w:val="24"/>
          <w:szCs w:val="24"/>
        </w:rPr>
        <w:t xml:space="preserve">the </w:t>
      </w:r>
      <w:r w:rsidR="00EB48A3" w:rsidRPr="00D43637">
        <w:rPr>
          <w:rFonts w:ascii="Tw Cen MT" w:hAnsi="Tw Cen MT"/>
          <w:sz w:val="24"/>
          <w:szCs w:val="24"/>
        </w:rPr>
        <w:t>SOC Director’s decision</w:t>
      </w:r>
      <w:r w:rsidR="00D43637" w:rsidRPr="00D43637">
        <w:rPr>
          <w:rFonts w:ascii="Tw Cen MT" w:hAnsi="Tw Cen MT"/>
          <w:sz w:val="24"/>
          <w:szCs w:val="24"/>
        </w:rPr>
        <w:t>.</w:t>
      </w:r>
    </w:p>
    <w:p w14:paraId="0D36A7BD" w14:textId="5B20944D" w:rsidR="00D43637" w:rsidRDefault="00EB48A3" w:rsidP="00781A2F">
      <w:pPr>
        <w:pStyle w:val="ListParagraph"/>
        <w:numPr>
          <w:ilvl w:val="0"/>
          <w:numId w:val="2"/>
        </w:numPr>
        <w:spacing w:after="120"/>
        <w:rPr>
          <w:rFonts w:ascii="Tw Cen MT" w:hAnsi="Tw Cen MT"/>
          <w:sz w:val="24"/>
          <w:szCs w:val="24"/>
        </w:rPr>
      </w:pPr>
      <w:r w:rsidRPr="00D43637">
        <w:rPr>
          <w:rFonts w:ascii="Tw Cen MT" w:hAnsi="Tw Cen MT"/>
          <w:sz w:val="24"/>
          <w:szCs w:val="24"/>
        </w:rPr>
        <w:t>If the request is app</w:t>
      </w:r>
      <w:r w:rsidR="00F27482" w:rsidRPr="00D43637">
        <w:rPr>
          <w:rFonts w:ascii="Tw Cen MT" w:hAnsi="Tw Cen MT"/>
          <w:sz w:val="24"/>
          <w:szCs w:val="24"/>
        </w:rPr>
        <w:t>roved, CDTA will work with the Service P</w:t>
      </w:r>
      <w:r w:rsidRPr="00D43637">
        <w:rPr>
          <w:rFonts w:ascii="Tw Cen MT" w:hAnsi="Tw Cen MT"/>
          <w:sz w:val="24"/>
          <w:szCs w:val="24"/>
        </w:rPr>
        <w:t>rovider</w:t>
      </w:r>
      <w:r w:rsidR="00652E86" w:rsidRPr="00D43637">
        <w:rPr>
          <w:rFonts w:ascii="Tw Cen MT" w:hAnsi="Tw Cen MT"/>
          <w:sz w:val="24"/>
          <w:szCs w:val="24"/>
        </w:rPr>
        <w:t xml:space="preserve"> or </w:t>
      </w:r>
      <w:r w:rsidR="00EC115F" w:rsidRPr="00D43637">
        <w:rPr>
          <w:rFonts w:ascii="Tw Cen MT" w:hAnsi="Tw Cen MT"/>
          <w:sz w:val="24"/>
          <w:szCs w:val="24"/>
        </w:rPr>
        <w:t>SOC PM</w:t>
      </w:r>
      <w:r w:rsidRPr="00D43637">
        <w:rPr>
          <w:rFonts w:ascii="Tw Cen MT" w:hAnsi="Tw Cen MT"/>
          <w:sz w:val="24"/>
          <w:szCs w:val="24"/>
        </w:rPr>
        <w:t xml:space="preserve"> to process the contract </w:t>
      </w:r>
      <w:r w:rsidR="002C20D5" w:rsidRPr="00D43637">
        <w:rPr>
          <w:rFonts w:ascii="Tw Cen MT" w:hAnsi="Tw Cen MT"/>
          <w:sz w:val="24"/>
          <w:szCs w:val="24"/>
        </w:rPr>
        <w:t>amendment</w:t>
      </w:r>
      <w:r w:rsidR="00E309F9" w:rsidRPr="00D43637">
        <w:rPr>
          <w:rFonts w:ascii="Tw Cen MT" w:hAnsi="Tw Cen MT"/>
          <w:sz w:val="24"/>
          <w:szCs w:val="24"/>
        </w:rPr>
        <w:t xml:space="preserve">. </w:t>
      </w:r>
      <w:r w:rsidRPr="00D43637">
        <w:rPr>
          <w:rFonts w:ascii="Tw Cen MT" w:hAnsi="Tw Cen MT"/>
          <w:sz w:val="24"/>
          <w:szCs w:val="24"/>
        </w:rPr>
        <w:t xml:space="preserve">If </w:t>
      </w:r>
      <w:r w:rsidR="00EC115F" w:rsidRPr="00D43637">
        <w:rPr>
          <w:rFonts w:ascii="Tw Cen MT" w:hAnsi="Tw Cen MT"/>
          <w:sz w:val="24"/>
          <w:szCs w:val="24"/>
        </w:rPr>
        <w:t>denied, the CDTA PM</w:t>
      </w:r>
      <w:r w:rsidRPr="00D43637">
        <w:rPr>
          <w:rFonts w:ascii="Tw Cen MT" w:hAnsi="Tw Cen MT"/>
          <w:sz w:val="24"/>
          <w:szCs w:val="24"/>
        </w:rPr>
        <w:t xml:space="preserve"> will inform the </w:t>
      </w:r>
      <w:r w:rsidR="00652E86" w:rsidRPr="00D43637">
        <w:rPr>
          <w:rFonts w:ascii="Tw Cen MT" w:hAnsi="Tw Cen MT"/>
          <w:sz w:val="24"/>
          <w:szCs w:val="24"/>
        </w:rPr>
        <w:t>person who initiated the request</w:t>
      </w:r>
      <w:r w:rsidRPr="00D43637">
        <w:rPr>
          <w:rFonts w:ascii="Tw Cen MT" w:hAnsi="Tw Cen MT"/>
          <w:sz w:val="24"/>
          <w:szCs w:val="24"/>
        </w:rPr>
        <w:t>.</w:t>
      </w:r>
    </w:p>
    <w:p w14:paraId="66FB6DAF" w14:textId="77777777" w:rsidR="00D43637" w:rsidRDefault="00D43637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br w:type="page"/>
      </w:r>
    </w:p>
    <w:p w14:paraId="295C22BC" w14:textId="77777777" w:rsidR="00EB48A3" w:rsidRPr="00D43637" w:rsidRDefault="00EB48A3" w:rsidP="00D43637">
      <w:pPr>
        <w:pStyle w:val="ListParagraph"/>
        <w:spacing w:after="120"/>
        <w:rPr>
          <w:rFonts w:ascii="Tw Cen MT" w:hAnsi="Tw Cen MT"/>
          <w:sz w:val="24"/>
          <w:szCs w:val="24"/>
        </w:rPr>
      </w:pPr>
    </w:p>
    <w:p w14:paraId="04CDB376" w14:textId="77777777" w:rsidR="00EB48A3" w:rsidRPr="006F7AEF" w:rsidRDefault="00EB48A3" w:rsidP="00CF07EA">
      <w:pPr>
        <w:pStyle w:val="IntenseQuote"/>
        <w:spacing w:before="240" w:after="120"/>
        <w:ind w:left="0" w:right="0"/>
        <w:rPr>
          <w:rFonts w:ascii="Tw Cen MT" w:hAnsi="Tw Cen MT"/>
          <w:i w:val="0"/>
          <w:color w:val="548AB7" w:themeColor="accent1" w:themeShade="BF"/>
          <w:sz w:val="28"/>
          <w:szCs w:val="28"/>
        </w:rPr>
      </w:pPr>
      <w:r>
        <w:rPr>
          <w:rFonts w:ascii="Tw Cen MT" w:hAnsi="Tw Cen MT"/>
          <w:i w:val="0"/>
          <w:color w:val="548AB7" w:themeColor="accent1" w:themeShade="BF"/>
          <w:sz w:val="28"/>
          <w:szCs w:val="28"/>
        </w:rPr>
        <w:t>Instructions</w:t>
      </w:r>
    </w:p>
    <w:p w14:paraId="626A7960" w14:textId="09A01563" w:rsidR="00703622" w:rsidRPr="00703622" w:rsidRDefault="00EB48A3" w:rsidP="0033301C">
      <w:pPr>
        <w:pStyle w:val="ListParagraph"/>
        <w:numPr>
          <w:ilvl w:val="0"/>
          <w:numId w:val="13"/>
        </w:numPr>
        <w:spacing w:after="120"/>
        <w:contextualSpacing w:val="0"/>
        <w:rPr>
          <w:rFonts w:ascii="Tw Cen MT" w:hAnsi="Tw Cen MT"/>
          <w:i/>
          <w:sz w:val="24"/>
          <w:szCs w:val="24"/>
        </w:rPr>
      </w:pPr>
      <w:r w:rsidRPr="003C21D7">
        <w:rPr>
          <w:rFonts w:ascii="Tw Cen MT" w:hAnsi="Tw Cen MT"/>
          <w:sz w:val="24"/>
          <w:szCs w:val="24"/>
        </w:rPr>
        <w:t xml:space="preserve">Please fully complete </w:t>
      </w:r>
      <w:r w:rsidR="00652E86" w:rsidRPr="003C21D7">
        <w:rPr>
          <w:rFonts w:ascii="Tw Cen MT" w:hAnsi="Tw Cen MT"/>
          <w:sz w:val="24"/>
          <w:szCs w:val="24"/>
        </w:rPr>
        <w:t xml:space="preserve">all </w:t>
      </w:r>
      <w:r w:rsidR="00867406">
        <w:rPr>
          <w:rFonts w:ascii="Tw Cen MT" w:hAnsi="Tw Cen MT"/>
          <w:sz w:val="24"/>
          <w:szCs w:val="24"/>
        </w:rPr>
        <w:t>sections</w:t>
      </w:r>
      <w:r w:rsidR="00652E86" w:rsidRPr="003C21D7">
        <w:rPr>
          <w:rFonts w:ascii="Tw Cen MT" w:hAnsi="Tw Cen MT"/>
          <w:sz w:val="24"/>
          <w:szCs w:val="24"/>
        </w:rPr>
        <w:t xml:space="preserve"> </w:t>
      </w:r>
      <w:r w:rsidR="002E5707">
        <w:rPr>
          <w:rFonts w:ascii="Tw Cen MT" w:hAnsi="Tw Cen MT"/>
          <w:sz w:val="24"/>
          <w:szCs w:val="24"/>
        </w:rPr>
        <w:t xml:space="preserve">1 through </w:t>
      </w:r>
      <w:r w:rsidR="003C61C2">
        <w:rPr>
          <w:rFonts w:ascii="Tw Cen MT" w:hAnsi="Tw Cen MT"/>
          <w:sz w:val="24"/>
          <w:szCs w:val="24"/>
        </w:rPr>
        <w:t>8</w:t>
      </w:r>
      <w:r w:rsidR="00110200" w:rsidRPr="003C21D7">
        <w:rPr>
          <w:rFonts w:ascii="Tw Cen MT" w:hAnsi="Tw Cen MT"/>
          <w:sz w:val="24"/>
          <w:szCs w:val="24"/>
        </w:rPr>
        <w:t xml:space="preserve"> on the CCR Form</w:t>
      </w:r>
      <w:r w:rsidRPr="003C21D7">
        <w:rPr>
          <w:rFonts w:ascii="Tw Cen MT" w:hAnsi="Tw Cen MT"/>
          <w:sz w:val="24"/>
          <w:szCs w:val="24"/>
        </w:rPr>
        <w:t>.</w:t>
      </w:r>
      <w:r w:rsidR="003C21D7" w:rsidRPr="003C21D7">
        <w:rPr>
          <w:rFonts w:ascii="Tw Cen MT" w:hAnsi="Tw Cen MT"/>
          <w:sz w:val="24"/>
          <w:szCs w:val="24"/>
        </w:rPr>
        <w:t xml:space="preserve"> </w:t>
      </w:r>
    </w:p>
    <w:p w14:paraId="29BF4AF7" w14:textId="18D9D97E" w:rsidR="00703622" w:rsidRPr="00703622" w:rsidRDefault="00EB48A3" w:rsidP="0033301C">
      <w:pPr>
        <w:pStyle w:val="ListParagraph"/>
        <w:numPr>
          <w:ilvl w:val="0"/>
          <w:numId w:val="13"/>
        </w:numPr>
        <w:spacing w:after="120"/>
        <w:contextualSpacing w:val="0"/>
        <w:rPr>
          <w:rFonts w:ascii="Tw Cen MT" w:hAnsi="Tw Cen MT"/>
          <w:i/>
          <w:sz w:val="24"/>
          <w:szCs w:val="24"/>
        </w:rPr>
      </w:pPr>
      <w:r w:rsidRPr="00703622">
        <w:rPr>
          <w:rFonts w:ascii="Tw Cen MT" w:hAnsi="Tw Cen MT"/>
          <w:sz w:val="24"/>
          <w:szCs w:val="24"/>
        </w:rPr>
        <w:t xml:space="preserve">If you </w:t>
      </w:r>
      <w:r w:rsidR="002E5707" w:rsidRPr="00703622">
        <w:rPr>
          <w:rFonts w:ascii="Tw Cen MT" w:hAnsi="Tw Cen MT"/>
          <w:sz w:val="24"/>
          <w:szCs w:val="24"/>
        </w:rPr>
        <w:t xml:space="preserve">marked </w:t>
      </w:r>
      <w:r w:rsidR="003C21D7" w:rsidRPr="00703622">
        <w:rPr>
          <w:rFonts w:ascii="Tw Cen MT" w:hAnsi="Tw Cen MT"/>
          <w:sz w:val="24"/>
          <w:szCs w:val="24"/>
        </w:rPr>
        <w:t xml:space="preserve">any part of </w:t>
      </w:r>
      <w:r w:rsidR="00867406" w:rsidRPr="00703622">
        <w:rPr>
          <w:rFonts w:ascii="Tw Cen MT" w:hAnsi="Tw Cen MT"/>
          <w:sz w:val="24"/>
          <w:szCs w:val="24"/>
        </w:rPr>
        <w:t>sections</w:t>
      </w:r>
      <w:r w:rsidR="002E5707" w:rsidRPr="00703622">
        <w:rPr>
          <w:rFonts w:ascii="Tw Cen MT" w:hAnsi="Tw Cen MT"/>
          <w:sz w:val="24"/>
          <w:szCs w:val="24"/>
        </w:rPr>
        <w:t xml:space="preserve"> </w:t>
      </w:r>
      <w:r w:rsidR="003C61C2">
        <w:rPr>
          <w:rFonts w:ascii="Tw Cen MT" w:hAnsi="Tw Cen MT"/>
          <w:sz w:val="24"/>
          <w:szCs w:val="24"/>
        </w:rPr>
        <w:t>6</w:t>
      </w:r>
      <w:r w:rsidRPr="00703622">
        <w:rPr>
          <w:rFonts w:ascii="Tw Cen MT" w:hAnsi="Tw Cen MT"/>
          <w:sz w:val="24"/>
          <w:szCs w:val="24"/>
        </w:rPr>
        <w:t xml:space="preserve">, </w:t>
      </w:r>
      <w:r w:rsidR="003C61C2">
        <w:rPr>
          <w:rFonts w:ascii="Tw Cen MT" w:hAnsi="Tw Cen MT"/>
          <w:sz w:val="24"/>
          <w:szCs w:val="24"/>
        </w:rPr>
        <w:t>7</w:t>
      </w:r>
      <w:r w:rsidR="002E5707" w:rsidRPr="00703622">
        <w:rPr>
          <w:rFonts w:ascii="Tw Cen MT" w:hAnsi="Tw Cen MT"/>
          <w:sz w:val="24"/>
          <w:szCs w:val="24"/>
        </w:rPr>
        <w:t xml:space="preserve">, or </w:t>
      </w:r>
      <w:r w:rsidR="003C61C2">
        <w:rPr>
          <w:rFonts w:ascii="Tw Cen MT" w:hAnsi="Tw Cen MT"/>
          <w:sz w:val="24"/>
          <w:szCs w:val="24"/>
        </w:rPr>
        <w:t>8</w:t>
      </w:r>
      <w:r w:rsidRPr="00703622">
        <w:rPr>
          <w:rFonts w:ascii="Tw Cen MT" w:hAnsi="Tw Cen MT"/>
          <w:sz w:val="24"/>
          <w:szCs w:val="24"/>
        </w:rPr>
        <w:t xml:space="preserve">, please attach a clear explanation </w:t>
      </w:r>
      <w:r w:rsidR="002E5707" w:rsidRPr="00703622">
        <w:rPr>
          <w:rFonts w:ascii="Tw Cen MT" w:hAnsi="Tw Cen MT"/>
          <w:sz w:val="24"/>
          <w:szCs w:val="24"/>
        </w:rPr>
        <w:t xml:space="preserve">or budget narrative </w:t>
      </w:r>
      <w:r w:rsidR="00860718" w:rsidRPr="00703622">
        <w:rPr>
          <w:rFonts w:ascii="Tw Cen MT" w:hAnsi="Tw Cen MT"/>
          <w:sz w:val="24"/>
          <w:szCs w:val="24"/>
        </w:rPr>
        <w:t>in support of the change</w:t>
      </w:r>
      <w:r w:rsidRPr="00703622">
        <w:rPr>
          <w:rFonts w:ascii="Tw Cen MT" w:hAnsi="Tw Cen MT"/>
          <w:sz w:val="24"/>
          <w:szCs w:val="24"/>
        </w:rPr>
        <w:t xml:space="preserve"> request</w:t>
      </w:r>
      <w:r w:rsidR="00E309F9" w:rsidRPr="00703622">
        <w:rPr>
          <w:rFonts w:ascii="Tw Cen MT" w:hAnsi="Tw Cen MT"/>
          <w:sz w:val="24"/>
          <w:szCs w:val="24"/>
        </w:rPr>
        <w:t xml:space="preserve">. </w:t>
      </w:r>
      <w:r w:rsidR="00FF7AAE" w:rsidRPr="00703622">
        <w:rPr>
          <w:rFonts w:ascii="Tw Cen MT" w:hAnsi="Tw Cen MT"/>
          <w:sz w:val="24"/>
          <w:szCs w:val="24"/>
        </w:rPr>
        <w:t>For Service Providers, s</w:t>
      </w:r>
      <w:r w:rsidR="002E5707" w:rsidRPr="00703622">
        <w:rPr>
          <w:rFonts w:ascii="Tw Cen MT" w:hAnsi="Tw Cen MT"/>
          <w:sz w:val="24"/>
          <w:szCs w:val="24"/>
        </w:rPr>
        <w:t>upporting</w:t>
      </w:r>
      <w:r w:rsidRPr="00703622">
        <w:rPr>
          <w:rFonts w:ascii="Tw Cen MT" w:hAnsi="Tw Cen MT"/>
          <w:sz w:val="24"/>
          <w:szCs w:val="24"/>
        </w:rPr>
        <w:t xml:space="preserve"> </w:t>
      </w:r>
      <w:r w:rsidR="002E5707" w:rsidRPr="00703622">
        <w:rPr>
          <w:rFonts w:ascii="Tw Cen MT" w:hAnsi="Tw Cen MT"/>
          <w:sz w:val="24"/>
          <w:szCs w:val="24"/>
        </w:rPr>
        <w:t>justifications</w:t>
      </w:r>
      <w:r w:rsidRPr="00703622">
        <w:rPr>
          <w:rFonts w:ascii="Tw Cen MT" w:hAnsi="Tw Cen MT"/>
          <w:sz w:val="24"/>
          <w:szCs w:val="24"/>
        </w:rPr>
        <w:t xml:space="preserve"> </w:t>
      </w:r>
      <w:r w:rsidR="002E5707" w:rsidRPr="00703622">
        <w:rPr>
          <w:rFonts w:ascii="Tw Cen MT" w:hAnsi="Tw Cen MT"/>
          <w:sz w:val="24"/>
          <w:szCs w:val="24"/>
        </w:rPr>
        <w:t xml:space="preserve">should be </w:t>
      </w:r>
      <w:r w:rsidR="00867406" w:rsidRPr="00703622">
        <w:rPr>
          <w:rFonts w:ascii="Tw Cen MT" w:hAnsi="Tw Cen MT"/>
          <w:sz w:val="24"/>
          <w:szCs w:val="24"/>
        </w:rPr>
        <w:t xml:space="preserve">written on </w:t>
      </w:r>
      <w:r w:rsidR="00DD09A6" w:rsidRPr="00703622">
        <w:rPr>
          <w:rFonts w:ascii="Tw Cen MT" w:hAnsi="Tw Cen MT"/>
          <w:sz w:val="24"/>
          <w:szCs w:val="24"/>
        </w:rPr>
        <w:t>the agency’s</w:t>
      </w:r>
      <w:r w:rsidR="00652E86" w:rsidRPr="00703622">
        <w:rPr>
          <w:rFonts w:ascii="Tw Cen MT" w:hAnsi="Tw Cen MT"/>
          <w:sz w:val="24"/>
          <w:szCs w:val="24"/>
        </w:rPr>
        <w:t xml:space="preserve"> letterhead</w:t>
      </w:r>
      <w:r w:rsidR="00006C27" w:rsidRPr="00703622">
        <w:rPr>
          <w:rFonts w:ascii="Tw Cen MT" w:hAnsi="Tw Cen MT"/>
          <w:sz w:val="24"/>
          <w:szCs w:val="24"/>
        </w:rPr>
        <w:t>.</w:t>
      </w:r>
    </w:p>
    <w:p w14:paraId="2AABBF92" w14:textId="77777777" w:rsidR="00703622" w:rsidRPr="00703622" w:rsidRDefault="00EB48A3" w:rsidP="0033301C">
      <w:pPr>
        <w:pStyle w:val="ListParagraph"/>
        <w:numPr>
          <w:ilvl w:val="0"/>
          <w:numId w:val="13"/>
        </w:numPr>
        <w:spacing w:after="120"/>
        <w:contextualSpacing w:val="0"/>
        <w:rPr>
          <w:rFonts w:ascii="Tw Cen MT" w:hAnsi="Tw Cen MT"/>
          <w:sz w:val="24"/>
          <w:szCs w:val="24"/>
        </w:rPr>
      </w:pPr>
      <w:r w:rsidRPr="00703622">
        <w:rPr>
          <w:rFonts w:ascii="Tw Cen MT" w:hAnsi="Tw Cen MT"/>
          <w:sz w:val="24"/>
          <w:szCs w:val="24"/>
        </w:rPr>
        <w:t>Clearly indicate</w:t>
      </w:r>
      <w:r w:rsidR="002E5707" w:rsidRPr="00703622">
        <w:rPr>
          <w:rFonts w:ascii="Tw Cen MT" w:hAnsi="Tw Cen MT"/>
          <w:sz w:val="24"/>
          <w:szCs w:val="24"/>
        </w:rPr>
        <w:t xml:space="preserve"> or highlight</w:t>
      </w:r>
      <w:r w:rsidRPr="00703622">
        <w:rPr>
          <w:rFonts w:ascii="Tw Cen MT" w:hAnsi="Tw Cen MT"/>
          <w:sz w:val="24"/>
          <w:szCs w:val="24"/>
        </w:rPr>
        <w:t xml:space="preserve"> </w:t>
      </w:r>
      <w:r w:rsidR="002E5707" w:rsidRPr="00703622">
        <w:rPr>
          <w:rFonts w:ascii="Tw Cen MT" w:hAnsi="Tw Cen MT"/>
          <w:sz w:val="24"/>
          <w:szCs w:val="24"/>
        </w:rPr>
        <w:t xml:space="preserve">the placement of </w:t>
      </w:r>
      <w:r w:rsidRPr="00703622">
        <w:rPr>
          <w:rFonts w:ascii="Tw Cen MT" w:hAnsi="Tw Cen MT"/>
          <w:sz w:val="24"/>
          <w:szCs w:val="24"/>
        </w:rPr>
        <w:t xml:space="preserve">any </w:t>
      </w:r>
      <w:r w:rsidR="002E5707" w:rsidRPr="00703622">
        <w:rPr>
          <w:rFonts w:ascii="Tw Cen MT" w:hAnsi="Tw Cen MT"/>
          <w:sz w:val="24"/>
          <w:szCs w:val="24"/>
        </w:rPr>
        <w:t>changes (</w:t>
      </w:r>
      <w:r w:rsidRPr="00703622">
        <w:rPr>
          <w:rFonts w:ascii="Tw Cen MT" w:hAnsi="Tw Cen MT"/>
          <w:sz w:val="24"/>
          <w:szCs w:val="24"/>
        </w:rPr>
        <w:t>deletions, insertions, or edits</w:t>
      </w:r>
      <w:r w:rsidR="002E5707" w:rsidRPr="00703622">
        <w:rPr>
          <w:rFonts w:ascii="Tw Cen MT" w:hAnsi="Tw Cen MT"/>
          <w:sz w:val="24"/>
          <w:szCs w:val="24"/>
        </w:rPr>
        <w:t xml:space="preserve">) </w:t>
      </w:r>
      <w:r w:rsidRPr="00703622">
        <w:rPr>
          <w:rFonts w:ascii="Tw Cen MT" w:hAnsi="Tw Cen MT"/>
          <w:sz w:val="24"/>
          <w:szCs w:val="24"/>
        </w:rPr>
        <w:t xml:space="preserve">to Appendix A </w:t>
      </w:r>
      <w:r w:rsidR="00860718" w:rsidRPr="00703622">
        <w:rPr>
          <w:rFonts w:ascii="Tw Cen MT" w:hAnsi="Tw Cen MT"/>
          <w:sz w:val="24"/>
          <w:szCs w:val="24"/>
        </w:rPr>
        <w:t>or</w:t>
      </w:r>
      <w:r w:rsidR="00652E86" w:rsidRPr="00703622">
        <w:rPr>
          <w:rFonts w:ascii="Tw Cen MT" w:hAnsi="Tw Cen MT"/>
          <w:sz w:val="24"/>
          <w:szCs w:val="24"/>
        </w:rPr>
        <w:t xml:space="preserve"> B </w:t>
      </w:r>
      <w:r w:rsidRPr="00703622">
        <w:rPr>
          <w:rFonts w:ascii="Tw Cen MT" w:hAnsi="Tw Cen MT"/>
          <w:sz w:val="24"/>
          <w:szCs w:val="24"/>
        </w:rPr>
        <w:t xml:space="preserve">content from </w:t>
      </w:r>
      <w:r w:rsidR="00860718" w:rsidRPr="00703622">
        <w:rPr>
          <w:rFonts w:ascii="Tw Cen MT" w:hAnsi="Tw Cen MT"/>
          <w:sz w:val="24"/>
          <w:szCs w:val="24"/>
        </w:rPr>
        <w:t xml:space="preserve">the </w:t>
      </w:r>
      <w:r w:rsidRPr="00703622">
        <w:rPr>
          <w:rFonts w:ascii="Tw Cen MT" w:hAnsi="Tw Cen MT"/>
          <w:sz w:val="24"/>
          <w:szCs w:val="24"/>
        </w:rPr>
        <w:t>current contract</w:t>
      </w:r>
      <w:r w:rsidR="002E5707" w:rsidRPr="00703622">
        <w:rPr>
          <w:rFonts w:ascii="Tw Cen MT" w:hAnsi="Tw Cen MT"/>
          <w:sz w:val="24"/>
          <w:szCs w:val="24"/>
        </w:rPr>
        <w:t>.</w:t>
      </w:r>
    </w:p>
    <w:p w14:paraId="19E115B7" w14:textId="77777777" w:rsidR="00EB48A3" w:rsidRPr="00703622" w:rsidRDefault="00703622" w:rsidP="0033301C">
      <w:pPr>
        <w:pStyle w:val="ListParagraph"/>
        <w:numPr>
          <w:ilvl w:val="0"/>
          <w:numId w:val="13"/>
        </w:numPr>
        <w:spacing w:after="120"/>
        <w:contextualSpacing w:val="0"/>
        <w:rPr>
          <w:rFonts w:ascii="Tw Cen MT" w:hAnsi="Tw Cen MT"/>
          <w:sz w:val="24"/>
          <w:szCs w:val="24"/>
        </w:rPr>
      </w:pPr>
      <w:r w:rsidRPr="00703622">
        <w:rPr>
          <w:rFonts w:ascii="Tw Cen MT" w:hAnsi="Tw Cen MT"/>
          <w:sz w:val="24"/>
          <w:szCs w:val="24"/>
        </w:rPr>
        <w:t>T</w:t>
      </w:r>
      <w:r w:rsidR="00EB48A3" w:rsidRPr="00703622">
        <w:rPr>
          <w:rFonts w:ascii="Tw Cen MT" w:hAnsi="Tw Cen MT"/>
          <w:sz w:val="24"/>
          <w:szCs w:val="24"/>
        </w:rPr>
        <w:t>h</w:t>
      </w:r>
      <w:r w:rsidR="0091080B" w:rsidRPr="00703622">
        <w:rPr>
          <w:rFonts w:ascii="Tw Cen MT" w:hAnsi="Tw Cen MT"/>
          <w:sz w:val="24"/>
          <w:szCs w:val="24"/>
        </w:rPr>
        <w:t xml:space="preserve">e Executive Director (or </w:t>
      </w:r>
      <w:r w:rsidR="008F2AB1" w:rsidRPr="00703622">
        <w:rPr>
          <w:rFonts w:ascii="Tw Cen MT" w:hAnsi="Tw Cen MT"/>
          <w:sz w:val="24"/>
          <w:szCs w:val="24"/>
        </w:rPr>
        <w:t>authorized d</w:t>
      </w:r>
      <w:r w:rsidR="00EB48A3" w:rsidRPr="00703622">
        <w:rPr>
          <w:rFonts w:ascii="Tw Cen MT" w:hAnsi="Tw Cen MT"/>
          <w:sz w:val="24"/>
          <w:szCs w:val="24"/>
        </w:rPr>
        <w:t>esignee)</w:t>
      </w:r>
      <w:r w:rsidR="0091080B" w:rsidRPr="00703622">
        <w:rPr>
          <w:rFonts w:ascii="Tw Cen MT" w:hAnsi="Tw Cen MT"/>
          <w:sz w:val="24"/>
          <w:szCs w:val="24"/>
        </w:rPr>
        <w:t xml:space="preserve"> </w:t>
      </w:r>
      <w:r w:rsidRPr="00703622">
        <w:rPr>
          <w:rFonts w:ascii="Tw Cen MT" w:hAnsi="Tw Cen MT"/>
          <w:sz w:val="24"/>
          <w:szCs w:val="24"/>
        </w:rPr>
        <w:t xml:space="preserve">must </w:t>
      </w:r>
      <w:r w:rsidR="00EB48A3" w:rsidRPr="00703622">
        <w:rPr>
          <w:rFonts w:ascii="Tw Cen MT" w:hAnsi="Tw Cen MT"/>
          <w:sz w:val="24"/>
          <w:szCs w:val="24"/>
        </w:rPr>
        <w:t xml:space="preserve">sign </w:t>
      </w:r>
      <w:r w:rsidR="00624BCD" w:rsidRPr="00703622">
        <w:rPr>
          <w:rFonts w:ascii="Tw Cen MT" w:hAnsi="Tw Cen MT"/>
          <w:sz w:val="24"/>
          <w:szCs w:val="24"/>
        </w:rPr>
        <w:t xml:space="preserve">and date </w:t>
      </w:r>
      <w:r w:rsidR="00EB48A3" w:rsidRPr="00703622">
        <w:rPr>
          <w:rFonts w:ascii="Tw Cen MT" w:hAnsi="Tw Cen MT"/>
          <w:sz w:val="24"/>
          <w:szCs w:val="24"/>
        </w:rPr>
        <w:t>the Contract Change Request Form, scan as PDF format, and submit all documents electronically to the</w:t>
      </w:r>
      <w:r w:rsidR="00EC115F" w:rsidRPr="00703622">
        <w:rPr>
          <w:rFonts w:ascii="Tw Cen MT" w:hAnsi="Tw Cen MT"/>
          <w:sz w:val="24"/>
          <w:szCs w:val="24"/>
        </w:rPr>
        <w:t xml:space="preserve"> designated CDTA PM</w:t>
      </w:r>
      <w:r w:rsidR="00EB48A3" w:rsidRPr="00703622">
        <w:rPr>
          <w:rFonts w:ascii="Tw Cen MT" w:hAnsi="Tw Cen MT"/>
          <w:sz w:val="24"/>
          <w:szCs w:val="24"/>
        </w:rPr>
        <w:t xml:space="preserve">. </w:t>
      </w:r>
    </w:p>
    <w:p w14:paraId="6B0AC081" w14:textId="77777777" w:rsidR="00EB48A3" w:rsidRPr="006F7AEF" w:rsidRDefault="00EB48A3" w:rsidP="00CF07EA">
      <w:pPr>
        <w:pStyle w:val="IntenseQuote"/>
        <w:spacing w:before="240" w:after="120"/>
        <w:ind w:left="0" w:right="0"/>
        <w:rPr>
          <w:rFonts w:ascii="Tw Cen MT" w:hAnsi="Tw Cen MT"/>
          <w:i w:val="0"/>
          <w:color w:val="548AB7" w:themeColor="accent1" w:themeShade="BF"/>
          <w:sz w:val="28"/>
          <w:szCs w:val="28"/>
        </w:rPr>
      </w:pPr>
      <w:r w:rsidRPr="006F7AEF">
        <w:rPr>
          <w:rFonts w:ascii="Tw Cen MT" w:hAnsi="Tw Cen MT"/>
          <w:i w:val="0"/>
          <w:color w:val="548AB7" w:themeColor="accent1" w:themeShade="BF"/>
          <w:sz w:val="28"/>
          <w:szCs w:val="28"/>
        </w:rPr>
        <w:t>What Happens Next</w:t>
      </w:r>
    </w:p>
    <w:p w14:paraId="16880974" w14:textId="77777777" w:rsidR="00EB48A3" w:rsidRPr="00A90A41" w:rsidRDefault="008F2AB1" w:rsidP="00B745E2">
      <w:pPr>
        <w:pStyle w:val="ListParagraph"/>
        <w:numPr>
          <w:ilvl w:val="0"/>
          <w:numId w:val="15"/>
        </w:numPr>
        <w:contextualSpacing w:val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If </w:t>
      </w:r>
      <w:r w:rsidR="00624BCD">
        <w:rPr>
          <w:rFonts w:ascii="Tw Cen MT" w:hAnsi="Tw Cen MT"/>
          <w:sz w:val="24"/>
          <w:szCs w:val="24"/>
        </w:rPr>
        <w:t xml:space="preserve">the CCR Form is </w:t>
      </w:r>
      <w:r>
        <w:rPr>
          <w:rFonts w:ascii="Tw Cen MT" w:hAnsi="Tw Cen MT"/>
          <w:sz w:val="24"/>
          <w:szCs w:val="24"/>
        </w:rPr>
        <w:t>Service Provider initiated, t</w:t>
      </w:r>
      <w:r w:rsidR="00EC115F">
        <w:rPr>
          <w:rFonts w:ascii="Tw Cen MT" w:hAnsi="Tw Cen MT"/>
          <w:sz w:val="24"/>
          <w:szCs w:val="24"/>
        </w:rPr>
        <w:t>he CDTA PM</w:t>
      </w:r>
      <w:r w:rsidR="00EB48A3" w:rsidRPr="00A90A41">
        <w:rPr>
          <w:rFonts w:ascii="Tw Cen MT" w:hAnsi="Tw Cen MT"/>
          <w:sz w:val="24"/>
          <w:szCs w:val="24"/>
        </w:rPr>
        <w:t xml:space="preserve"> will review the </w:t>
      </w:r>
      <w:r w:rsidR="00624BCD">
        <w:rPr>
          <w:rFonts w:ascii="Tw Cen MT" w:hAnsi="Tw Cen MT"/>
          <w:sz w:val="24"/>
          <w:szCs w:val="24"/>
        </w:rPr>
        <w:t>request</w:t>
      </w:r>
      <w:r w:rsidR="00EB48A3" w:rsidRPr="00A90A41">
        <w:rPr>
          <w:rFonts w:ascii="Tw Cen MT" w:hAnsi="Tw Cen MT"/>
          <w:sz w:val="24"/>
          <w:szCs w:val="24"/>
        </w:rPr>
        <w:t xml:space="preserve"> and supporting </w:t>
      </w:r>
      <w:r w:rsidR="00624BCD">
        <w:rPr>
          <w:rFonts w:ascii="Tw Cen MT" w:hAnsi="Tw Cen MT"/>
          <w:sz w:val="24"/>
          <w:szCs w:val="24"/>
        </w:rPr>
        <w:t>material</w:t>
      </w:r>
      <w:r w:rsidR="00FF7AAE">
        <w:rPr>
          <w:rFonts w:ascii="Tw Cen MT" w:hAnsi="Tw Cen MT"/>
          <w:sz w:val="24"/>
          <w:szCs w:val="24"/>
        </w:rPr>
        <w:t>s</w:t>
      </w:r>
      <w:r w:rsidR="00EB48A3" w:rsidRPr="00A90A41">
        <w:rPr>
          <w:rFonts w:ascii="Tw Cen MT" w:hAnsi="Tw Cen MT"/>
          <w:sz w:val="24"/>
          <w:szCs w:val="24"/>
        </w:rPr>
        <w:t>, and will either:</w:t>
      </w:r>
    </w:p>
    <w:p w14:paraId="7BDF72E4" w14:textId="77777777" w:rsidR="00EB48A3" w:rsidRPr="00593A36" w:rsidRDefault="00EB48A3" w:rsidP="00B745E2">
      <w:pPr>
        <w:pStyle w:val="ListParagraph"/>
        <w:numPr>
          <w:ilvl w:val="1"/>
          <w:numId w:val="14"/>
        </w:numPr>
        <w:ind w:left="1260"/>
        <w:contextualSpacing w:val="0"/>
        <w:rPr>
          <w:rFonts w:ascii="Tw Cen MT" w:hAnsi="Tw Cen MT"/>
          <w:sz w:val="24"/>
          <w:szCs w:val="24"/>
        </w:rPr>
      </w:pPr>
      <w:r w:rsidRPr="00593A36">
        <w:rPr>
          <w:rFonts w:ascii="Tw Cen MT" w:hAnsi="Tw Cen MT"/>
          <w:sz w:val="24"/>
          <w:szCs w:val="24"/>
        </w:rPr>
        <w:t xml:space="preserve">Sign and forward all materials to the System of Care Director for approval; </w:t>
      </w:r>
      <w:r w:rsidR="00624BCD">
        <w:rPr>
          <w:rFonts w:ascii="Tw Cen MT" w:hAnsi="Tw Cen MT"/>
          <w:sz w:val="24"/>
          <w:szCs w:val="24"/>
        </w:rPr>
        <w:t>Or</w:t>
      </w:r>
      <w:r w:rsidRPr="00593A36">
        <w:rPr>
          <w:rFonts w:ascii="Tw Cen MT" w:hAnsi="Tw Cen MT"/>
          <w:sz w:val="24"/>
          <w:szCs w:val="24"/>
        </w:rPr>
        <w:t>,</w:t>
      </w:r>
    </w:p>
    <w:p w14:paraId="4647872B" w14:textId="77777777" w:rsidR="00EB48A3" w:rsidRPr="00593A36" w:rsidRDefault="00EB48A3" w:rsidP="00B745E2">
      <w:pPr>
        <w:pStyle w:val="ListParagraph"/>
        <w:numPr>
          <w:ilvl w:val="1"/>
          <w:numId w:val="14"/>
        </w:numPr>
        <w:ind w:left="1260"/>
        <w:contextualSpacing w:val="0"/>
        <w:rPr>
          <w:rFonts w:ascii="Tw Cen MT" w:hAnsi="Tw Cen MT"/>
          <w:sz w:val="24"/>
          <w:szCs w:val="24"/>
        </w:rPr>
      </w:pPr>
      <w:r w:rsidRPr="00593A36">
        <w:rPr>
          <w:rFonts w:ascii="Tw Cen MT" w:hAnsi="Tw Cen MT"/>
          <w:sz w:val="24"/>
          <w:szCs w:val="24"/>
        </w:rPr>
        <w:t xml:space="preserve">Return the form and supporting documentation requesting further clarification or </w:t>
      </w:r>
      <w:r w:rsidR="008F2AB1">
        <w:rPr>
          <w:rFonts w:ascii="Tw Cen MT" w:hAnsi="Tw Cen MT"/>
          <w:sz w:val="24"/>
          <w:szCs w:val="24"/>
        </w:rPr>
        <w:t>justification</w:t>
      </w:r>
      <w:r w:rsidRPr="00593A36">
        <w:rPr>
          <w:rFonts w:ascii="Tw Cen MT" w:hAnsi="Tw Cen MT"/>
          <w:sz w:val="24"/>
          <w:szCs w:val="24"/>
        </w:rPr>
        <w:t>.</w:t>
      </w:r>
    </w:p>
    <w:p w14:paraId="41195DA7" w14:textId="185FFAD2" w:rsidR="00EB48A3" w:rsidRDefault="008F2AB1" w:rsidP="00EB48A3">
      <w:pPr>
        <w:pStyle w:val="ListParagraph"/>
        <w:numPr>
          <w:ilvl w:val="0"/>
          <w:numId w:val="15"/>
        </w:numPr>
        <w:spacing w:before="120" w:after="120"/>
        <w:contextualSpacing w:val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If SOC initiated, t</w:t>
      </w:r>
      <w:r w:rsidR="00EB48A3" w:rsidRPr="00A90A41">
        <w:rPr>
          <w:rFonts w:ascii="Tw Cen MT" w:hAnsi="Tw Cen MT"/>
          <w:sz w:val="24"/>
          <w:szCs w:val="24"/>
        </w:rPr>
        <w:t xml:space="preserve">he </w:t>
      </w:r>
      <w:r w:rsidR="00624BCD">
        <w:rPr>
          <w:rFonts w:ascii="Tw Cen MT" w:hAnsi="Tw Cen MT"/>
          <w:sz w:val="24"/>
          <w:szCs w:val="24"/>
        </w:rPr>
        <w:t xml:space="preserve">SOC </w:t>
      </w:r>
      <w:r>
        <w:rPr>
          <w:rFonts w:ascii="Tw Cen MT" w:hAnsi="Tw Cen MT"/>
          <w:sz w:val="24"/>
          <w:szCs w:val="24"/>
        </w:rPr>
        <w:t xml:space="preserve">PM obtains the </w:t>
      </w:r>
      <w:r w:rsidR="00EB48A3" w:rsidRPr="00A90A41">
        <w:rPr>
          <w:rFonts w:ascii="Tw Cen MT" w:hAnsi="Tw Cen MT"/>
          <w:sz w:val="24"/>
          <w:szCs w:val="24"/>
        </w:rPr>
        <w:t>approval and signature of the appropriate SOC Director</w:t>
      </w:r>
      <w:r>
        <w:rPr>
          <w:rFonts w:ascii="Tw Cen MT" w:hAnsi="Tw Cen MT"/>
          <w:sz w:val="24"/>
          <w:szCs w:val="24"/>
        </w:rPr>
        <w:t>,</w:t>
      </w:r>
      <w:r w:rsidR="00EB48A3" w:rsidRPr="00A90A41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>and then submits the authorized CCR to the</w:t>
      </w:r>
      <w:r w:rsidR="00624BCD">
        <w:rPr>
          <w:rFonts w:ascii="Tw Cen MT" w:hAnsi="Tw Cen MT"/>
          <w:sz w:val="24"/>
          <w:szCs w:val="24"/>
        </w:rPr>
        <w:t xml:space="preserve"> assigned</w:t>
      </w:r>
      <w:r>
        <w:rPr>
          <w:rFonts w:ascii="Tw Cen MT" w:hAnsi="Tw Cen MT"/>
          <w:sz w:val="24"/>
          <w:szCs w:val="24"/>
        </w:rPr>
        <w:t xml:space="preserve"> CDTA PM.</w:t>
      </w:r>
      <w:r w:rsidR="001320C1">
        <w:rPr>
          <w:rFonts w:ascii="Tw Cen MT" w:hAnsi="Tw Cen MT"/>
          <w:sz w:val="24"/>
          <w:szCs w:val="24"/>
        </w:rPr>
        <w:t xml:space="preserve">  </w:t>
      </w:r>
      <w:r w:rsidR="001320C1" w:rsidRPr="001320C1">
        <w:rPr>
          <w:rFonts w:ascii="Tw Cen MT" w:hAnsi="Tw Cen MT"/>
          <w:sz w:val="24"/>
          <w:szCs w:val="24"/>
        </w:rPr>
        <w:t>However, if the change involves a funding increase, SOC should verify with the Budget Analyst before soliciting the approval of the SOC Director.</w:t>
      </w:r>
      <w:r w:rsidR="001320C1" w:rsidRPr="001320C1">
        <w:rPr>
          <w:rFonts w:ascii="Tw Cen MT" w:hAnsi="Tw Cen MT"/>
          <w:sz w:val="24"/>
          <w:szCs w:val="24"/>
        </w:rPr>
        <w:tab/>
      </w:r>
      <w:r w:rsidR="001320C1" w:rsidRPr="001320C1">
        <w:rPr>
          <w:rFonts w:ascii="Tw Cen MT" w:hAnsi="Tw Cen MT"/>
          <w:sz w:val="24"/>
          <w:szCs w:val="24"/>
        </w:rPr>
        <w:tab/>
      </w:r>
      <w:r w:rsidR="001320C1">
        <w:rPr>
          <w:rFonts w:ascii="Tw Cen MT" w:hAnsi="Tw Cen MT"/>
          <w:sz w:val="24"/>
          <w:szCs w:val="24"/>
        </w:rPr>
        <w:t xml:space="preserve"> </w:t>
      </w:r>
    </w:p>
    <w:p w14:paraId="052AB221" w14:textId="77777777" w:rsidR="00EB48A3" w:rsidRDefault="00EB48A3" w:rsidP="00EB48A3">
      <w:pPr>
        <w:pStyle w:val="ListParagraph"/>
        <w:numPr>
          <w:ilvl w:val="0"/>
          <w:numId w:val="15"/>
        </w:numPr>
        <w:spacing w:before="120" w:after="120"/>
        <w:contextualSpacing w:val="0"/>
        <w:rPr>
          <w:rFonts w:ascii="Tw Cen MT" w:hAnsi="Tw Cen MT"/>
          <w:sz w:val="24"/>
          <w:szCs w:val="24"/>
        </w:rPr>
      </w:pPr>
      <w:r w:rsidRPr="00A90A41">
        <w:rPr>
          <w:rFonts w:ascii="Tw Cen MT" w:hAnsi="Tw Cen MT"/>
          <w:sz w:val="24"/>
          <w:szCs w:val="24"/>
        </w:rPr>
        <w:t xml:space="preserve">Once approved, the CDTA </w:t>
      </w:r>
      <w:r w:rsidR="00EC115F">
        <w:rPr>
          <w:rFonts w:ascii="Tw Cen MT" w:hAnsi="Tw Cen MT"/>
          <w:sz w:val="24"/>
          <w:szCs w:val="24"/>
        </w:rPr>
        <w:t>PM</w:t>
      </w:r>
      <w:r w:rsidRPr="00A90A41">
        <w:rPr>
          <w:rFonts w:ascii="Tw Cen MT" w:hAnsi="Tw Cen MT"/>
          <w:sz w:val="24"/>
          <w:szCs w:val="24"/>
        </w:rPr>
        <w:t xml:space="preserve"> will advise </w:t>
      </w:r>
      <w:r w:rsidR="00327E84">
        <w:rPr>
          <w:rFonts w:ascii="Tw Cen MT" w:hAnsi="Tw Cen MT"/>
          <w:sz w:val="24"/>
          <w:szCs w:val="24"/>
        </w:rPr>
        <w:t>of</w:t>
      </w:r>
      <w:r w:rsidRPr="00A90A41">
        <w:rPr>
          <w:rFonts w:ascii="Tw Cen MT" w:hAnsi="Tw Cen MT"/>
          <w:sz w:val="24"/>
          <w:szCs w:val="24"/>
        </w:rPr>
        <w:t xml:space="preserve"> the next steps necessary to implemen</w:t>
      </w:r>
      <w:r w:rsidR="00B745E2">
        <w:rPr>
          <w:rFonts w:ascii="Tw Cen MT" w:hAnsi="Tw Cen MT"/>
          <w:sz w:val="24"/>
          <w:szCs w:val="24"/>
        </w:rPr>
        <w:t xml:space="preserve">t the </w:t>
      </w:r>
      <w:r w:rsidR="00860718">
        <w:rPr>
          <w:rFonts w:ascii="Tw Cen MT" w:hAnsi="Tw Cen MT"/>
          <w:sz w:val="24"/>
          <w:szCs w:val="24"/>
        </w:rPr>
        <w:t>authorized</w:t>
      </w:r>
      <w:r w:rsidR="00B745E2">
        <w:rPr>
          <w:rFonts w:ascii="Tw Cen MT" w:hAnsi="Tw Cen MT"/>
          <w:sz w:val="24"/>
          <w:szCs w:val="24"/>
        </w:rPr>
        <w:t xml:space="preserve"> changes to the </w:t>
      </w:r>
      <w:r w:rsidRPr="00A90A41">
        <w:rPr>
          <w:rFonts w:ascii="Tw Cen MT" w:hAnsi="Tw Cen MT"/>
          <w:sz w:val="24"/>
          <w:szCs w:val="24"/>
        </w:rPr>
        <w:t>contract.</w:t>
      </w:r>
    </w:p>
    <w:p w14:paraId="52004306" w14:textId="77777777" w:rsidR="00EB48A3" w:rsidRDefault="00EB48A3" w:rsidP="00EB48A3">
      <w:pPr>
        <w:pStyle w:val="ListParagraph"/>
        <w:numPr>
          <w:ilvl w:val="0"/>
          <w:numId w:val="15"/>
        </w:numPr>
        <w:spacing w:before="120" w:after="120"/>
        <w:contextualSpacing w:val="0"/>
        <w:rPr>
          <w:rFonts w:ascii="Tw Cen MT" w:hAnsi="Tw Cen MT"/>
          <w:sz w:val="24"/>
          <w:szCs w:val="24"/>
        </w:rPr>
      </w:pPr>
      <w:r w:rsidRPr="00A90A41">
        <w:rPr>
          <w:rFonts w:ascii="Tw Cen MT" w:hAnsi="Tw Cen MT"/>
          <w:sz w:val="24"/>
          <w:szCs w:val="24"/>
        </w:rPr>
        <w:t xml:space="preserve">In addition, the CDTA </w:t>
      </w:r>
      <w:r w:rsidR="00EC115F">
        <w:rPr>
          <w:rFonts w:ascii="Tw Cen MT" w:hAnsi="Tw Cen MT"/>
          <w:sz w:val="24"/>
          <w:szCs w:val="24"/>
        </w:rPr>
        <w:t>PM</w:t>
      </w:r>
      <w:r w:rsidRPr="00A90A41">
        <w:rPr>
          <w:rFonts w:ascii="Tw Cen MT" w:hAnsi="Tw Cen MT"/>
          <w:sz w:val="24"/>
          <w:szCs w:val="24"/>
        </w:rPr>
        <w:t xml:space="preserve"> will send an electronic copy of the approved </w:t>
      </w:r>
      <w:r w:rsidR="00860718">
        <w:rPr>
          <w:rFonts w:ascii="Tw Cen MT" w:hAnsi="Tw Cen MT"/>
          <w:sz w:val="24"/>
          <w:szCs w:val="24"/>
        </w:rPr>
        <w:t>CCR form</w:t>
      </w:r>
      <w:r w:rsidR="00AA1A4B">
        <w:rPr>
          <w:rFonts w:ascii="Tw Cen MT" w:hAnsi="Tw Cen MT"/>
          <w:sz w:val="24"/>
          <w:szCs w:val="24"/>
        </w:rPr>
        <w:t xml:space="preserve"> to the Service Provider, </w:t>
      </w:r>
      <w:r w:rsidRPr="00A90A41">
        <w:rPr>
          <w:rFonts w:ascii="Tw Cen MT" w:hAnsi="Tw Cen MT"/>
          <w:sz w:val="24"/>
          <w:szCs w:val="24"/>
        </w:rPr>
        <w:t>SOC Director, BO</w:t>
      </w:r>
      <w:r w:rsidR="00AA1A4B">
        <w:rPr>
          <w:rFonts w:ascii="Tw Cen MT" w:hAnsi="Tw Cen MT"/>
          <w:sz w:val="24"/>
          <w:szCs w:val="24"/>
        </w:rPr>
        <w:t>CC Director (if applicable)</w:t>
      </w:r>
      <w:r w:rsidR="00FF7AAE">
        <w:rPr>
          <w:rFonts w:ascii="Tw Cen MT" w:hAnsi="Tw Cen MT"/>
          <w:sz w:val="24"/>
          <w:szCs w:val="24"/>
        </w:rPr>
        <w:t>,</w:t>
      </w:r>
      <w:r w:rsidR="00AA1A4B">
        <w:rPr>
          <w:rFonts w:ascii="Tw Cen MT" w:hAnsi="Tw Cen MT"/>
          <w:sz w:val="24"/>
          <w:szCs w:val="24"/>
        </w:rPr>
        <w:t xml:space="preserve"> Contract Analyst, Budget Analyst, and </w:t>
      </w:r>
      <w:r w:rsidRPr="00A90A41">
        <w:rPr>
          <w:rFonts w:ascii="Tw Cen MT" w:hAnsi="Tw Cen MT"/>
          <w:sz w:val="24"/>
          <w:szCs w:val="24"/>
        </w:rPr>
        <w:t xml:space="preserve">SOC </w:t>
      </w:r>
      <w:r w:rsidR="00EC115F">
        <w:rPr>
          <w:rFonts w:ascii="Tw Cen MT" w:hAnsi="Tw Cen MT"/>
          <w:sz w:val="24"/>
          <w:szCs w:val="24"/>
        </w:rPr>
        <w:t>PM</w:t>
      </w:r>
      <w:r w:rsidRPr="00A90A41">
        <w:rPr>
          <w:rFonts w:ascii="Tw Cen MT" w:hAnsi="Tw Cen MT"/>
          <w:sz w:val="24"/>
          <w:szCs w:val="24"/>
        </w:rPr>
        <w:t>.</w:t>
      </w:r>
    </w:p>
    <w:p w14:paraId="6F182F5E" w14:textId="77777777" w:rsidR="00624BCD" w:rsidRPr="00624BCD" w:rsidRDefault="00EB48A3" w:rsidP="00624BCD">
      <w:pPr>
        <w:pStyle w:val="ListParagraph"/>
        <w:numPr>
          <w:ilvl w:val="0"/>
          <w:numId w:val="15"/>
        </w:numPr>
        <w:spacing w:before="120" w:after="120"/>
        <w:contextualSpacing w:val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If the SOC Director does not approve the Contract Change Request, the CDTA </w:t>
      </w:r>
      <w:r w:rsidR="00EC115F">
        <w:rPr>
          <w:rFonts w:ascii="Tw Cen MT" w:hAnsi="Tw Cen MT"/>
          <w:sz w:val="24"/>
          <w:szCs w:val="24"/>
        </w:rPr>
        <w:t xml:space="preserve">PM </w:t>
      </w:r>
      <w:r>
        <w:rPr>
          <w:rFonts w:ascii="Tw Cen MT" w:hAnsi="Tw Cen MT"/>
          <w:sz w:val="24"/>
          <w:szCs w:val="24"/>
        </w:rPr>
        <w:t xml:space="preserve">will return the signed form to the </w:t>
      </w:r>
      <w:r w:rsidR="00B745E2">
        <w:rPr>
          <w:rFonts w:ascii="Tw Cen MT" w:hAnsi="Tw Cen MT"/>
          <w:sz w:val="24"/>
          <w:szCs w:val="24"/>
        </w:rPr>
        <w:t>initiator</w:t>
      </w:r>
      <w:r>
        <w:rPr>
          <w:rFonts w:ascii="Tw Cen MT" w:hAnsi="Tw Cen MT"/>
          <w:sz w:val="24"/>
          <w:szCs w:val="24"/>
        </w:rPr>
        <w:t xml:space="preserve"> informing them of the determination of their request.</w:t>
      </w:r>
    </w:p>
    <w:p w14:paraId="0DDE2276" w14:textId="235A3FFD" w:rsidR="00EB48A3" w:rsidRDefault="00EB48A3" w:rsidP="00CF07EA">
      <w:pPr>
        <w:spacing w:before="120" w:after="120"/>
        <w:rPr>
          <w:rFonts w:ascii="Tw Cen MT" w:hAnsi="Tw Cen MT"/>
          <w:sz w:val="24"/>
          <w:szCs w:val="24"/>
        </w:rPr>
      </w:pPr>
    </w:p>
    <w:p w14:paraId="5855907F" w14:textId="65952BD4" w:rsidR="0050687C" w:rsidRDefault="0050687C" w:rsidP="00CF07EA">
      <w:pPr>
        <w:spacing w:before="120" w:after="120"/>
        <w:rPr>
          <w:rFonts w:ascii="Tw Cen MT" w:hAnsi="Tw Cen MT"/>
          <w:sz w:val="24"/>
          <w:szCs w:val="24"/>
        </w:rPr>
      </w:pPr>
    </w:p>
    <w:p w14:paraId="26BF6019" w14:textId="16D67122" w:rsidR="0050687C" w:rsidRDefault="0050687C" w:rsidP="00CF07EA">
      <w:pPr>
        <w:spacing w:before="120" w:after="120"/>
        <w:rPr>
          <w:rFonts w:ascii="Tw Cen MT" w:hAnsi="Tw Cen MT"/>
          <w:sz w:val="24"/>
          <w:szCs w:val="24"/>
        </w:rPr>
      </w:pPr>
    </w:p>
    <w:p w14:paraId="3BBED4DB" w14:textId="5C76D0C8" w:rsidR="0050687C" w:rsidRDefault="0050687C" w:rsidP="00CF07EA">
      <w:pPr>
        <w:spacing w:before="120"/>
        <w:rPr>
          <w:rFonts w:ascii="Tw Cen MT" w:hAnsi="Tw Cen MT"/>
          <w:sz w:val="24"/>
          <w:szCs w:val="24"/>
        </w:rPr>
      </w:pPr>
    </w:p>
    <w:p w14:paraId="55347560" w14:textId="5887D338" w:rsidR="00D43637" w:rsidRDefault="00D43637" w:rsidP="00CF07EA">
      <w:pPr>
        <w:spacing w:before="120"/>
        <w:rPr>
          <w:rFonts w:ascii="Tw Cen MT" w:hAnsi="Tw Cen MT"/>
          <w:sz w:val="24"/>
          <w:szCs w:val="24"/>
        </w:rPr>
      </w:pPr>
    </w:p>
    <w:p w14:paraId="6DBEE209" w14:textId="4EF2532D" w:rsidR="00D43637" w:rsidRDefault="00D43637" w:rsidP="00CF07EA">
      <w:pPr>
        <w:spacing w:before="120"/>
        <w:rPr>
          <w:rFonts w:ascii="Tw Cen MT" w:hAnsi="Tw Cen MT"/>
          <w:sz w:val="24"/>
          <w:szCs w:val="24"/>
        </w:rPr>
      </w:pPr>
    </w:p>
    <w:p w14:paraId="416DD25E" w14:textId="2D2C4501" w:rsidR="00D43637" w:rsidRDefault="00D43637" w:rsidP="00CF07EA">
      <w:pPr>
        <w:spacing w:before="120"/>
        <w:rPr>
          <w:rFonts w:ascii="Tw Cen MT" w:hAnsi="Tw Cen MT"/>
          <w:sz w:val="24"/>
          <w:szCs w:val="24"/>
        </w:rPr>
      </w:pPr>
    </w:p>
    <w:p w14:paraId="165FFD93" w14:textId="56ABCF2E" w:rsidR="00D43637" w:rsidRDefault="00D43637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br w:type="page"/>
      </w:r>
    </w:p>
    <w:p w14:paraId="64198697" w14:textId="01762A00" w:rsidR="00D37733" w:rsidRPr="00972398" w:rsidRDefault="00A12642" w:rsidP="00D43637">
      <w:pPr>
        <w:pStyle w:val="ListParagraph"/>
        <w:numPr>
          <w:ilvl w:val="0"/>
          <w:numId w:val="16"/>
        </w:numPr>
        <w:ind w:left="-360"/>
        <w:rPr>
          <w:rStyle w:val="Strong"/>
          <w:rFonts w:asciiTheme="minorHAnsi" w:hAnsiTheme="minorHAnsi"/>
          <w:b w:val="0"/>
          <w:bCs w:val="0"/>
          <w:sz w:val="24"/>
          <w:szCs w:val="24"/>
        </w:rPr>
      </w:pPr>
      <w:r>
        <w:rPr>
          <w:rStyle w:val="Strong"/>
          <w:rFonts w:asciiTheme="minorHAnsi" w:eastAsiaTheme="majorEastAsia" w:hAnsiTheme="minorHAnsi"/>
          <w:sz w:val="24"/>
          <w:szCs w:val="24"/>
        </w:rPr>
        <w:lastRenderedPageBreak/>
        <w:t>P</w:t>
      </w:r>
      <w:r w:rsidR="00D10B78" w:rsidRPr="00972398">
        <w:rPr>
          <w:rStyle w:val="Strong"/>
          <w:rFonts w:asciiTheme="minorHAnsi" w:eastAsiaTheme="majorEastAsia" w:hAnsiTheme="minorHAnsi"/>
          <w:sz w:val="24"/>
          <w:szCs w:val="24"/>
        </w:rPr>
        <w:t>urpose of th</w:t>
      </w:r>
      <w:r w:rsidR="006A6A64" w:rsidRPr="00972398">
        <w:rPr>
          <w:rStyle w:val="Strong"/>
          <w:rFonts w:asciiTheme="minorHAnsi" w:eastAsiaTheme="majorEastAsia" w:hAnsiTheme="minorHAnsi"/>
          <w:sz w:val="24"/>
          <w:szCs w:val="24"/>
        </w:rPr>
        <w:t>is</w:t>
      </w:r>
      <w:r w:rsidR="00D10B78" w:rsidRPr="00972398">
        <w:rPr>
          <w:rStyle w:val="Strong"/>
          <w:rFonts w:asciiTheme="minorHAnsi" w:eastAsiaTheme="majorEastAsia" w:hAnsiTheme="minorHAnsi"/>
          <w:sz w:val="24"/>
          <w:szCs w:val="24"/>
        </w:rPr>
        <w:t xml:space="preserve"> Request:</w:t>
      </w:r>
      <w:r w:rsidR="00D10B78" w:rsidRPr="0097239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Strong"/>
            <w:rFonts w:asciiTheme="minorHAnsi" w:hAnsiTheme="minorHAnsi"/>
            <w:b w:val="0"/>
            <w:bCs w:val="0"/>
            <w:sz w:val="24"/>
            <w:szCs w:val="24"/>
          </w:rPr>
          <w:alias w:val="Programmatic Changes"/>
          <w:tag w:val="Programmatic Changes"/>
          <w:id w:val="-367299795"/>
          <w:lock w:val="sdtLocked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BE5348">
            <w:rPr>
              <w:rStyle w:val="Strong"/>
              <w:rFonts w:asciiTheme="minorHAnsi" w:hAnsiTheme="minorHAnsi"/>
              <w:b w:val="0"/>
              <w:bCs w:val="0"/>
              <w:sz w:val="24"/>
              <w:szCs w:val="24"/>
            </w:rPr>
            <w:sym w:font="Wingdings 2" w:char="F052"/>
          </w:r>
        </w:sdtContent>
      </w:sdt>
      <w:r w:rsidR="00D10B78" w:rsidRPr="00972398">
        <w:rPr>
          <w:rStyle w:val="Strong"/>
          <w:rFonts w:asciiTheme="minorHAnsi" w:hAnsiTheme="minorHAnsi"/>
          <w:b w:val="0"/>
          <w:sz w:val="24"/>
          <w:szCs w:val="24"/>
        </w:rPr>
        <w:t xml:space="preserve"> </w:t>
      </w:r>
      <w:r w:rsidR="00D10B78" w:rsidRPr="00972398">
        <w:rPr>
          <w:rFonts w:asciiTheme="minorHAnsi" w:hAnsiTheme="minorHAnsi"/>
          <w:sz w:val="24"/>
          <w:szCs w:val="24"/>
        </w:rPr>
        <w:t>Programmatic Change</w:t>
      </w:r>
      <w:r w:rsidR="000E030E">
        <w:rPr>
          <w:rFonts w:asciiTheme="minorHAnsi" w:hAnsiTheme="minorHAnsi"/>
          <w:sz w:val="24"/>
          <w:szCs w:val="24"/>
        </w:rPr>
        <w:t xml:space="preserve">s   </w:t>
      </w:r>
      <w:sdt>
        <w:sdtPr>
          <w:rPr>
            <w:rStyle w:val="Strong"/>
            <w:rFonts w:asciiTheme="minorHAnsi" w:hAnsiTheme="minorHAnsi"/>
            <w:b w:val="0"/>
            <w:bCs w:val="0"/>
            <w:sz w:val="24"/>
            <w:szCs w:val="24"/>
          </w:rPr>
          <w:alias w:val="Budget Changes"/>
          <w:tag w:val="Budget Changes"/>
          <w:id w:val="-172187399"/>
          <w:lock w:val="sdtLocked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BE5348">
            <w:rPr>
              <w:rStyle w:val="Strong"/>
              <w:rFonts w:asciiTheme="minorHAnsi" w:hAnsiTheme="minorHAnsi"/>
              <w:b w:val="0"/>
              <w:bCs w:val="0"/>
              <w:sz w:val="24"/>
              <w:szCs w:val="24"/>
            </w:rPr>
            <w:sym w:font="Wingdings 2" w:char="F052"/>
          </w:r>
        </w:sdtContent>
      </w:sdt>
      <w:r w:rsidR="00D10B78" w:rsidRPr="00972398">
        <w:rPr>
          <w:rStyle w:val="Strong"/>
          <w:rFonts w:asciiTheme="minorHAnsi" w:hAnsiTheme="minorHAnsi"/>
          <w:b w:val="0"/>
          <w:sz w:val="24"/>
          <w:szCs w:val="24"/>
        </w:rPr>
        <w:t xml:space="preserve"> </w:t>
      </w:r>
      <w:r w:rsidR="00D10B78" w:rsidRPr="00972398">
        <w:rPr>
          <w:rFonts w:asciiTheme="minorHAnsi" w:hAnsiTheme="minorHAnsi"/>
          <w:sz w:val="24"/>
          <w:szCs w:val="24"/>
        </w:rPr>
        <w:t>Budget Changes</w:t>
      </w:r>
      <w:r w:rsidR="000E030E">
        <w:rPr>
          <w:rFonts w:asciiTheme="minorHAnsi" w:hAnsiTheme="minorHAnsi"/>
          <w:sz w:val="24"/>
          <w:szCs w:val="24"/>
        </w:rPr>
        <w:t xml:space="preserve">  </w:t>
      </w:r>
      <w:r w:rsidR="00E242D1" w:rsidRPr="00972398">
        <w:rPr>
          <w:rFonts w:asciiTheme="minorHAnsi" w:hAnsiTheme="minorHAnsi"/>
          <w:sz w:val="24"/>
          <w:szCs w:val="24"/>
        </w:rPr>
        <w:t xml:space="preserve"> </w:t>
      </w:r>
      <w:bookmarkStart w:id="1" w:name="_Hlk62117893"/>
      <w:sdt>
        <w:sdtPr>
          <w:rPr>
            <w:rStyle w:val="Strong"/>
            <w:rFonts w:asciiTheme="minorHAnsi" w:hAnsiTheme="minorHAnsi"/>
            <w:b w:val="0"/>
            <w:bCs w:val="0"/>
            <w:sz w:val="24"/>
            <w:szCs w:val="24"/>
          </w:rPr>
          <w:alias w:val="Contract Negotiation"/>
          <w:tag w:val="Contract Negotiation"/>
          <w:id w:val="-1870980362"/>
          <w:lock w:val="sdtLocked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BE5348">
            <w:rPr>
              <w:rStyle w:val="Strong"/>
              <w:rFonts w:asciiTheme="minorHAnsi" w:hAnsiTheme="minorHAnsi"/>
              <w:b w:val="0"/>
              <w:bCs w:val="0"/>
              <w:sz w:val="24"/>
              <w:szCs w:val="24"/>
            </w:rPr>
            <w:sym w:font="Wingdings 2" w:char="F052"/>
          </w:r>
        </w:sdtContent>
      </w:sdt>
      <w:r w:rsidR="004528B4" w:rsidRPr="00972398">
        <w:rPr>
          <w:rStyle w:val="Strong"/>
          <w:rFonts w:asciiTheme="minorHAnsi" w:hAnsiTheme="minorHAnsi"/>
          <w:b w:val="0"/>
          <w:bCs w:val="0"/>
          <w:sz w:val="24"/>
          <w:szCs w:val="24"/>
        </w:rPr>
        <w:t xml:space="preserve"> </w:t>
      </w:r>
      <w:bookmarkEnd w:id="1"/>
      <w:r w:rsidR="004528B4" w:rsidRPr="00972398">
        <w:rPr>
          <w:rStyle w:val="Strong"/>
          <w:rFonts w:asciiTheme="minorHAnsi" w:hAnsiTheme="minorHAnsi"/>
          <w:b w:val="0"/>
          <w:bCs w:val="0"/>
          <w:sz w:val="24"/>
          <w:szCs w:val="24"/>
        </w:rPr>
        <w:t>Contract Negotiation</w:t>
      </w:r>
      <w:r w:rsidR="007F23B4" w:rsidRPr="00972398">
        <w:rPr>
          <w:rStyle w:val="Strong"/>
          <w:rFonts w:asciiTheme="minorHAnsi" w:hAnsiTheme="minorHAnsi"/>
          <w:b w:val="0"/>
          <w:bCs w:val="0"/>
          <w:sz w:val="24"/>
          <w:szCs w:val="24"/>
        </w:rPr>
        <w:t xml:space="preserve"> </w:t>
      </w:r>
    </w:p>
    <w:p w14:paraId="38A54878" w14:textId="1A665D64" w:rsidR="00D10B78" w:rsidRPr="00972398" w:rsidRDefault="0091080B" w:rsidP="00D43637">
      <w:pPr>
        <w:pStyle w:val="ListParagraph"/>
        <w:ind w:left="-360"/>
        <w:rPr>
          <w:rStyle w:val="Strong"/>
          <w:rFonts w:asciiTheme="minorHAnsi" w:hAnsiTheme="minorHAnsi"/>
          <w:b w:val="0"/>
          <w:bCs w:val="0"/>
          <w:sz w:val="22"/>
          <w:szCs w:val="22"/>
        </w:rPr>
      </w:pPr>
      <w:r w:rsidRPr="00972398">
        <w:rPr>
          <w:rStyle w:val="Strong"/>
          <w:rFonts w:asciiTheme="minorHAnsi" w:hAnsiTheme="minorHAnsi"/>
          <w:b w:val="0"/>
          <w:bCs w:val="0"/>
          <w:sz w:val="24"/>
          <w:szCs w:val="24"/>
          <w:vertAlign w:val="superscript"/>
        </w:rPr>
        <w:t xml:space="preserve">(Check all that </w:t>
      </w:r>
      <w:r w:rsidR="00D37733" w:rsidRPr="00972398">
        <w:rPr>
          <w:rStyle w:val="Strong"/>
          <w:rFonts w:asciiTheme="minorHAnsi" w:hAnsiTheme="minorHAnsi"/>
          <w:b w:val="0"/>
          <w:bCs w:val="0"/>
          <w:sz w:val="24"/>
          <w:szCs w:val="24"/>
          <w:vertAlign w:val="superscript"/>
        </w:rPr>
        <w:t>a</w:t>
      </w:r>
      <w:r w:rsidRPr="00972398">
        <w:rPr>
          <w:rStyle w:val="Strong"/>
          <w:rFonts w:asciiTheme="minorHAnsi" w:hAnsiTheme="minorHAnsi"/>
          <w:b w:val="0"/>
          <w:bCs w:val="0"/>
          <w:sz w:val="24"/>
          <w:szCs w:val="24"/>
          <w:vertAlign w:val="superscript"/>
        </w:rPr>
        <w:t xml:space="preserve">pply) </w:t>
      </w:r>
    </w:p>
    <w:p w14:paraId="2687D18E" w14:textId="3BCF76A0" w:rsidR="001738B0" w:rsidRPr="00972398" w:rsidRDefault="001738B0" w:rsidP="00D43637">
      <w:pPr>
        <w:pStyle w:val="ListParagraph"/>
        <w:numPr>
          <w:ilvl w:val="0"/>
          <w:numId w:val="16"/>
        </w:numPr>
        <w:ind w:left="-360"/>
        <w:rPr>
          <w:rFonts w:asciiTheme="minorHAnsi" w:hAnsiTheme="minorHAnsi"/>
          <w:sz w:val="24"/>
          <w:szCs w:val="24"/>
        </w:rPr>
      </w:pPr>
      <w:r w:rsidRPr="00972398">
        <w:rPr>
          <w:rStyle w:val="Strong"/>
          <w:rFonts w:asciiTheme="minorHAnsi" w:eastAsiaTheme="majorEastAsia" w:hAnsiTheme="minorHAnsi"/>
          <w:sz w:val="24"/>
          <w:szCs w:val="24"/>
        </w:rPr>
        <w:t xml:space="preserve">Initiated by: </w:t>
      </w:r>
      <w:r w:rsidRPr="00972398">
        <w:rPr>
          <w:rStyle w:val="Strong"/>
          <w:rFonts w:asciiTheme="minorHAnsi" w:eastAsiaTheme="majorEastAsia" w:hAnsiTheme="minorHAnsi"/>
          <w:b w:val="0"/>
          <w:bCs w:val="0"/>
          <w:sz w:val="24"/>
          <w:szCs w:val="24"/>
        </w:rPr>
        <w:t xml:space="preserve">  </w:t>
      </w:r>
      <w:sdt>
        <w:sdtPr>
          <w:rPr>
            <w:rStyle w:val="Strong"/>
            <w:rFonts w:asciiTheme="minorHAnsi" w:eastAsiaTheme="majorEastAsia" w:hAnsiTheme="minorHAnsi"/>
            <w:b w:val="0"/>
            <w:bCs w:val="0"/>
            <w:sz w:val="24"/>
            <w:szCs w:val="24"/>
          </w:rPr>
          <w:id w:val="-1937821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348">
            <w:rPr>
              <w:rStyle w:val="Strong"/>
              <w:rFonts w:ascii="MS Gothic" w:eastAsia="MS Gothic" w:hAnsi="MS Gothic" w:hint="eastAsia"/>
              <w:b w:val="0"/>
              <w:bCs w:val="0"/>
              <w:sz w:val="24"/>
              <w:szCs w:val="24"/>
            </w:rPr>
            <w:t>☐</w:t>
          </w:r>
        </w:sdtContent>
      </w:sdt>
      <w:r w:rsidR="00BE5348">
        <w:rPr>
          <w:rStyle w:val="Strong"/>
          <w:rFonts w:asciiTheme="minorHAnsi" w:eastAsiaTheme="majorEastAsia" w:hAnsiTheme="minorHAnsi"/>
          <w:b w:val="0"/>
          <w:bCs w:val="0"/>
          <w:sz w:val="24"/>
          <w:szCs w:val="24"/>
        </w:rPr>
        <w:t>S</w:t>
      </w:r>
      <w:r w:rsidRPr="00972398">
        <w:rPr>
          <w:rStyle w:val="Strong"/>
          <w:rFonts w:asciiTheme="minorHAnsi" w:eastAsiaTheme="majorEastAsia" w:hAnsiTheme="minorHAnsi"/>
          <w:b w:val="0"/>
          <w:bCs w:val="0"/>
          <w:sz w:val="24"/>
          <w:szCs w:val="24"/>
        </w:rPr>
        <w:t xml:space="preserve">ervice Provider or </w:t>
      </w:r>
      <w:sdt>
        <w:sdtPr>
          <w:rPr>
            <w:rStyle w:val="Strong"/>
            <w:rFonts w:asciiTheme="minorHAnsi" w:eastAsiaTheme="majorEastAsia" w:hAnsiTheme="minorHAnsi"/>
            <w:b w:val="0"/>
            <w:bCs w:val="0"/>
            <w:sz w:val="24"/>
            <w:szCs w:val="24"/>
          </w:rPr>
          <w:id w:val="1633909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348">
            <w:rPr>
              <w:rStyle w:val="Strong"/>
              <w:rFonts w:ascii="MS Gothic" w:eastAsia="MS Gothic" w:hAnsi="MS Gothic" w:hint="eastAsia"/>
              <w:b w:val="0"/>
              <w:bCs w:val="0"/>
              <w:sz w:val="24"/>
              <w:szCs w:val="24"/>
            </w:rPr>
            <w:t>☐</w:t>
          </w:r>
        </w:sdtContent>
      </w:sdt>
      <w:r w:rsidRPr="00972398">
        <w:rPr>
          <w:rStyle w:val="Strong"/>
          <w:rFonts w:asciiTheme="minorHAnsi" w:eastAsiaTheme="majorEastAsia" w:hAnsiTheme="minorHAnsi"/>
          <w:b w:val="0"/>
          <w:bCs w:val="0"/>
          <w:sz w:val="24"/>
          <w:szCs w:val="24"/>
        </w:rPr>
        <w:t>System of Care</w:t>
      </w:r>
    </w:p>
    <w:p w14:paraId="37D9F198" w14:textId="09984C57" w:rsidR="006607F8" w:rsidRPr="00972398" w:rsidRDefault="00FF7AAE" w:rsidP="00D43637">
      <w:pPr>
        <w:pStyle w:val="ListParagraph"/>
        <w:numPr>
          <w:ilvl w:val="0"/>
          <w:numId w:val="16"/>
        </w:numPr>
        <w:tabs>
          <w:tab w:val="left" w:pos="-342"/>
          <w:tab w:val="right" w:pos="9990"/>
        </w:tabs>
        <w:ind w:left="-360" w:right="-720"/>
        <w:contextualSpacing w:val="0"/>
        <w:rPr>
          <w:rStyle w:val="Strong"/>
          <w:rFonts w:asciiTheme="minorHAnsi" w:hAnsiTheme="minorHAnsi"/>
          <w:b w:val="0"/>
          <w:bCs w:val="0"/>
          <w:sz w:val="24"/>
          <w:szCs w:val="24"/>
        </w:rPr>
      </w:pPr>
      <w:r w:rsidRPr="00972398">
        <w:rPr>
          <w:rStyle w:val="Strong"/>
          <w:rFonts w:asciiTheme="minorHAnsi" w:eastAsiaTheme="majorEastAsia" w:hAnsiTheme="minorHAnsi"/>
          <w:sz w:val="24"/>
          <w:szCs w:val="24"/>
        </w:rPr>
        <w:t>Service Provider</w:t>
      </w:r>
      <w:r w:rsidR="00D10B78" w:rsidRPr="00972398">
        <w:rPr>
          <w:rStyle w:val="Strong"/>
          <w:rFonts w:asciiTheme="minorHAnsi" w:eastAsiaTheme="majorEastAsia" w:hAnsiTheme="minorHAnsi"/>
          <w:sz w:val="24"/>
          <w:szCs w:val="24"/>
        </w:rPr>
        <w:t xml:space="preserve"> </w:t>
      </w:r>
      <w:r w:rsidR="006607F8" w:rsidRPr="00972398">
        <w:rPr>
          <w:rStyle w:val="Strong"/>
          <w:rFonts w:asciiTheme="minorHAnsi" w:eastAsiaTheme="majorEastAsia" w:hAnsiTheme="minorHAnsi"/>
          <w:sz w:val="24"/>
          <w:szCs w:val="24"/>
        </w:rPr>
        <w:t>Name:</w:t>
      </w:r>
      <w:r w:rsidR="00CB508C" w:rsidRPr="00972398">
        <w:rPr>
          <w:rFonts w:asciiTheme="minorHAnsi" w:eastAsiaTheme="majorEastAsia" w:hAnsiTheme="minorHAnsi"/>
          <w:b/>
          <w:sz w:val="24"/>
          <w:szCs w:val="24"/>
          <w:u w:val="single"/>
        </w:rPr>
        <w:t xml:space="preserve"> </w:t>
      </w:r>
      <w:sdt>
        <w:sdtPr>
          <w:rPr>
            <w:rFonts w:asciiTheme="minorHAnsi" w:eastAsiaTheme="majorEastAsia" w:hAnsiTheme="minorHAnsi"/>
            <w:b/>
            <w:bCs/>
            <w:color w:val="7F7F7F" w:themeColor="text1" w:themeTint="80"/>
            <w:sz w:val="24"/>
            <w:szCs w:val="24"/>
            <w:u w:val="single"/>
          </w:rPr>
          <w:alias w:val="Service Provider Name"/>
          <w:tag w:val="Service Provider name"/>
          <w:id w:val="320865691"/>
          <w:placeholder>
            <w:docPart w:val="C679EC30CE2D4308ADE0B2E6F5C2D91E"/>
          </w:placeholder>
          <w:showingPlcHdr/>
        </w:sdtPr>
        <w:sdtContent>
          <w:r w:rsidR="005F0FA8" w:rsidRPr="00972398">
            <w:rPr>
              <w:rFonts w:asciiTheme="minorHAnsi" w:eastAsiaTheme="majorEastAsia" w:hAnsiTheme="minorHAnsi"/>
              <w:bCs/>
              <w:color w:val="7F7F7F" w:themeColor="text1" w:themeTint="80"/>
              <w:sz w:val="24"/>
              <w:szCs w:val="24"/>
            </w:rPr>
            <w:t>Click here to enter text.</w:t>
          </w:r>
        </w:sdtContent>
      </w:sdt>
      <w:r w:rsidR="00CB508C" w:rsidRPr="00972398">
        <w:rPr>
          <w:rFonts w:asciiTheme="minorHAnsi" w:eastAsiaTheme="majorEastAsia" w:hAnsiTheme="minorHAnsi"/>
          <w:b/>
          <w:bCs/>
          <w:sz w:val="24"/>
          <w:szCs w:val="24"/>
          <w:u w:val="single"/>
        </w:rPr>
        <w:t>_______________________________________________</w:t>
      </w:r>
    </w:p>
    <w:p w14:paraId="3F16316E" w14:textId="77777777" w:rsidR="006607F8" w:rsidRPr="00972398" w:rsidRDefault="004D7ED8" w:rsidP="00D43637">
      <w:pPr>
        <w:tabs>
          <w:tab w:val="left" w:pos="-342"/>
          <w:tab w:val="right" w:pos="9990"/>
        </w:tabs>
        <w:ind w:left="-360" w:right="-720"/>
        <w:rPr>
          <w:rFonts w:asciiTheme="minorHAnsi" w:eastAsiaTheme="majorEastAsia" w:hAnsiTheme="minorHAnsi"/>
          <w:bCs/>
          <w:sz w:val="24"/>
          <w:szCs w:val="24"/>
        </w:rPr>
      </w:pPr>
      <w:r w:rsidRPr="00972398">
        <w:rPr>
          <w:rFonts w:asciiTheme="minorHAnsi" w:eastAsiaTheme="majorEastAsia" w:hAnsiTheme="minorHAnsi"/>
          <w:bCs/>
          <w:sz w:val="24"/>
          <w:szCs w:val="24"/>
        </w:rPr>
        <w:t xml:space="preserve">Requestor’s </w:t>
      </w:r>
      <w:r w:rsidR="00563A6C" w:rsidRPr="00972398">
        <w:rPr>
          <w:rFonts w:asciiTheme="minorHAnsi" w:eastAsiaTheme="majorEastAsia" w:hAnsiTheme="minorHAnsi"/>
          <w:bCs/>
          <w:sz w:val="24"/>
          <w:szCs w:val="24"/>
        </w:rPr>
        <w:t xml:space="preserve">Name:  </w:t>
      </w:r>
      <w:sdt>
        <w:sdtPr>
          <w:rPr>
            <w:rFonts w:asciiTheme="minorHAnsi" w:eastAsiaTheme="majorEastAsia" w:hAnsiTheme="minorHAnsi"/>
            <w:b/>
            <w:bCs/>
            <w:sz w:val="24"/>
            <w:szCs w:val="24"/>
            <w:u w:val="single"/>
          </w:rPr>
          <w:alias w:val="Person Completing Form"/>
          <w:tag w:val="Person Completing Form"/>
          <w:id w:val="1948428715"/>
          <w:placeholder>
            <w:docPart w:val="5A0E6DFB4F8F40FEBC7367D3881BE09D"/>
          </w:placeholder>
          <w:showingPlcHdr/>
        </w:sdtPr>
        <w:sdtEndPr>
          <w:rPr>
            <w:b w:val="0"/>
            <w:u w:val="none"/>
          </w:rPr>
        </w:sdtEndPr>
        <w:sdtContent>
          <w:r w:rsidR="00563A6C" w:rsidRPr="00972398">
            <w:rPr>
              <w:rFonts w:asciiTheme="minorHAnsi" w:eastAsiaTheme="majorEastAsia" w:hAnsiTheme="minorHAnsi"/>
              <w:bCs/>
              <w:color w:val="7F7F7F" w:themeColor="text1" w:themeTint="80"/>
              <w:sz w:val="24"/>
              <w:szCs w:val="24"/>
            </w:rPr>
            <w:t>Click here to enter text.</w:t>
          </w:r>
        </w:sdtContent>
      </w:sdt>
      <w:r w:rsidR="00006C27" w:rsidRPr="00972398">
        <w:rPr>
          <w:rFonts w:asciiTheme="minorHAnsi" w:eastAsiaTheme="majorEastAsia" w:hAnsiTheme="minorHAnsi"/>
          <w:bCs/>
          <w:sz w:val="24"/>
          <w:szCs w:val="24"/>
          <w:u w:val="single"/>
        </w:rPr>
        <w:t xml:space="preserve">                              </w:t>
      </w:r>
      <w:r w:rsidR="00563A6C" w:rsidRPr="00972398">
        <w:rPr>
          <w:rFonts w:asciiTheme="minorHAnsi" w:eastAsiaTheme="majorEastAsia" w:hAnsiTheme="minorHAnsi"/>
          <w:bCs/>
          <w:sz w:val="24"/>
          <w:szCs w:val="24"/>
        </w:rPr>
        <w:t xml:space="preserve"> Phone/Email: </w:t>
      </w:r>
      <w:sdt>
        <w:sdtPr>
          <w:rPr>
            <w:rFonts w:asciiTheme="minorHAnsi" w:eastAsiaTheme="majorEastAsia" w:hAnsiTheme="minorHAnsi"/>
            <w:b/>
            <w:bCs/>
            <w:sz w:val="24"/>
            <w:szCs w:val="24"/>
            <w:u w:val="single"/>
          </w:rPr>
          <w:alias w:val="Phone/Email"/>
          <w:tag w:val="Phone/Email"/>
          <w:id w:val="2032983975"/>
          <w:placeholder>
            <w:docPart w:val="C2B97561250A4B7A9F9AEB51B7407CF4"/>
          </w:placeholder>
          <w:showingPlcHdr/>
        </w:sdtPr>
        <w:sdtEndPr>
          <w:rPr>
            <w:b w:val="0"/>
            <w:u w:val="none"/>
          </w:rPr>
        </w:sdtEndPr>
        <w:sdtContent>
          <w:r w:rsidR="00563A6C" w:rsidRPr="00972398">
            <w:rPr>
              <w:rFonts w:asciiTheme="minorHAnsi" w:eastAsiaTheme="majorEastAsia" w:hAnsiTheme="minorHAnsi"/>
              <w:bCs/>
              <w:color w:val="7F7F7F" w:themeColor="text1" w:themeTint="80"/>
              <w:sz w:val="24"/>
              <w:szCs w:val="24"/>
            </w:rPr>
            <w:t>Click here to enter text.</w:t>
          </w:r>
        </w:sdtContent>
      </w:sdt>
      <w:r w:rsidR="00563A6C" w:rsidRPr="00972398">
        <w:rPr>
          <w:rFonts w:asciiTheme="minorHAnsi" w:eastAsiaTheme="majorEastAsia" w:hAnsiTheme="minorHAnsi"/>
          <w:bCs/>
          <w:sz w:val="24"/>
          <w:szCs w:val="24"/>
          <w:u w:val="single"/>
        </w:rPr>
        <w:tab/>
      </w:r>
      <w:sdt>
        <w:sdtPr>
          <w:rPr>
            <w:rStyle w:val="FormFill-inText0"/>
            <w:rFonts w:asciiTheme="minorHAnsi" w:eastAsiaTheme="majorEastAsia" w:hAnsiTheme="minorHAnsi"/>
            <w:szCs w:val="24"/>
          </w:rPr>
          <w:alias w:val="Service Provider Name"/>
          <w:tag w:val="Service Provider name"/>
          <w:id w:val="744072207"/>
          <w:lock w:val="sdtLocked"/>
          <w:placeholder>
            <w:docPart w:val="B87AABB21FFD4DBC84A7F0EAC1D7C942"/>
          </w:placeholder>
        </w:sdtPr>
        <w:sdtEndPr>
          <w:rPr>
            <w:rStyle w:val="Strong"/>
            <w:bCs/>
            <w:sz w:val="20"/>
            <w:u w:val="none"/>
          </w:rPr>
        </w:sdtEndPr>
        <w:sdtContent>
          <w:r w:rsidR="00DB4BFA" w:rsidRPr="00972398">
            <w:rPr>
              <w:rStyle w:val="FormFill-inText0"/>
              <w:rFonts w:asciiTheme="minorHAnsi" w:eastAsiaTheme="majorEastAsia" w:hAnsiTheme="minorHAnsi"/>
              <w:szCs w:val="24"/>
            </w:rPr>
            <w:fldChar w:fldCharType="begin"/>
          </w:r>
          <w:r w:rsidR="00DB4BFA" w:rsidRPr="00972398">
            <w:rPr>
              <w:rStyle w:val="FormFill-inText0"/>
              <w:rFonts w:asciiTheme="minorHAnsi" w:eastAsiaTheme="majorEastAsia" w:hAnsiTheme="minorHAnsi"/>
              <w:szCs w:val="24"/>
            </w:rPr>
            <w:instrText xml:space="preserve"> AUTOTEXTLIST  \s "Name of person making the request"  \* MERGEFORMAT </w:instrText>
          </w:r>
          <w:r w:rsidR="00DB4BFA" w:rsidRPr="00972398">
            <w:rPr>
              <w:rStyle w:val="FormFill-inText0"/>
              <w:rFonts w:asciiTheme="minorHAnsi" w:eastAsiaTheme="majorEastAsia" w:hAnsiTheme="minorHAnsi"/>
              <w:szCs w:val="24"/>
            </w:rPr>
            <w:fldChar w:fldCharType="end"/>
          </w:r>
        </w:sdtContent>
      </w:sdt>
    </w:p>
    <w:p w14:paraId="5173214D" w14:textId="77777777" w:rsidR="00D10B78" w:rsidRPr="00972398" w:rsidRDefault="00D10B78" w:rsidP="00D43637">
      <w:pPr>
        <w:tabs>
          <w:tab w:val="left" w:pos="0"/>
          <w:tab w:val="right" w:pos="9990"/>
        </w:tabs>
        <w:ind w:left="-360" w:right="-720"/>
        <w:rPr>
          <w:rFonts w:asciiTheme="minorHAnsi" w:hAnsiTheme="minorHAnsi"/>
          <w:sz w:val="24"/>
          <w:szCs w:val="24"/>
        </w:rPr>
      </w:pPr>
      <w:r w:rsidRPr="00972398">
        <w:rPr>
          <w:rFonts w:asciiTheme="minorHAnsi" w:hAnsiTheme="minorHAnsi"/>
          <w:sz w:val="24"/>
          <w:szCs w:val="24"/>
        </w:rPr>
        <w:t>Program</w:t>
      </w:r>
      <w:r w:rsidR="00D85D75" w:rsidRPr="00972398">
        <w:rPr>
          <w:rFonts w:asciiTheme="minorHAnsi" w:hAnsiTheme="minorHAnsi"/>
          <w:sz w:val="24"/>
          <w:szCs w:val="24"/>
        </w:rPr>
        <w:t xml:space="preserve"> Name</w:t>
      </w:r>
      <w:r w:rsidRPr="00972398">
        <w:rPr>
          <w:rFonts w:asciiTheme="minorHAnsi" w:hAnsiTheme="minorHAnsi"/>
          <w:sz w:val="24"/>
          <w:szCs w:val="24"/>
        </w:rPr>
        <w:t xml:space="preserve">(s) &amp; Appendix #:  </w:t>
      </w:r>
      <w:sdt>
        <w:sdtPr>
          <w:rPr>
            <w:rStyle w:val="FormFill-inText0"/>
            <w:rFonts w:asciiTheme="minorHAnsi" w:hAnsiTheme="minorHAnsi"/>
            <w:szCs w:val="24"/>
          </w:rPr>
          <w:alias w:val="Program &amp; Appendix #"/>
          <w:tag w:val="Program &amp; Appendix #"/>
          <w:id w:val="1079254347"/>
          <w:lock w:val="sdtLocked"/>
          <w:placeholder>
            <w:docPart w:val="1A1BB2C7299446E9B80BB6AB48D717F2"/>
          </w:placeholder>
          <w:showingPlcHdr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6006D4" w:rsidRPr="00972398">
            <w:rPr>
              <w:rFonts w:asciiTheme="minorHAnsi" w:eastAsiaTheme="majorEastAsia" w:hAnsiTheme="minorHAnsi"/>
              <w:bCs/>
              <w:color w:val="7F7F7F" w:themeColor="text1" w:themeTint="80"/>
              <w:sz w:val="24"/>
              <w:szCs w:val="24"/>
            </w:rPr>
            <w:t>Click here to enter text.</w:t>
          </w:r>
        </w:sdtContent>
      </w:sdt>
      <w:r w:rsidRPr="00972398">
        <w:rPr>
          <w:rFonts w:asciiTheme="minorHAnsi" w:hAnsiTheme="minorHAnsi"/>
          <w:sz w:val="24"/>
          <w:szCs w:val="24"/>
          <w:u w:val="single"/>
        </w:rPr>
        <w:tab/>
      </w:r>
    </w:p>
    <w:p w14:paraId="48D166BB" w14:textId="77777777" w:rsidR="00C974C6" w:rsidRPr="00972398" w:rsidRDefault="0034410E" w:rsidP="00D43637">
      <w:pPr>
        <w:tabs>
          <w:tab w:val="left" w:pos="0"/>
          <w:tab w:val="left" w:pos="5760"/>
          <w:tab w:val="right" w:pos="9990"/>
        </w:tabs>
        <w:ind w:left="-360" w:right="-720"/>
        <w:rPr>
          <w:rFonts w:asciiTheme="minorHAnsi" w:hAnsiTheme="minorHAnsi"/>
          <w:sz w:val="24"/>
          <w:szCs w:val="24"/>
          <w:u w:val="single"/>
        </w:rPr>
      </w:pPr>
      <w:r w:rsidRPr="00972398">
        <w:rPr>
          <w:rFonts w:asciiTheme="minorHAnsi" w:hAnsiTheme="minorHAnsi"/>
          <w:sz w:val="24"/>
          <w:szCs w:val="24"/>
        </w:rPr>
        <w:t xml:space="preserve">Contract </w:t>
      </w:r>
      <w:r w:rsidR="004D7ED8" w:rsidRPr="00972398">
        <w:rPr>
          <w:rFonts w:asciiTheme="minorHAnsi" w:hAnsiTheme="minorHAnsi"/>
          <w:sz w:val="24"/>
          <w:szCs w:val="24"/>
        </w:rPr>
        <w:t xml:space="preserve">Fiscal </w:t>
      </w:r>
      <w:r w:rsidRPr="00972398">
        <w:rPr>
          <w:rFonts w:asciiTheme="minorHAnsi" w:hAnsiTheme="minorHAnsi"/>
          <w:sz w:val="24"/>
          <w:szCs w:val="24"/>
        </w:rPr>
        <w:t>Ye</w:t>
      </w:r>
      <w:r w:rsidR="00D10B78" w:rsidRPr="00972398">
        <w:rPr>
          <w:rFonts w:asciiTheme="minorHAnsi" w:hAnsiTheme="minorHAnsi"/>
          <w:sz w:val="24"/>
          <w:szCs w:val="24"/>
        </w:rPr>
        <w:t xml:space="preserve">ar:  </w:t>
      </w:r>
      <w:sdt>
        <w:sdtPr>
          <w:rPr>
            <w:rStyle w:val="FormFill-inText0"/>
            <w:rFonts w:asciiTheme="minorHAnsi" w:hAnsiTheme="minorHAnsi"/>
            <w:szCs w:val="24"/>
          </w:rPr>
          <w:alias w:val="Contract Year"/>
          <w:tag w:val="Contract Year"/>
          <w:id w:val="97000850"/>
          <w:lock w:val="sdtLocked"/>
          <w:placeholder>
            <w:docPart w:val="733313DF7BFD4FCA99FFB34DE3CA0984"/>
          </w:placeholder>
          <w:showingPlcHdr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867406" w:rsidRPr="00972398">
            <w:rPr>
              <w:rFonts w:asciiTheme="minorHAnsi" w:eastAsiaTheme="majorEastAsia" w:hAnsiTheme="minorHAnsi"/>
              <w:bCs/>
              <w:color w:val="7F7F7F" w:themeColor="text1" w:themeTint="80"/>
              <w:sz w:val="24"/>
              <w:szCs w:val="24"/>
            </w:rPr>
            <w:t>Click here to enter text.</w:t>
          </w:r>
        </w:sdtContent>
      </w:sdt>
      <w:r w:rsidR="006006D4" w:rsidRPr="00972398">
        <w:rPr>
          <w:rFonts w:asciiTheme="minorHAnsi" w:hAnsiTheme="minorHAnsi"/>
          <w:sz w:val="24"/>
          <w:szCs w:val="24"/>
          <w:u w:val="single"/>
        </w:rPr>
        <w:tab/>
      </w:r>
      <w:r w:rsidR="00BF5BF8" w:rsidRPr="00972398">
        <w:rPr>
          <w:rFonts w:asciiTheme="minorHAnsi" w:hAnsiTheme="minorHAnsi"/>
          <w:sz w:val="24"/>
          <w:szCs w:val="24"/>
        </w:rPr>
        <w:t xml:space="preserve"> </w:t>
      </w:r>
      <w:r w:rsidR="00D716D5" w:rsidRPr="00972398">
        <w:rPr>
          <w:rFonts w:asciiTheme="minorHAnsi" w:hAnsiTheme="minorHAnsi"/>
          <w:sz w:val="24"/>
          <w:szCs w:val="24"/>
        </w:rPr>
        <w:t>CMS/</w:t>
      </w:r>
      <w:r w:rsidR="004D7ED8" w:rsidRPr="00972398">
        <w:rPr>
          <w:rFonts w:asciiTheme="minorHAnsi" w:hAnsiTheme="minorHAnsi"/>
          <w:sz w:val="24"/>
          <w:szCs w:val="24"/>
        </w:rPr>
        <w:t>FSP</w:t>
      </w:r>
      <w:r w:rsidR="00C46ECA" w:rsidRPr="00972398">
        <w:rPr>
          <w:rFonts w:asciiTheme="minorHAnsi" w:hAnsiTheme="minorHAnsi"/>
          <w:sz w:val="24"/>
          <w:szCs w:val="24"/>
        </w:rPr>
        <w:t>#</w:t>
      </w:r>
      <w:r w:rsidR="00D85D75" w:rsidRPr="00972398">
        <w:rPr>
          <w:rFonts w:asciiTheme="minorHAnsi" w:hAnsiTheme="minorHAnsi"/>
          <w:sz w:val="24"/>
          <w:szCs w:val="24"/>
        </w:rPr>
        <w:t>:</w:t>
      </w:r>
      <w:r w:rsidR="00D10B78" w:rsidRPr="0097239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FormFill-inText0"/>
            <w:rFonts w:asciiTheme="minorHAnsi" w:hAnsiTheme="minorHAnsi"/>
            <w:szCs w:val="24"/>
          </w:rPr>
          <w:alias w:val="Contract ID#"/>
          <w:tag w:val="Contract ID#"/>
          <w:id w:val="-2094541631"/>
          <w:lock w:val="sdtLocked"/>
          <w:placeholder>
            <w:docPart w:val="743D86388A394D00B09E19AEEC69FF15"/>
          </w:placeholder>
          <w:showingPlcHdr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BF5BF8" w:rsidRPr="00972398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  <w:r w:rsidR="00D10B78" w:rsidRPr="00972398">
        <w:rPr>
          <w:rFonts w:asciiTheme="minorHAnsi" w:hAnsiTheme="minorHAnsi"/>
          <w:sz w:val="24"/>
          <w:szCs w:val="24"/>
          <w:u w:val="single"/>
        </w:rPr>
        <w:tab/>
      </w:r>
    </w:p>
    <w:p w14:paraId="245EF305" w14:textId="0FA8D8C5" w:rsidR="00D10B78" w:rsidRPr="00972398" w:rsidRDefault="00D10B78" w:rsidP="00D43637">
      <w:pPr>
        <w:pStyle w:val="ListParagraph"/>
        <w:numPr>
          <w:ilvl w:val="0"/>
          <w:numId w:val="16"/>
        </w:numPr>
        <w:tabs>
          <w:tab w:val="left" w:pos="0"/>
          <w:tab w:val="left" w:pos="5760"/>
          <w:tab w:val="right" w:pos="9990"/>
        </w:tabs>
        <w:ind w:left="-360" w:right="-288"/>
        <w:rPr>
          <w:rFonts w:asciiTheme="minorHAnsi" w:hAnsiTheme="minorHAnsi"/>
          <w:sz w:val="24"/>
          <w:szCs w:val="24"/>
          <w:u w:val="single"/>
        </w:rPr>
      </w:pPr>
      <w:r w:rsidRPr="00972398">
        <w:rPr>
          <w:rFonts w:asciiTheme="minorHAnsi" w:hAnsiTheme="minorHAnsi"/>
          <w:sz w:val="24"/>
          <w:szCs w:val="24"/>
        </w:rPr>
        <w:t xml:space="preserve">Applicable Funding Sources:  </w:t>
      </w:r>
      <w:sdt>
        <w:sdtPr>
          <w:rPr>
            <w:rStyle w:val="FormFill-inText0"/>
            <w:rFonts w:asciiTheme="minorHAnsi" w:hAnsiTheme="minorHAnsi"/>
            <w:szCs w:val="24"/>
          </w:rPr>
          <w:alias w:val="Optional for Programmatic Changes"/>
          <w:tag w:val="Optional for Programmatic Changes"/>
          <w:id w:val="-313251872"/>
          <w:lock w:val="sdtLocked"/>
          <w:placeholder>
            <w:docPart w:val="5467A1A242434BBF939C07BE039716BB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0"/>
            <w:u w:val="none"/>
          </w:rPr>
        </w:sdtEndPr>
        <w:sdtContent>
          <w:r w:rsidR="003760A5" w:rsidRPr="00972398">
            <w:rPr>
              <w:rFonts w:asciiTheme="minorHAnsi" w:eastAsiaTheme="majorEastAsia" w:hAnsiTheme="minorHAnsi"/>
              <w:bCs/>
              <w:color w:val="7F7F7F" w:themeColor="text1" w:themeTint="80"/>
              <w:sz w:val="24"/>
              <w:szCs w:val="24"/>
            </w:rPr>
            <w:t>Click here to enter text.</w:t>
          </w:r>
        </w:sdtContent>
      </w:sdt>
      <w:r w:rsidRPr="00972398">
        <w:rPr>
          <w:rFonts w:asciiTheme="minorHAnsi" w:hAnsiTheme="minorHAnsi"/>
          <w:sz w:val="24"/>
          <w:szCs w:val="24"/>
          <w:u w:val="single"/>
        </w:rPr>
        <w:tab/>
      </w:r>
    </w:p>
    <w:p w14:paraId="699DCD8C" w14:textId="77777777" w:rsidR="00D10B78" w:rsidRPr="00972398" w:rsidRDefault="00D10B78" w:rsidP="00D43637">
      <w:pPr>
        <w:tabs>
          <w:tab w:val="left" w:pos="0"/>
          <w:tab w:val="right" w:pos="9990"/>
        </w:tabs>
        <w:ind w:left="-360" w:right="-720"/>
        <w:rPr>
          <w:rFonts w:asciiTheme="minorHAnsi" w:hAnsiTheme="minorHAnsi"/>
          <w:sz w:val="24"/>
          <w:szCs w:val="24"/>
        </w:rPr>
      </w:pPr>
      <w:r w:rsidRPr="00972398">
        <w:rPr>
          <w:rFonts w:asciiTheme="minorHAnsi" w:hAnsiTheme="minorHAnsi"/>
          <w:sz w:val="24"/>
          <w:szCs w:val="24"/>
        </w:rPr>
        <w:t xml:space="preserve">Current Total Contract Amount: </w:t>
      </w:r>
      <w:r w:rsidR="006B2D4D" w:rsidRPr="00972398">
        <w:rPr>
          <w:rFonts w:asciiTheme="minorHAnsi" w:hAnsiTheme="minorHAnsi"/>
          <w:b/>
          <w:sz w:val="24"/>
          <w:szCs w:val="24"/>
        </w:rPr>
        <w:t>$</w:t>
      </w:r>
      <w:r w:rsidR="00F026D3" w:rsidRPr="00972398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FormFill-inText0"/>
            <w:rFonts w:asciiTheme="minorHAnsi" w:hAnsiTheme="minorHAnsi"/>
            <w:color w:val="968C8C" w:themeColor="accent6"/>
            <w:szCs w:val="24"/>
          </w:rPr>
          <w:alias w:val="Optional for Programmatic Changes"/>
          <w:tag w:val="Optional for Programmatic Changes"/>
          <w:id w:val="499165483"/>
          <w:lock w:val="sdtLocked"/>
          <w:placeholder>
            <w:docPart w:val="21354E2608934CCA96E97E56A7F65CB0"/>
          </w:placeholder>
          <w:showingPlcHdr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3760A5" w:rsidRPr="00972398">
            <w:rPr>
              <w:rFonts w:asciiTheme="minorHAnsi" w:eastAsiaTheme="majorEastAsia" w:hAnsiTheme="minorHAnsi"/>
              <w:bCs/>
              <w:color w:val="7F7F7F" w:themeColor="text1" w:themeTint="80"/>
              <w:sz w:val="24"/>
              <w:szCs w:val="24"/>
            </w:rPr>
            <w:t>Click here to enter text.</w:t>
          </w:r>
        </w:sdtContent>
      </w:sdt>
      <w:r w:rsidRPr="00972398">
        <w:rPr>
          <w:rFonts w:asciiTheme="minorHAnsi" w:hAnsiTheme="minorHAnsi"/>
          <w:sz w:val="24"/>
          <w:szCs w:val="24"/>
          <w:u w:val="single"/>
        </w:rPr>
        <w:tab/>
      </w:r>
    </w:p>
    <w:p w14:paraId="65E35FAE" w14:textId="77777777" w:rsidR="00D10B78" w:rsidRPr="00972398" w:rsidRDefault="00D10B78" w:rsidP="00D43637">
      <w:pPr>
        <w:tabs>
          <w:tab w:val="left" w:pos="0"/>
          <w:tab w:val="right" w:pos="9990"/>
        </w:tabs>
        <w:ind w:left="-360" w:right="-720"/>
        <w:rPr>
          <w:rFonts w:asciiTheme="minorHAnsi" w:hAnsiTheme="minorHAnsi"/>
          <w:bCs/>
          <w:sz w:val="24"/>
          <w:szCs w:val="24"/>
        </w:rPr>
      </w:pPr>
      <w:r w:rsidRPr="00972398">
        <w:rPr>
          <w:rFonts w:asciiTheme="minorHAnsi" w:hAnsiTheme="minorHAnsi"/>
          <w:bCs/>
          <w:sz w:val="24"/>
          <w:szCs w:val="24"/>
        </w:rPr>
        <w:t xml:space="preserve">Proposed Total Contract Amount: </w:t>
      </w:r>
      <w:r w:rsidR="006B2D4D" w:rsidRPr="00972398">
        <w:rPr>
          <w:rFonts w:asciiTheme="minorHAnsi" w:hAnsiTheme="minorHAnsi"/>
          <w:b/>
          <w:sz w:val="24"/>
          <w:szCs w:val="24"/>
        </w:rPr>
        <w:t>$</w:t>
      </w:r>
      <w:r w:rsidR="00F026D3" w:rsidRPr="00972398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FormFill-inText0"/>
            <w:rFonts w:asciiTheme="minorHAnsi" w:hAnsiTheme="minorHAnsi"/>
            <w:szCs w:val="24"/>
          </w:rPr>
          <w:alias w:val="Optional for Programmatic Changes"/>
          <w:tag w:val="Optional for Programmatic Changes"/>
          <w:id w:val="867105846"/>
          <w:lock w:val="sdtLocked"/>
          <w:placeholder>
            <w:docPart w:val="6D2FF64760CD45ADA0B9CDDAC96DE0A8"/>
          </w:placeholder>
          <w:showingPlcHdr/>
        </w:sdtPr>
        <w:sdtEndPr>
          <w:rPr>
            <w:rStyle w:val="DefaultParagraphFont"/>
            <w:b w:val="0"/>
            <w:color w:val="968C8C" w:themeColor="accent6"/>
            <w:sz w:val="20"/>
            <w:u w:val="none"/>
          </w:rPr>
        </w:sdtEndPr>
        <w:sdtContent>
          <w:r w:rsidR="003760A5" w:rsidRPr="00972398">
            <w:rPr>
              <w:rFonts w:asciiTheme="minorHAnsi" w:eastAsiaTheme="majorEastAsia" w:hAnsiTheme="minorHAnsi"/>
              <w:bCs/>
              <w:color w:val="7F7F7F" w:themeColor="text1" w:themeTint="80"/>
              <w:sz w:val="24"/>
              <w:szCs w:val="24"/>
            </w:rPr>
            <w:t>Click here to enter text.</w:t>
          </w:r>
        </w:sdtContent>
      </w:sdt>
      <w:r w:rsidRPr="00972398">
        <w:rPr>
          <w:rFonts w:asciiTheme="minorHAnsi" w:hAnsiTheme="minorHAnsi"/>
          <w:bCs/>
          <w:sz w:val="24"/>
          <w:szCs w:val="24"/>
          <w:u w:val="single"/>
        </w:rPr>
        <w:tab/>
      </w:r>
    </w:p>
    <w:p w14:paraId="5EDA7EA9" w14:textId="77777777" w:rsidR="00D10B78" w:rsidRPr="00972398" w:rsidRDefault="00D10B78" w:rsidP="00D43637">
      <w:pPr>
        <w:tabs>
          <w:tab w:val="left" w:pos="0"/>
          <w:tab w:val="right" w:pos="9990"/>
        </w:tabs>
        <w:ind w:left="-360" w:right="-720"/>
        <w:rPr>
          <w:rFonts w:asciiTheme="minorHAnsi" w:hAnsiTheme="minorHAnsi"/>
          <w:bCs/>
          <w:sz w:val="24"/>
          <w:szCs w:val="24"/>
        </w:rPr>
      </w:pPr>
      <w:r w:rsidRPr="00972398">
        <w:rPr>
          <w:rFonts w:asciiTheme="minorHAnsi" w:hAnsiTheme="minorHAnsi"/>
          <w:bCs/>
          <w:sz w:val="24"/>
          <w:szCs w:val="24"/>
        </w:rPr>
        <w:t xml:space="preserve">Current Program Amount: </w:t>
      </w:r>
      <w:r w:rsidR="006B2D4D" w:rsidRPr="00972398">
        <w:rPr>
          <w:rFonts w:asciiTheme="minorHAnsi" w:hAnsiTheme="minorHAnsi"/>
          <w:b/>
          <w:sz w:val="24"/>
          <w:szCs w:val="24"/>
        </w:rPr>
        <w:t>$</w:t>
      </w:r>
      <w:r w:rsidR="00F026D3" w:rsidRPr="00972398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FormFill-inText0"/>
            <w:rFonts w:asciiTheme="minorHAnsi" w:hAnsiTheme="minorHAnsi"/>
            <w:color w:val="968C8C" w:themeColor="accent6"/>
            <w:szCs w:val="24"/>
          </w:rPr>
          <w:alias w:val="Optional for Programmatic Changes"/>
          <w:tag w:val="Optional for Programmatic Changes"/>
          <w:id w:val="432408946"/>
          <w:lock w:val="sdtLocked"/>
          <w:placeholder>
            <w:docPart w:val="9698A27D9A484059847241722CDB5EE7"/>
          </w:placeholder>
          <w:showingPlcHdr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3760A5" w:rsidRPr="00972398">
            <w:rPr>
              <w:rFonts w:asciiTheme="minorHAnsi" w:eastAsiaTheme="majorEastAsia" w:hAnsiTheme="minorHAnsi"/>
              <w:bCs/>
              <w:color w:val="7F7F7F" w:themeColor="text1" w:themeTint="80"/>
              <w:sz w:val="24"/>
              <w:szCs w:val="24"/>
            </w:rPr>
            <w:t>Click here to enter text.</w:t>
          </w:r>
        </w:sdtContent>
      </w:sdt>
      <w:r w:rsidRPr="00972398">
        <w:rPr>
          <w:rFonts w:asciiTheme="minorHAnsi" w:hAnsiTheme="minorHAnsi"/>
          <w:bCs/>
          <w:sz w:val="24"/>
          <w:szCs w:val="24"/>
          <w:u w:val="single"/>
        </w:rPr>
        <w:tab/>
      </w:r>
    </w:p>
    <w:p w14:paraId="7D978BFE" w14:textId="539C42D1" w:rsidR="000E030E" w:rsidRPr="00972398" w:rsidRDefault="00D10B78" w:rsidP="000E030E">
      <w:pPr>
        <w:tabs>
          <w:tab w:val="left" w:pos="0"/>
          <w:tab w:val="right" w:pos="9990"/>
        </w:tabs>
        <w:spacing w:after="120"/>
        <w:ind w:left="-360" w:right="-720"/>
        <w:rPr>
          <w:rFonts w:asciiTheme="minorHAnsi" w:hAnsiTheme="minorHAnsi"/>
          <w:bCs/>
          <w:sz w:val="24"/>
          <w:szCs w:val="24"/>
          <w:u w:val="single"/>
        </w:rPr>
      </w:pPr>
      <w:r w:rsidRPr="00972398">
        <w:rPr>
          <w:rFonts w:asciiTheme="minorHAnsi" w:hAnsiTheme="minorHAnsi"/>
          <w:bCs/>
          <w:sz w:val="24"/>
          <w:szCs w:val="24"/>
        </w:rPr>
        <w:t xml:space="preserve">Proposed Program Amount: </w:t>
      </w:r>
      <w:r w:rsidR="006B2D4D" w:rsidRPr="00972398">
        <w:rPr>
          <w:rFonts w:asciiTheme="minorHAnsi" w:hAnsiTheme="minorHAnsi"/>
          <w:b/>
          <w:sz w:val="24"/>
          <w:szCs w:val="24"/>
        </w:rPr>
        <w:t>$</w:t>
      </w:r>
      <w:r w:rsidR="00F026D3" w:rsidRPr="00972398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FormFill-inText0"/>
            <w:rFonts w:asciiTheme="minorHAnsi" w:hAnsiTheme="minorHAnsi"/>
            <w:szCs w:val="24"/>
          </w:rPr>
          <w:alias w:val="Optional for Programmatic Changes"/>
          <w:tag w:val="Optional for Programmatic Changes"/>
          <w:id w:val="-1323504733"/>
          <w:lock w:val="sdtLocked"/>
          <w:placeholder>
            <w:docPart w:val="1A4E57DE49E74D5F91EF28424F7A4D70"/>
          </w:placeholder>
          <w:showingPlcHdr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3760A5" w:rsidRPr="00972398">
            <w:rPr>
              <w:rFonts w:asciiTheme="minorHAnsi" w:eastAsiaTheme="majorEastAsia" w:hAnsiTheme="minorHAnsi"/>
              <w:bCs/>
              <w:color w:val="7F7F7F" w:themeColor="text1" w:themeTint="80"/>
              <w:sz w:val="24"/>
              <w:szCs w:val="24"/>
            </w:rPr>
            <w:t>Click here to enter text.</w:t>
          </w:r>
        </w:sdtContent>
      </w:sdt>
      <w:r w:rsidR="00FF7AAE" w:rsidRPr="00972398">
        <w:rPr>
          <w:rFonts w:asciiTheme="minorHAnsi" w:hAnsiTheme="minorHAnsi"/>
          <w:bCs/>
          <w:sz w:val="24"/>
          <w:szCs w:val="24"/>
          <w:u w:val="single"/>
        </w:rPr>
        <w:tab/>
      </w:r>
    </w:p>
    <w:p w14:paraId="6E65C8C2" w14:textId="6A79C089" w:rsidR="00D3149D" w:rsidRPr="00972398" w:rsidRDefault="00961F89" w:rsidP="00D43637">
      <w:pPr>
        <w:pStyle w:val="ListParagraph"/>
        <w:numPr>
          <w:ilvl w:val="0"/>
          <w:numId w:val="16"/>
        </w:numPr>
        <w:tabs>
          <w:tab w:val="left" w:pos="0"/>
          <w:tab w:val="right" w:pos="9990"/>
        </w:tabs>
        <w:spacing w:after="120"/>
        <w:ind w:left="-360" w:right="-720"/>
        <w:rPr>
          <w:rStyle w:val="Strong"/>
          <w:rFonts w:ascii="Tw Cen MT" w:hAnsi="Tw Cen MT"/>
          <w:b w:val="0"/>
          <w:sz w:val="24"/>
          <w:szCs w:val="24"/>
        </w:rPr>
      </w:pPr>
      <w:r w:rsidRPr="00972398">
        <w:rPr>
          <w:rStyle w:val="Strong"/>
          <w:rFonts w:ascii="Tw Cen MT" w:eastAsiaTheme="majorEastAsia" w:hAnsi="Tw Cen MT"/>
          <w:sz w:val="24"/>
          <w:szCs w:val="24"/>
        </w:rPr>
        <w:t>Applicable DPH Section</w:t>
      </w:r>
    </w:p>
    <w:tbl>
      <w:tblPr>
        <w:tblStyle w:val="TableGrid"/>
        <w:tblW w:w="11072" w:type="dxa"/>
        <w:tblInd w:w="-720" w:type="dxa"/>
        <w:tblLook w:val="04A0" w:firstRow="1" w:lastRow="0" w:firstColumn="1" w:lastColumn="0" w:noHBand="0" w:noVBand="1"/>
      </w:tblPr>
      <w:tblGrid>
        <w:gridCol w:w="5536"/>
        <w:gridCol w:w="5536"/>
      </w:tblGrid>
      <w:tr w:rsidR="00D3149D" w:rsidRPr="00972398" w14:paraId="26DBA4ED" w14:textId="77777777" w:rsidTr="00D3149D">
        <w:trPr>
          <w:trHeight w:val="396"/>
        </w:trPr>
        <w:tc>
          <w:tcPr>
            <w:tcW w:w="5536" w:type="dxa"/>
          </w:tcPr>
          <w:p w14:paraId="51D3AB65" w14:textId="6957F546" w:rsidR="00D3149D" w:rsidRPr="00972398" w:rsidRDefault="00D3149D" w:rsidP="00D43637">
            <w:pPr>
              <w:tabs>
                <w:tab w:val="right" w:pos="9990"/>
              </w:tabs>
              <w:spacing w:before="120"/>
              <w:ind w:right="-720"/>
              <w:rPr>
                <w:rStyle w:val="Strong"/>
                <w:rFonts w:ascii="Tw Cen MT" w:hAnsi="Tw Cen MT"/>
                <w:bCs w:val="0"/>
              </w:rPr>
            </w:pPr>
            <w:r w:rsidRPr="00972398">
              <w:rPr>
                <w:rStyle w:val="Strong"/>
                <w:rFonts w:ascii="Tw Cen MT" w:hAnsi="Tw Cen MT"/>
                <w:bCs w:val="0"/>
              </w:rPr>
              <w:t>Ambulatory Care—Behavioral Health Services</w:t>
            </w:r>
          </w:p>
          <w:p w14:paraId="40631157" w14:textId="77777777" w:rsidR="00D3149D" w:rsidRPr="00972398" w:rsidRDefault="00000000" w:rsidP="00D43637">
            <w:pPr>
              <w:tabs>
                <w:tab w:val="right" w:pos="9990"/>
              </w:tabs>
              <w:spacing w:before="120"/>
              <w:ind w:right="-720"/>
              <w:rPr>
                <w:rStyle w:val="Strong"/>
                <w:rFonts w:ascii="Tw Cen MT" w:hAnsi="Tw Cen MT"/>
                <w:b w:val="0"/>
              </w:rPr>
            </w:pPr>
            <w:sdt>
              <w:sdtPr>
                <w:rPr>
                  <w:rStyle w:val="Strong"/>
                  <w:rFonts w:ascii="Tw Cen MT" w:hAnsi="Tw Cen MT"/>
                  <w:b w:val="0"/>
                  <w:bCs w:val="0"/>
                </w:rPr>
                <w:id w:val="-13247349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3149D" w:rsidRPr="00972398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D3149D" w:rsidRPr="00972398">
              <w:rPr>
                <w:rStyle w:val="Strong"/>
                <w:rFonts w:ascii="Tw Cen MT" w:hAnsi="Tw Cen MT"/>
                <w:b w:val="0"/>
              </w:rPr>
              <w:t xml:space="preserve"> Adult and Older Adult (</w:t>
            </w:r>
            <w:r w:rsidR="00D3149D" w:rsidRPr="00972398">
              <w:rPr>
                <w:rStyle w:val="Strong"/>
                <w:rFonts w:ascii="Tw Cen MT" w:hAnsi="Tw Cen MT"/>
                <w:b w:val="0"/>
                <w:bCs w:val="0"/>
              </w:rPr>
              <w:t>AOA)</w:t>
            </w:r>
          </w:p>
          <w:p w14:paraId="339D13AB" w14:textId="77777777" w:rsidR="00D3149D" w:rsidRPr="00972398" w:rsidRDefault="00000000" w:rsidP="00D43637">
            <w:pPr>
              <w:tabs>
                <w:tab w:val="right" w:pos="9990"/>
              </w:tabs>
              <w:ind w:right="-720"/>
              <w:rPr>
                <w:rStyle w:val="Strong"/>
                <w:rFonts w:ascii="Tw Cen MT" w:hAnsi="Tw Cen MT"/>
                <w:b w:val="0"/>
                <w:bCs w:val="0"/>
              </w:rPr>
            </w:pPr>
            <w:sdt>
              <w:sdtPr>
                <w:rPr>
                  <w:rStyle w:val="Strong"/>
                  <w:rFonts w:ascii="Tw Cen MT" w:hAnsi="Tw Cen MT"/>
                  <w:b w:val="0"/>
                  <w:bCs w:val="0"/>
                </w:rPr>
                <w:id w:val="94372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3149D" w:rsidRPr="00972398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D3149D" w:rsidRPr="00972398">
              <w:rPr>
                <w:rStyle w:val="Strong"/>
                <w:rFonts w:ascii="Tw Cen MT" w:hAnsi="Tw Cen MT"/>
                <w:b w:val="0"/>
              </w:rPr>
              <w:t xml:space="preserve"> Children, Youth &amp; Families (</w:t>
            </w:r>
            <w:r w:rsidR="00D3149D" w:rsidRPr="00972398">
              <w:rPr>
                <w:rStyle w:val="Strong"/>
                <w:rFonts w:ascii="Tw Cen MT" w:hAnsi="Tw Cen MT"/>
                <w:b w:val="0"/>
                <w:bCs w:val="0"/>
              </w:rPr>
              <w:t>CYF)</w:t>
            </w:r>
          </w:p>
          <w:p w14:paraId="2C085187" w14:textId="77777777" w:rsidR="00D3149D" w:rsidRPr="00972398" w:rsidRDefault="00000000" w:rsidP="00D43637">
            <w:pPr>
              <w:tabs>
                <w:tab w:val="right" w:pos="9990"/>
              </w:tabs>
              <w:ind w:right="-720"/>
              <w:rPr>
                <w:rStyle w:val="Strong"/>
                <w:rFonts w:ascii="Tw Cen MT" w:hAnsi="Tw Cen MT"/>
                <w:b w:val="0"/>
                <w:bCs w:val="0"/>
              </w:rPr>
            </w:pPr>
            <w:sdt>
              <w:sdtPr>
                <w:rPr>
                  <w:rStyle w:val="Strong"/>
                  <w:rFonts w:ascii="Tw Cen MT" w:hAnsi="Tw Cen MT"/>
                  <w:b w:val="0"/>
                  <w:bCs w:val="0"/>
                </w:rPr>
                <w:id w:val="10830238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3149D" w:rsidRPr="00972398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D3149D" w:rsidRPr="00972398">
              <w:rPr>
                <w:rStyle w:val="Strong"/>
                <w:rFonts w:ascii="Tw Cen MT" w:hAnsi="Tw Cen MT"/>
                <w:b w:val="0"/>
                <w:bCs w:val="0"/>
              </w:rPr>
              <w:t xml:space="preserve"> Mental</w:t>
            </w:r>
            <w:r w:rsidR="00D3149D" w:rsidRPr="00972398">
              <w:rPr>
                <w:rStyle w:val="Strong"/>
                <w:rFonts w:ascii="Tw Cen MT" w:hAnsi="Tw Cen MT"/>
                <w:b w:val="0"/>
              </w:rPr>
              <w:t xml:space="preserve"> Health</w:t>
            </w:r>
            <w:r w:rsidR="00D3149D" w:rsidRPr="00972398">
              <w:rPr>
                <w:rStyle w:val="Strong"/>
                <w:rFonts w:ascii="Tw Cen MT" w:hAnsi="Tw Cen MT"/>
                <w:b w:val="0"/>
                <w:bCs w:val="0"/>
              </w:rPr>
              <w:t xml:space="preserve"> Services Act (MHSA)</w:t>
            </w:r>
          </w:p>
          <w:p w14:paraId="562C69AE" w14:textId="77777777" w:rsidR="00D3149D" w:rsidRDefault="00000000" w:rsidP="00D43637">
            <w:pPr>
              <w:tabs>
                <w:tab w:val="right" w:pos="9990"/>
              </w:tabs>
              <w:ind w:right="-720"/>
              <w:rPr>
                <w:rStyle w:val="Strong"/>
                <w:rFonts w:ascii="Tw Cen MT" w:hAnsi="Tw Cen MT"/>
                <w:b w:val="0"/>
                <w:bCs w:val="0"/>
              </w:rPr>
            </w:pPr>
            <w:sdt>
              <w:sdtPr>
                <w:rPr>
                  <w:rStyle w:val="Strong"/>
                  <w:rFonts w:ascii="Tw Cen MT" w:hAnsi="Tw Cen MT"/>
                  <w:b w:val="0"/>
                  <w:bCs w:val="0"/>
                </w:rPr>
                <w:id w:val="-17600550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3149D" w:rsidRPr="00972398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D3149D" w:rsidRPr="00972398">
              <w:rPr>
                <w:rStyle w:val="Strong"/>
                <w:rFonts w:ascii="Tw Cen MT" w:hAnsi="Tw Cen MT"/>
                <w:b w:val="0"/>
                <w:bCs w:val="0"/>
              </w:rPr>
              <w:t xml:space="preserve"> Substance Use Disorder (SUD)</w:t>
            </w:r>
          </w:p>
          <w:p w14:paraId="2419117F" w14:textId="6BD131CA" w:rsidR="00CB30BA" w:rsidRPr="00972398" w:rsidRDefault="00000000" w:rsidP="00D43637">
            <w:pPr>
              <w:tabs>
                <w:tab w:val="right" w:pos="9990"/>
              </w:tabs>
              <w:ind w:right="-720"/>
              <w:rPr>
                <w:rStyle w:val="Strong"/>
                <w:rFonts w:ascii="Tw Cen MT" w:hAnsi="Tw Cen MT"/>
                <w:b w:val="0"/>
                <w:bCs w:val="0"/>
              </w:rPr>
            </w:pPr>
            <w:sdt>
              <w:sdtPr>
                <w:rPr>
                  <w:rStyle w:val="Strong"/>
                  <w:rFonts w:ascii="Tw Cen MT" w:hAnsi="Tw Cen MT"/>
                  <w:b w:val="0"/>
                  <w:bCs w:val="0"/>
                </w:rPr>
                <w:id w:val="3858439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A0D1B" w:rsidRPr="00972398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9A0D1B">
              <w:rPr>
                <w:rStyle w:val="Strong"/>
                <w:rFonts w:ascii="Tw Cen MT" w:hAnsi="Tw Cen MT"/>
                <w:b w:val="0"/>
                <w:bCs w:val="0"/>
              </w:rPr>
              <w:t xml:space="preserve"> </w:t>
            </w:r>
            <w:r w:rsidR="00912672">
              <w:rPr>
                <w:rStyle w:val="Strong"/>
                <w:rFonts w:ascii="Tw Cen MT" w:hAnsi="Tw Cen MT"/>
                <w:b w:val="0"/>
                <w:bCs w:val="0"/>
              </w:rPr>
              <w:t>Forensic and Justice-Involved (FJI)</w:t>
            </w:r>
          </w:p>
          <w:p w14:paraId="00DF168D" w14:textId="03F34E6F" w:rsidR="004031F0" w:rsidRPr="00972398" w:rsidRDefault="00000000" w:rsidP="00D43637">
            <w:pPr>
              <w:tabs>
                <w:tab w:val="right" w:pos="9990"/>
              </w:tabs>
              <w:ind w:right="-720"/>
              <w:rPr>
                <w:rStyle w:val="Strong"/>
                <w:rFonts w:ascii="Tw Cen MT" w:hAnsi="Tw Cen MT"/>
                <w:b w:val="0"/>
                <w:bCs w:val="0"/>
              </w:rPr>
            </w:pPr>
            <w:sdt>
              <w:sdtPr>
                <w:rPr>
                  <w:rStyle w:val="Strong"/>
                  <w:rFonts w:ascii="Tw Cen MT" w:hAnsi="Tw Cen MT"/>
                  <w:b w:val="0"/>
                  <w:bCs w:val="0"/>
                </w:rPr>
                <w:id w:val="-1950835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3149D" w:rsidRPr="00972398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D3149D" w:rsidRPr="00972398">
              <w:rPr>
                <w:rStyle w:val="Strong"/>
                <w:rFonts w:ascii="Tw Cen MT" w:hAnsi="Tw Cen MT"/>
                <w:b w:val="0"/>
                <w:bCs w:val="0"/>
              </w:rPr>
              <w:t xml:space="preserve"> Transitional Aged Youth (TAY)</w:t>
            </w:r>
          </w:p>
        </w:tc>
        <w:tc>
          <w:tcPr>
            <w:tcW w:w="5536" w:type="dxa"/>
          </w:tcPr>
          <w:p w14:paraId="0970C6A3" w14:textId="77777777" w:rsidR="00D3149D" w:rsidRPr="00972398" w:rsidRDefault="00D3149D" w:rsidP="00D43637">
            <w:pPr>
              <w:tabs>
                <w:tab w:val="right" w:pos="9990"/>
              </w:tabs>
              <w:ind w:right="-720"/>
              <w:rPr>
                <w:rFonts w:ascii="Tw Cen MT" w:hAnsi="Tw Cen MT"/>
              </w:rPr>
            </w:pPr>
            <w:r w:rsidRPr="00972398">
              <w:rPr>
                <w:rFonts w:ascii="Tw Cen MT" w:hAnsi="Tw Cen MT"/>
                <w:b/>
              </w:rPr>
              <w:t>Population Health</w:t>
            </w:r>
          </w:p>
          <w:p w14:paraId="46812386" w14:textId="38928041" w:rsidR="00D3149D" w:rsidRPr="00972398" w:rsidRDefault="00000000" w:rsidP="00D43637">
            <w:pPr>
              <w:tabs>
                <w:tab w:val="right" w:pos="9990"/>
              </w:tabs>
              <w:ind w:right="-720"/>
              <w:rPr>
                <w:rFonts w:ascii="Tw Cen MT" w:hAnsi="Tw Cen MT"/>
              </w:rPr>
            </w:pPr>
            <w:sdt>
              <w:sdtPr>
                <w:rPr>
                  <w:rFonts w:ascii="Tw Cen MT" w:hAnsi="Tw Cen MT"/>
                </w:rPr>
                <w:id w:val="-5830665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E53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49D" w:rsidRPr="00972398">
              <w:rPr>
                <w:rFonts w:ascii="Tw Cen MT" w:hAnsi="Tw Cen MT"/>
              </w:rPr>
              <w:t xml:space="preserve"> Community Health Equity &amp; Promotion (CHE&amp;P)</w:t>
            </w:r>
          </w:p>
          <w:p w14:paraId="633C9585" w14:textId="77777777" w:rsidR="00D3149D" w:rsidRPr="00972398" w:rsidRDefault="00000000" w:rsidP="00D43637">
            <w:pPr>
              <w:tabs>
                <w:tab w:val="right" w:pos="9990"/>
              </w:tabs>
              <w:ind w:right="-720"/>
              <w:rPr>
                <w:rStyle w:val="Strong"/>
                <w:rFonts w:ascii="Tw Cen MT" w:hAnsi="Tw Cen MT"/>
                <w:b w:val="0"/>
                <w:bCs w:val="0"/>
              </w:rPr>
            </w:pPr>
            <w:sdt>
              <w:sdtPr>
                <w:rPr>
                  <w:rFonts w:ascii="Tw Cen MT" w:hAnsi="Tw Cen MT"/>
                  <w:b/>
                  <w:bCs/>
                </w:rPr>
                <w:id w:val="-19718131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3149D" w:rsidRPr="0097239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3149D" w:rsidRPr="00972398">
              <w:rPr>
                <w:rFonts w:ascii="Tw Cen MT" w:hAnsi="Tw Cen MT"/>
              </w:rPr>
              <w:t xml:space="preserve"> HIV Prevention Services (HPS)</w:t>
            </w:r>
          </w:p>
          <w:p w14:paraId="2640FC90" w14:textId="77777777" w:rsidR="00D3149D" w:rsidRPr="00972398" w:rsidRDefault="00D3149D" w:rsidP="00D43637">
            <w:pPr>
              <w:tabs>
                <w:tab w:val="right" w:pos="9990"/>
              </w:tabs>
              <w:ind w:right="-720"/>
              <w:rPr>
                <w:rStyle w:val="Strong"/>
                <w:rFonts w:ascii="Tw Cen MT" w:hAnsi="Tw Cen MT"/>
                <w:b w:val="0"/>
                <w:bCs w:val="0"/>
              </w:rPr>
            </w:pPr>
            <w:r w:rsidRPr="00972398">
              <w:rPr>
                <w:rStyle w:val="Strong"/>
                <w:rFonts w:ascii="Tw Cen MT" w:hAnsi="Tw Cen MT"/>
                <w:bCs w:val="0"/>
              </w:rPr>
              <w:t>Ambulatory Care</w:t>
            </w:r>
          </w:p>
          <w:p w14:paraId="2625F3B6" w14:textId="77777777" w:rsidR="00D3149D" w:rsidRPr="00972398" w:rsidRDefault="00000000" w:rsidP="00D43637">
            <w:pPr>
              <w:tabs>
                <w:tab w:val="right" w:pos="9990"/>
              </w:tabs>
              <w:ind w:right="-720"/>
              <w:rPr>
                <w:rStyle w:val="Strong"/>
                <w:rFonts w:ascii="Tw Cen MT" w:hAnsi="Tw Cen MT"/>
                <w:b w:val="0"/>
                <w:bCs w:val="0"/>
              </w:rPr>
            </w:pPr>
            <w:sdt>
              <w:sdtPr>
                <w:rPr>
                  <w:rStyle w:val="Strong"/>
                  <w:rFonts w:ascii="Tw Cen MT" w:hAnsi="Tw Cen MT"/>
                  <w:b w:val="0"/>
                  <w:bCs w:val="0"/>
                </w:rPr>
                <w:id w:val="19123369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3149D" w:rsidRPr="00972398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D3149D" w:rsidRPr="00972398">
              <w:rPr>
                <w:rStyle w:val="Strong"/>
                <w:rFonts w:ascii="Tw Cen MT" w:hAnsi="Tw Cen MT"/>
                <w:b w:val="0"/>
                <w:bCs w:val="0"/>
              </w:rPr>
              <w:t xml:space="preserve"> Community-based Primary Care (CBPC)</w:t>
            </w:r>
          </w:p>
          <w:p w14:paraId="190346F7" w14:textId="77777777" w:rsidR="00D3149D" w:rsidRPr="00972398" w:rsidRDefault="00000000" w:rsidP="00D43637">
            <w:pPr>
              <w:tabs>
                <w:tab w:val="right" w:pos="9990"/>
              </w:tabs>
              <w:ind w:right="-720"/>
              <w:rPr>
                <w:rStyle w:val="Strong"/>
                <w:rFonts w:ascii="Tw Cen MT" w:hAnsi="Tw Cen MT"/>
                <w:b w:val="0"/>
                <w:bCs w:val="0"/>
              </w:rPr>
            </w:pPr>
            <w:sdt>
              <w:sdtPr>
                <w:rPr>
                  <w:rStyle w:val="Strong"/>
                  <w:rFonts w:ascii="Tw Cen MT" w:hAnsi="Tw Cen MT"/>
                  <w:b w:val="0"/>
                  <w:bCs w:val="0"/>
                </w:rPr>
                <w:id w:val="17143895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3149D" w:rsidRPr="00972398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D3149D" w:rsidRPr="00972398">
              <w:rPr>
                <w:rStyle w:val="Strong"/>
                <w:rFonts w:ascii="Tw Cen MT" w:hAnsi="Tw Cen MT"/>
                <w:b w:val="0"/>
                <w:bCs w:val="0"/>
              </w:rPr>
              <w:t xml:space="preserve"> HIV Health Services (HHS)</w:t>
            </w:r>
          </w:p>
          <w:p w14:paraId="064C19A8" w14:textId="77777777" w:rsidR="00D3149D" w:rsidRDefault="00000000" w:rsidP="00D43637">
            <w:pPr>
              <w:tabs>
                <w:tab w:val="left" w:pos="0"/>
                <w:tab w:val="right" w:pos="9990"/>
              </w:tabs>
              <w:spacing w:after="120"/>
              <w:ind w:right="-720"/>
              <w:rPr>
                <w:rStyle w:val="Strong"/>
                <w:rFonts w:ascii="Tw Cen MT" w:hAnsi="Tw Cen MT"/>
                <w:b w:val="0"/>
              </w:rPr>
            </w:pPr>
            <w:sdt>
              <w:sdtPr>
                <w:rPr>
                  <w:rStyle w:val="Strong"/>
                  <w:rFonts w:ascii="Tw Cen MT" w:hAnsi="Tw Cen MT"/>
                  <w:b w:val="0"/>
                  <w:bCs w:val="0"/>
                </w:rPr>
                <w:id w:val="-3635991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3149D" w:rsidRPr="00972398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D3149D" w:rsidRPr="00972398">
              <w:rPr>
                <w:rStyle w:val="Strong"/>
                <w:rFonts w:ascii="Tw Cen MT" w:hAnsi="Tw Cen MT"/>
                <w:b w:val="0"/>
              </w:rPr>
              <w:t xml:space="preserve"> Maternal, Child &amp; Adolescent Health (MCAH)</w:t>
            </w:r>
          </w:p>
          <w:p w14:paraId="2DC62DE6" w14:textId="15085375" w:rsidR="00413C33" w:rsidRPr="00413C33" w:rsidRDefault="00413C33" w:rsidP="00B76638">
            <w:pPr>
              <w:tabs>
                <w:tab w:val="left" w:pos="0"/>
                <w:tab w:val="right" w:pos="9990"/>
              </w:tabs>
              <w:spacing w:after="120"/>
              <w:ind w:right="-720"/>
              <w:rPr>
                <w:rStyle w:val="Strong"/>
                <w:rFonts w:ascii="Tw Cen MT" w:hAnsi="Tw Cen MT"/>
                <w:b w:val="0"/>
              </w:rPr>
            </w:pPr>
            <w:r>
              <w:rPr>
                <w:rStyle w:val="Strong"/>
                <w:rFonts w:ascii="Tw Cen MT" w:hAnsi="Tw Cen MT"/>
                <w:bCs w:val="0"/>
              </w:rPr>
              <w:t>Other</w:t>
            </w:r>
            <w:r w:rsidR="00D57512">
              <w:rPr>
                <w:rStyle w:val="Strong"/>
                <w:rFonts w:ascii="Tw Cen MT" w:hAnsi="Tw Cen MT"/>
                <w:bCs w:val="0"/>
              </w:rPr>
              <w:t xml:space="preserve"> </w:t>
            </w:r>
            <w:r w:rsidR="00D57512" w:rsidRPr="00B71D61">
              <w:rPr>
                <w:rStyle w:val="Strong"/>
                <w:rFonts w:ascii="Tw Cen MT" w:hAnsi="Tw Cen MT"/>
                <w:b w:val="0"/>
              </w:rPr>
              <w:t xml:space="preserve">(please </w:t>
            </w:r>
            <w:r w:rsidR="00892938" w:rsidRPr="00B71D61">
              <w:rPr>
                <w:rStyle w:val="Strong"/>
                <w:rFonts w:ascii="Tw Cen MT" w:hAnsi="Tw Cen MT"/>
                <w:b w:val="0"/>
              </w:rPr>
              <w:t>print)</w:t>
            </w:r>
            <w:r w:rsidR="00B76638" w:rsidRPr="00B71D61">
              <w:rPr>
                <w:rStyle w:val="Strong"/>
                <w:rFonts w:ascii="Tw Cen MT" w:hAnsi="Tw Cen MT"/>
                <w:b w:val="0"/>
              </w:rPr>
              <w:t xml:space="preserve">  </w:t>
            </w:r>
            <w:sdt>
              <w:sdtPr>
                <w:rPr>
                  <w:rStyle w:val="FormFill-inText0"/>
                  <w:b w:val="0"/>
                  <w:bCs/>
                  <w:szCs w:val="24"/>
                </w:rPr>
                <w:alias w:val="Optional for Programmatic Changes"/>
                <w:tag w:val="Optional for Programmatic Changes"/>
                <w:id w:val="787393130"/>
                <w:placeholder>
                  <w:docPart w:val="4D437FD7219446C9B6BDDC124D03735D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0"/>
                  <w:u w:val="none"/>
                </w:rPr>
              </w:sdtEndPr>
              <w:sdtContent>
                <w:r w:rsidR="00D86AC7" w:rsidRPr="00B71D61">
                  <w:rPr>
                    <w:rStyle w:val="PlaceholderText"/>
                    <w:b/>
                    <w:bCs/>
                    <w:sz w:val="24"/>
                    <w:szCs w:val="24"/>
                  </w:rPr>
                  <w:t>Click here to enter text.</w:t>
                </w:r>
              </w:sdtContent>
            </w:sdt>
            <w:r w:rsidR="00B76638" w:rsidRPr="00B71D61">
              <w:rPr>
                <w:rStyle w:val="Strong"/>
                <w:rFonts w:ascii="Tw Cen MT" w:hAnsi="Tw Cen MT"/>
                <w:b w:val="0"/>
              </w:rPr>
              <w:t xml:space="preserve"> </w:t>
            </w:r>
            <w:r w:rsidR="00471FAB" w:rsidRPr="00607061">
              <w:rPr>
                <w:rStyle w:val="Strong"/>
                <w:rFonts w:ascii="Tw Cen MT" w:hAnsi="Tw Cen MT"/>
                <w:b w:val="0"/>
              </w:rPr>
              <w:t>____</w:t>
            </w:r>
          </w:p>
        </w:tc>
      </w:tr>
    </w:tbl>
    <w:p w14:paraId="5352DFCE" w14:textId="4E138594" w:rsidR="004C4FD2" w:rsidRPr="00972398" w:rsidRDefault="004C4FD2" w:rsidP="00D43637">
      <w:pPr>
        <w:pStyle w:val="ListParagraph"/>
        <w:numPr>
          <w:ilvl w:val="0"/>
          <w:numId w:val="16"/>
        </w:numPr>
        <w:tabs>
          <w:tab w:val="left" w:pos="-342"/>
          <w:tab w:val="left" w:pos="540"/>
        </w:tabs>
        <w:ind w:left="-360"/>
        <w:rPr>
          <w:rFonts w:ascii="Tw Cen MT" w:hAnsi="Tw Cen MT"/>
          <w:sz w:val="24"/>
          <w:szCs w:val="24"/>
        </w:rPr>
      </w:pPr>
      <w:r w:rsidRPr="00972398">
        <w:rPr>
          <w:rStyle w:val="Strong"/>
          <w:rFonts w:ascii="Tw Cen MT" w:eastAsiaTheme="majorEastAsia" w:hAnsi="Tw Cen MT"/>
          <w:sz w:val="24"/>
          <w:szCs w:val="24"/>
        </w:rPr>
        <w:t>Requested Programmatic Change(s)</w:t>
      </w:r>
      <w:r w:rsidRPr="00972398">
        <w:rPr>
          <w:rFonts w:ascii="Tw Cen MT" w:hAnsi="Tw Cen MT"/>
          <w:sz w:val="24"/>
          <w:szCs w:val="24"/>
        </w:rPr>
        <w:t xml:space="preserve"> </w:t>
      </w:r>
      <w:r w:rsidR="00BE4914" w:rsidRPr="00972398">
        <w:rPr>
          <w:rFonts w:ascii="Tw Cen MT" w:hAnsi="Tw Cen MT"/>
          <w:sz w:val="24"/>
          <w:szCs w:val="24"/>
        </w:rPr>
        <w:t>(Check all that apply and attach justification for request)</w:t>
      </w:r>
    </w:p>
    <w:p w14:paraId="2D60B528" w14:textId="0D814F2E" w:rsidR="004C4FD2" w:rsidRPr="00972398" w:rsidRDefault="00000000" w:rsidP="00D43637">
      <w:pPr>
        <w:tabs>
          <w:tab w:val="left" w:pos="0"/>
          <w:tab w:val="left" w:pos="540"/>
          <w:tab w:val="left" w:pos="8370"/>
          <w:tab w:val="right" w:pos="9900"/>
        </w:tabs>
        <w:ind w:right="-720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-199725708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4C4FD2" w:rsidRPr="009723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4FD2" w:rsidRPr="00972398">
        <w:rPr>
          <w:rFonts w:ascii="Tw Cen MT" w:hAnsi="Tw Cen MT"/>
          <w:sz w:val="24"/>
          <w:szCs w:val="24"/>
        </w:rPr>
        <w:t xml:space="preserve"> Change in the Scope of Work or Methodology (</w:t>
      </w:r>
      <w:r w:rsidR="00747371" w:rsidRPr="00972398">
        <w:rPr>
          <w:rFonts w:ascii="Tw Cen MT" w:hAnsi="Tw Cen MT"/>
          <w:sz w:val="24"/>
          <w:szCs w:val="24"/>
        </w:rPr>
        <w:t>C</w:t>
      </w:r>
      <w:r w:rsidR="004C4FD2" w:rsidRPr="00972398">
        <w:rPr>
          <w:rFonts w:ascii="Tw Cen MT" w:hAnsi="Tw Cen MT"/>
          <w:sz w:val="24"/>
          <w:szCs w:val="24"/>
        </w:rPr>
        <w:t>hanges to the scope of work tha</w:t>
      </w:r>
      <w:r w:rsidR="00747371" w:rsidRPr="00972398">
        <w:rPr>
          <w:rFonts w:ascii="Tw Cen MT" w:hAnsi="Tw Cen MT"/>
          <w:sz w:val="24"/>
          <w:szCs w:val="24"/>
        </w:rPr>
        <w:t>t</w:t>
      </w:r>
      <w:r w:rsidR="004C4FD2" w:rsidRPr="00972398">
        <w:rPr>
          <w:rFonts w:ascii="Tw Cen MT" w:hAnsi="Tw Cen MT"/>
          <w:sz w:val="24"/>
          <w:szCs w:val="24"/>
        </w:rPr>
        <w:t xml:space="preserve"> violate the conditions of the solicitation under which the services are funded will not be allowed)</w:t>
      </w:r>
    </w:p>
    <w:p w14:paraId="721298C5" w14:textId="77777777" w:rsidR="004C4FD2" w:rsidRPr="00972398" w:rsidRDefault="00000000" w:rsidP="00D43637">
      <w:pPr>
        <w:tabs>
          <w:tab w:val="left" w:pos="0"/>
          <w:tab w:val="left" w:pos="540"/>
          <w:tab w:val="left" w:pos="8370"/>
          <w:tab w:val="right" w:pos="9900"/>
        </w:tabs>
        <w:ind w:right="-720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54718870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4C4FD2" w:rsidRPr="009723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4FD2" w:rsidRPr="00972398">
        <w:rPr>
          <w:rFonts w:ascii="Tw Cen MT" w:hAnsi="Tw Cen MT"/>
          <w:sz w:val="24"/>
          <w:szCs w:val="24"/>
        </w:rPr>
        <w:t xml:space="preserve"> Change to Process &amp; Outcome Objectives</w:t>
      </w:r>
    </w:p>
    <w:p w14:paraId="4434C3C4" w14:textId="407C15C2" w:rsidR="00C557A9" w:rsidRPr="00972398" w:rsidRDefault="00000000" w:rsidP="00D43637">
      <w:pPr>
        <w:tabs>
          <w:tab w:val="left" w:pos="540"/>
        </w:tabs>
        <w:ind w:right="-720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23124201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E534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4C4FD2" w:rsidRPr="00972398">
        <w:rPr>
          <w:rFonts w:ascii="Tw Cen MT" w:hAnsi="Tw Cen MT"/>
          <w:sz w:val="24"/>
          <w:szCs w:val="24"/>
        </w:rPr>
        <w:t xml:space="preserve"> </w:t>
      </w:r>
      <w:r w:rsidR="00302367" w:rsidRPr="00972398">
        <w:rPr>
          <w:rFonts w:ascii="Tw Cen MT" w:hAnsi="Tw Cen MT"/>
          <w:sz w:val="24"/>
          <w:szCs w:val="24"/>
        </w:rPr>
        <w:t xml:space="preserve">Other: </w:t>
      </w:r>
      <w:bookmarkStart w:id="2" w:name="_Hlk63685174"/>
      <w:sdt>
        <w:sdtPr>
          <w:rPr>
            <w:rStyle w:val="FormFill-inText0"/>
            <w:szCs w:val="24"/>
          </w:rPr>
          <w:alias w:val="Optional for Programmatic Changes"/>
          <w:tag w:val="Optional for Programmatic Changes"/>
          <w:id w:val="-1785958083"/>
          <w:placeholder>
            <w:docPart w:val="954961609AB04917B66FC5A3544477F0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0"/>
            <w:u w:val="none"/>
          </w:rPr>
        </w:sdtEndPr>
        <w:sdtContent>
          <w:r w:rsidR="00C557A9" w:rsidRPr="00972398">
            <w:rPr>
              <w:rStyle w:val="PlaceholderText"/>
              <w:sz w:val="24"/>
              <w:szCs w:val="24"/>
            </w:rPr>
            <w:t>Click here to enter text.</w:t>
          </w:r>
        </w:sdtContent>
      </w:sdt>
      <w:bookmarkEnd w:id="2"/>
      <w:r w:rsidR="00C557A9" w:rsidRPr="00972398">
        <w:rPr>
          <w:rFonts w:ascii="Tw Cen MT" w:hAnsi="Tw Cen MT"/>
          <w:bCs/>
          <w:sz w:val="24"/>
          <w:szCs w:val="24"/>
          <w:u w:val="single"/>
        </w:rPr>
        <w:tab/>
        <w:t>_____________________________________________________</w:t>
      </w:r>
    </w:p>
    <w:p w14:paraId="7857CC7C" w14:textId="775B95CB" w:rsidR="00D10B78" w:rsidRPr="00972398" w:rsidRDefault="00D10B78" w:rsidP="00D43637">
      <w:pPr>
        <w:pStyle w:val="ListParagraph"/>
        <w:numPr>
          <w:ilvl w:val="0"/>
          <w:numId w:val="16"/>
        </w:numPr>
        <w:tabs>
          <w:tab w:val="left" w:pos="-342"/>
          <w:tab w:val="left" w:pos="540"/>
        </w:tabs>
        <w:ind w:left="-360" w:right="-720"/>
        <w:rPr>
          <w:rStyle w:val="Strong"/>
          <w:rFonts w:ascii="Tw Cen MT" w:eastAsiaTheme="majorEastAsia" w:hAnsi="Tw Cen MT"/>
          <w:sz w:val="24"/>
          <w:szCs w:val="24"/>
        </w:rPr>
      </w:pPr>
      <w:r w:rsidRPr="00972398">
        <w:rPr>
          <w:rStyle w:val="Strong"/>
          <w:rFonts w:ascii="Tw Cen MT" w:eastAsiaTheme="majorEastAsia" w:hAnsi="Tw Cen MT"/>
          <w:sz w:val="24"/>
          <w:szCs w:val="24"/>
        </w:rPr>
        <w:t xml:space="preserve">Requested Change(s) to Contract Deliverables </w:t>
      </w:r>
      <w:r w:rsidR="00BE4914" w:rsidRPr="00972398">
        <w:rPr>
          <w:rFonts w:ascii="Tw Cen MT" w:hAnsi="Tw Cen MT"/>
          <w:sz w:val="24"/>
          <w:szCs w:val="24"/>
        </w:rPr>
        <w:t>(Check all that apply and attach justification for request)</w:t>
      </w:r>
    </w:p>
    <w:p w14:paraId="5B4CB093" w14:textId="77777777" w:rsidR="00D10B78" w:rsidRPr="00972398" w:rsidRDefault="00000000" w:rsidP="00D43637">
      <w:pPr>
        <w:tabs>
          <w:tab w:val="left" w:pos="0"/>
          <w:tab w:val="left" w:pos="540"/>
          <w:tab w:val="left" w:pos="8370"/>
          <w:tab w:val="right" w:pos="9900"/>
        </w:tabs>
        <w:ind w:right="-720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43533701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287D7D" w:rsidRPr="009723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4963" w:rsidRPr="00972398">
        <w:rPr>
          <w:rFonts w:ascii="Tw Cen MT" w:hAnsi="Tw Cen MT"/>
          <w:sz w:val="24"/>
          <w:szCs w:val="24"/>
        </w:rPr>
        <w:t xml:space="preserve"> </w:t>
      </w:r>
      <w:r w:rsidR="00D10B78" w:rsidRPr="00972398">
        <w:rPr>
          <w:rFonts w:ascii="Tw Cen MT" w:hAnsi="Tw Cen MT"/>
          <w:sz w:val="24"/>
          <w:szCs w:val="24"/>
        </w:rPr>
        <w:t>Addition or deletion of a mode of serv</w:t>
      </w:r>
      <w:r w:rsidR="0018617A" w:rsidRPr="00972398">
        <w:rPr>
          <w:rFonts w:ascii="Tw Cen MT" w:hAnsi="Tw Cen MT"/>
          <w:sz w:val="24"/>
          <w:szCs w:val="24"/>
        </w:rPr>
        <w:t>ice as listed in Appendix B</w:t>
      </w:r>
    </w:p>
    <w:p w14:paraId="281ED73D" w14:textId="77777777" w:rsidR="00D10B78" w:rsidRPr="00972398" w:rsidRDefault="00000000" w:rsidP="00D43637">
      <w:pPr>
        <w:tabs>
          <w:tab w:val="left" w:pos="0"/>
          <w:tab w:val="left" w:pos="540"/>
          <w:tab w:val="left" w:pos="8370"/>
          <w:tab w:val="right" w:pos="9900"/>
        </w:tabs>
        <w:ind w:right="-720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211440269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287D7D" w:rsidRPr="009723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4963" w:rsidRPr="00972398">
        <w:rPr>
          <w:rFonts w:ascii="Tw Cen MT" w:hAnsi="Tw Cen MT"/>
          <w:sz w:val="24"/>
          <w:szCs w:val="24"/>
        </w:rPr>
        <w:t xml:space="preserve"> </w:t>
      </w:r>
      <w:r w:rsidR="00D10B78" w:rsidRPr="00972398">
        <w:rPr>
          <w:rFonts w:ascii="Tw Cen MT" w:hAnsi="Tw Cen MT"/>
          <w:sz w:val="24"/>
          <w:szCs w:val="24"/>
        </w:rPr>
        <w:t>Increase/decrease in contract deliv</w:t>
      </w:r>
      <w:r w:rsidR="0018617A" w:rsidRPr="00972398">
        <w:rPr>
          <w:rFonts w:ascii="Tw Cen MT" w:hAnsi="Tw Cen MT"/>
          <w:sz w:val="24"/>
          <w:szCs w:val="24"/>
        </w:rPr>
        <w:t>erables (either UOS or UDC)</w:t>
      </w:r>
    </w:p>
    <w:p w14:paraId="4233FED9" w14:textId="35BFC176" w:rsidR="00D10B78" w:rsidRPr="00972398" w:rsidRDefault="00000000" w:rsidP="00D43637">
      <w:pPr>
        <w:tabs>
          <w:tab w:val="left" w:pos="0"/>
          <w:tab w:val="left" w:pos="540"/>
          <w:tab w:val="left" w:pos="8370"/>
          <w:tab w:val="right" w:pos="9900"/>
        </w:tabs>
        <w:spacing w:after="120"/>
        <w:ind w:right="-720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30844848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C557A9" w:rsidRPr="009723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4963" w:rsidRPr="00972398">
        <w:rPr>
          <w:rFonts w:ascii="Tw Cen MT" w:hAnsi="Tw Cen MT"/>
          <w:sz w:val="24"/>
          <w:szCs w:val="24"/>
        </w:rPr>
        <w:t xml:space="preserve"> </w:t>
      </w:r>
      <w:r w:rsidR="00D10B78" w:rsidRPr="00972398">
        <w:rPr>
          <w:rFonts w:ascii="Tw Cen MT" w:hAnsi="Tw Cen MT"/>
          <w:sz w:val="24"/>
          <w:szCs w:val="24"/>
        </w:rPr>
        <w:t>Change to services</w:t>
      </w:r>
      <w:r w:rsidR="0018617A" w:rsidRPr="00972398">
        <w:rPr>
          <w:rFonts w:ascii="Tw Cen MT" w:hAnsi="Tw Cen MT"/>
          <w:sz w:val="24"/>
          <w:szCs w:val="24"/>
        </w:rPr>
        <w:t xml:space="preserve"> provided by</w:t>
      </w:r>
      <w:r w:rsidR="0035063F" w:rsidRPr="00972398">
        <w:rPr>
          <w:rFonts w:ascii="Tw Cen MT" w:hAnsi="Tw Cen MT"/>
          <w:sz w:val="24"/>
          <w:szCs w:val="24"/>
        </w:rPr>
        <w:t xml:space="preserve"> subcontractor</w:t>
      </w:r>
      <w:r w:rsidR="0018617A" w:rsidRPr="00972398">
        <w:rPr>
          <w:rFonts w:ascii="Tw Cen MT" w:hAnsi="Tw Cen MT"/>
          <w:sz w:val="24"/>
          <w:szCs w:val="24"/>
        </w:rPr>
        <w:t xml:space="preserve"> </w:t>
      </w:r>
    </w:p>
    <w:p w14:paraId="5FC4B3CE" w14:textId="25CC99B4" w:rsidR="00D10B78" w:rsidRPr="00972398" w:rsidRDefault="00D10B78" w:rsidP="00D43637">
      <w:pPr>
        <w:pStyle w:val="ListParagraph"/>
        <w:numPr>
          <w:ilvl w:val="0"/>
          <w:numId w:val="16"/>
        </w:numPr>
        <w:tabs>
          <w:tab w:val="left" w:pos="-342"/>
          <w:tab w:val="left" w:pos="540"/>
        </w:tabs>
        <w:ind w:left="-360" w:right="-720"/>
        <w:rPr>
          <w:rFonts w:ascii="Tw Cen MT" w:hAnsi="Tw Cen MT"/>
          <w:sz w:val="24"/>
          <w:szCs w:val="24"/>
        </w:rPr>
      </w:pPr>
      <w:r w:rsidRPr="00972398">
        <w:rPr>
          <w:rStyle w:val="Strong"/>
          <w:rFonts w:ascii="Tw Cen MT" w:eastAsiaTheme="majorEastAsia" w:hAnsi="Tw Cen MT"/>
          <w:sz w:val="24"/>
          <w:szCs w:val="24"/>
        </w:rPr>
        <w:t>Requested Budget Change(s)</w:t>
      </w:r>
      <w:r w:rsidRPr="00972398">
        <w:rPr>
          <w:rFonts w:ascii="Tw Cen MT" w:hAnsi="Tw Cen MT"/>
          <w:sz w:val="24"/>
          <w:szCs w:val="24"/>
        </w:rPr>
        <w:t xml:space="preserve"> </w:t>
      </w:r>
      <w:r w:rsidR="00BE4914" w:rsidRPr="00972398">
        <w:rPr>
          <w:rFonts w:ascii="Tw Cen MT" w:hAnsi="Tw Cen MT"/>
          <w:sz w:val="24"/>
          <w:szCs w:val="24"/>
        </w:rPr>
        <w:t>(Check all that apply and attach justification for request)</w:t>
      </w:r>
    </w:p>
    <w:bookmarkStart w:id="3" w:name="_Hlk41913289"/>
    <w:p w14:paraId="1832D209" w14:textId="39963A95" w:rsidR="00D10B78" w:rsidRPr="00972398" w:rsidRDefault="00000000" w:rsidP="00D43637">
      <w:pPr>
        <w:tabs>
          <w:tab w:val="left" w:pos="0"/>
          <w:tab w:val="left" w:pos="540"/>
          <w:tab w:val="left" w:pos="8370"/>
          <w:tab w:val="right" w:pos="9900"/>
        </w:tabs>
        <w:ind w:right="-720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-6557277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C557A9" w:rsidRPr="009723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3"/>
      <w:r w:rsidR="00734963" w:rsidRPr="00972398">
        <w:rPr>
          <w:rFonts w:ascii="Tw Cen MT" w:hAnsi="Tw Cen MT"/>
          <w:sz w:val="24"/>
          <w:szCs w:val="24"/>
        </w:rPr>
        <w:t xml:space="preserve"> </w:t>
      </w:r>
      <w:r w:rsidR="0018617A" w:rsidRPr="00972398">
        <w:rPr>
          <w:rFonts w:ascii="Tw Cen MT" w:hAnsi="Tw Cen MT"/>
          <w:sz w:val="24"/>
          <w:szCs w:val="24"/>
        </w:rPr>
        <w:t>Additional funds</w:t>
      </w:r>
    </w:p>
    <w:p w14:paraId="70B061D5" w14:textId="77777777" w:rsidR="00D10B78" w:rsidRPr="00972398" w:rsidRDefault="00000000" w:rsidP="00D43637">
      <w:pPr>
        <w:tabs>
          <w:tab w:val="left" w:pos="0"/>
          <w:tab w:val="left" w:pos="540"/>
          <w:tab w:val="left" w:pos="8370"/>
          <w:tab w:val="right" w:pos="9900"/>
        </w:tabs>
        <w:ind w:right="-720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55682449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287D7D" w:rsidRPr="009723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4963" w:rsidRPr="00972398">
        <w:rPr>
          <w:rFonts w:ascii="Tw Cen MT" w:hAnsi="Tw Cen MT"/>
          <w:sz w:val="24"/>
          <w:szCs w:val="24"/>
        </w:rPr>
        <w:t xml:space="preserve"> </w:t>
      </w:r>
      <w:r w:rsidR="00D10B78" w:rsidRPr="00972398">
        <w:rPr>
          <w:rFonts w:ascii="Tw Cen MT" w:hAnsi="Tw Cen MT"/>
          <w:sz w:val="24"/>
          <w:szCs w:val="24"/>
        </w:rPr>
        <w:t>A rea</w:t>
      </w:r>
      <w:r w:rsidR="0018617A" w:rsidRPr="00972398">
        <w:rPr>
          <w:rFonts w:ascii="Tw Cen MT" w:hAnsi="Tw Cen MT"/>
          <w:sz w:val="24"/>
          <w:szCs w:val="24"/>
        </w:rPr>
        <w:t>llocation of existing funds</w:t>
      </w:r>
    </w:p>
    <w:p w14:paraId="39A61BEB" w14:textId="291C31C3" w:rsidR="00D10B78" w:rsidRPr="00972398" w:rsidRDefault="00000000" w:rsidP="00D43637">
      <w:pPr>
        <w:tabs>
          <w:tab w:val="left" w:pos="0"/>
          <w:tab w:val="left" w:pos="540"/>
          <w:tab w:val="left" w:pos="8370"/>
          <w:tab w:val="right" w:pos="9900"/>
        </w:tabs>
        <w:ind w:right="-720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-152162342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287D7D" w:rsidRPr="009723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4963" w:rsidRPr="00972398">
        <w:rPr>
          <w:rFonts w:ascii="Tw Cen MT" w:hAnsi="Tw Cen MT"/>
          <w:sz w:val="24"/>
          <w:szCs w:val="24"/>
        </w:rPr>
        <w:t xml:space="preserve"> </w:t>
      </w:r>
      <w:r w:rsidR="00D10B78" w:rsidRPr="00972398">
        <w:rPr>
          <w:rFonts w:ascii="Tw Cen MT" w:hAnsi="Tw Cen MT"/>
          <w:sz w:val="24"/>
          <w:szCs w:val="24"/>
        </w:rPr>
        <w:t>A change in the time</w:t>
      </w:r>
      <w:r w:rsidR="00F27788" w:rsidRPr="00972398">
        <w:rPr>
          <w:rFonts w:ascii="Tw Cen MT" w:hAnsi="Tw Cen MT"/>
          <w:sz w:val="24"/>
          <w:szCs w:val="24"/>
        </w:rPr>
        <w:t>-</w:t>
      </w:r>
      <w:r w:rsidR="00D10B78" w:rsidRPr="00972398">
        <w:rPr>
          <w:rFonts w:ascii="Tw Cen MT" w:hAnsi="Tw Cen MT"/>
          <w:sz w:val="24"/>
          <w:szCs w:val="24"/>
        </w:rPr>
        <w:t>period for wh</w:t>
      </w:r>
      <w:r w:rsidR="00F72952" w:rsidRPr="00972398">
        <w:rPr>
          <w:rFonts w:ascii="Tw Cen MT" w:hAnsi="Tw Cen MT"/>
          <w:sz w:val="24"/>
          <w:szCs w:val="24"/>
        </w:rPr>
        <w:t>ich the funds are allocated</w:t>
      </w:r>
    </w:p>
    <w:p w14:paraId="3489E3CF" w14:textId="78567BAD" w:rsidR="00D10B78" w:rsidRPr="00972398" w:rsidRDefault="00000000" w:rsidP="00D43637">
      <w:pPr>
        <w:tabs>
          <w:tab w:val="left" w:pos="0"/>
          <w:tab w:val="left" w:pos="540"/>
          <w:tab w:val="left" w:pos="8370"/>
          <w:tab w:val="right" w:pos="9900"/>
        </w:tabs>
        <w:ind w:right="-720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-130353442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A0EC7" w:rsidRPr="009723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0EC7" w:rsidRPr="00972398">
        <w:rPr>
          <w:rFonts w:ascii="Tw Cen MT" w:hAnsi="Tw Cen MT"/>
          <w:sz w:val="24"/>
          <w:szCs w:val="24"/>
        </w:rPr>
        <w:t xml:space="preserve"> </w:t>
      </w:r>
      <w:r w:rsidR="00D10B78" w:rsidRPr="00972398">
        <w:rPr>
          <w:rFonts w:ascii="Tw Cen MT" w:hAnsi="Tw Cen MT"/>
          <w:sz w:val="24"/>
          <w:szCs w:val="24"/>
        </w:rPr>
        <w:t>Creation of a budget line item not include</w:t>
      </w:r>
      <w:r w:rsidR="0018617A" w:rsidRPr="00972398">
        <w:rPr>
          <w:rFonts w:ascii="Tw Cen MT" w:hAnsi="Tw Cen MT"/>
          <w:sz w:val="24"/>
          <w:szCs w:val="24"/>
        </w:rPr>
        <w:t>d in the certified contract</w:t>
      </w:r>
    </w:p>
    <w:p w14:paraId="28F54315" w14:textId="29F7B39A" w:rsidR="006A14D4" w:rsidRPr="00972398" w:rsidRDefault="00000000" w:rsidP="00D43637">
      <w:pPr>
        <w:tabs>
          <w:tab w:val="left" w:pos="540"/>
        </w:tabs>
        <w:ind w:right="-720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-48401280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07042A" w:rsidRPr="009723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4963" w:rsidRPr="00972398">
        <w:rPr>
          <w:rFonts w:ascii="Tw Cen MT" w:hAnsi="Tw Cen MT"/>
          <w:sz w:val="24"/>
          <w:szCs w:val="24"/>
        </w:rPr>
        <w:t xml:space="preserve"> </w:t>
      </w:r>
      <w:r w:rsidR="00D10B78" w:rsidRPr="00972398">
        <w:rPr>
          <w:rFonts w:ascii="Tw Cen MT" w:hAnsi="Tw Cen MT"/>
          <w:sz w:val="24"/>
          <w:szCs w:val="24"/>
        </w:rPr>
        <w:t>Movement of budgeted funds between Salaries/Benef</w:t>
      </w:r>
      <w:r w:rsidR="0018617A" w:rsidRPr="00972398">
        <w:rPr>
          <w:rFonts w:ascii="Tw Cen MT" w:hAnsi="Tw Cen MT"/>
          <w:sz w:val="24"/>
          <w:szCs w:val="24"/>
        </w:rPr>
        <w:t xml:space="preserve">its and Operating Expenses </w:t>
      </w:r>
      <w:r w:rsidR="00E309F9" w:rsidRPr="00972398">
        <w:rPr>
          <w:rFonts w:ascii="Tw Cen MT" w:hAnsi="Tw Cen MT"/>
          <w:sz w:val="24"/>
          <w:szCs w:val="24"/>
        </w:rPr>
        <w:t>more than</w:t>
      </w:r>
      <w:r w:rsidR="00D716D5" w:rsidRPr="00972398">
        <w:rPr>
          <w:rFonts w:ascii="Tw Cen MT" w:hAnsi="Tw Cen MT"/>
          <w:sz w:val="24"/>
          <w:szCs w:val="24"/>
        </w:rPr>
        <w:t xml:space="preserve"> 10% </w:t>
      </w:r>
      <w:r w:rsidR="00D10B78" w:rsidRPr="00972398">
        <w:rPr>
          <w:rFonts w:ascii="Tw Cen MT" w:hAnsi="Tw Cen MT"/>
          <w:sz w:val="24"/>
          <w:szCs w:val="24"/>
        </w:rPr>
        <w:t>of the currently certified</w:t>
      </w:r>
      <w:r w:rsidR="001E3402">
        <w:rPr>
          <w:rFonts w:ascii="Tw Cen MT" w:hAnsi="Tw Cen MT"/>
          <w:sz w:val="24"/>
          <w:szCs w:val="24"/>
        </w:rPr>
        <w:t xml:space="preserve"> </w:t>
      </w:r>
      <w:r w:rsidR="00D10B78" w:rsidRPr="00972398">
        <w:rPr>
          <w:rFonts w:ascii="Tw Cen MT" w:hAnsi="Tw Cen MT"/>
          <w:sz w:val="24"/>
          <w:szCs w:val="24"/>
        </w:rPr>
        <w:t>budget.</w:t>
      </w:r>
      <w:r w:rsidR="00C46ECA" w:rsidRPr="00972398">
        <w:rPr>
          <w:rFonts w:ascii="Tw Cen MT" w:hAnsi="Tw Cen MT"/>
          <w:sz w:val="24"/>
          <w:szCs w:val="24"/>
        </w:rPr>
        <w:t xml:space="preserve"> [See Invoice Manual for </w:t>
      </w:r>
      <w:r w:rsidR="00F27788" w:rsidRPr="00972398">
        <w:rPr>
          <w:rFonts w:ascii="Tw Cen MT" w:hAnsi="Tw Cen MT"/>
          <w:sz w:val="24"/>
          <w:szCs w:val="24"/>
        </w:rPr>
        <w:t>more</w:t>
      </w:r>
      <w:r w:rsidR="00C46ECA" w:rsidRPr="00972398">
        <w:rPr>
          <w:rFonts w:ascii="Tw Cen MT" w:hAnsi="Tw Cen MT"/>
          <w:sz w:val="24"/>
          <w:szCs w:val="24"/>
        </w:rPr>
        <w:t xml:space="preserve"> Instructions if over 10% or $10k]</w:t>
      </w:r>
    </w:p>
    <w:p w14:paraId="1E4E0477" w14:textId="73D8A848" w:rsidR="000312F0" w:rsidRPr="00972398" w:rsidRDefault="00000000" w:rsidP="00D43637">
      <w:pPr>
        <w:pBdr>
          <w:bottom w:val="single" w:sz="12" w:space="7" w:color="auto"/>
        </w:pBdr>
        <w:tabs>
          <w:tab w:val="left" w:pos="540"/>
        </w:tabs>
        <w:ind w:right="-720"/>
        <w:rPr>
          <w:rFonts w:ascii="Tw Cen MT" w:hAnsi="Tw Cen MT"/>
          <w:bCs/>
          <w:sz w:val="24"/>
          <w:szCs w:val="24"/>
          <w:u w:val="single"/>
        </w:rPr>
      </w:pPr>
      <w:sdt>
        <w:sdtPr>
          <w:rPr>
            <w:rFonts w:ascii="Tw Cen MT" w:hAnsi="Tw Cen MT"/>
            <w:sz w:val="24"/>
            <w:szCs w:val="24"/>
          </w:rPr>
          <w:id w:val="61888754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A0EC7" w:rsidRPr="009723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557A9" w:rsidRPr="00972398">
        <w:rPr>
          <w:rFonts w:ascii="Tw Cen MT" w:hAnsi="Tw Cen MT"/>
          <w:sz w:val="24"/>
          <w:szCs w:val="24"/>
        </w:rPr>
        <w:t xml:space="preserve"> </w:t>
      </w:r>
      <w:r w:rsidR="00302367" w:rsidRPr="00972398">
        <w:rPr>
          <w:rFonts w:ascii="Tw Cen MT" w:hAnsi="Tw Cen MT"/>
          <w:sz w:val="24"/>
          <w:szCs w:val="24"/>
        </w:rPr>
        <w:t>Other:</w:t>
      </w:r>
      <w:r w:rsidR="00C557A9" w:rsidRPr="00972398">
        <w:rPr>
          <w:rStyle w:val="Heading1Char"/>
          <w:sz w:val="24"/>
          <w:szCs w:val="24"/>
        </w:rPr>
        <w:t xml:space="preserve"> </w:t>
      </w:r>
      <w:bookmarkStart w:id="4" w:name="_Hlk63687365"/>
      <w:bookmarkStart w:id="5" w:name="_Hlk41913332"/>
      <w:sdt>
        <w:sdtPr>
          <w:rPr>
            <w:rStyle w:val="FormFill-inText0"/>
            <w:szCs w:val="24"/>
          </w:rPr>
          <w:alias w:val="Optional for Programmatic Changes"/>
          <w:tag w:val="Optional for Programmatic Changes"/>
          <w:id w:val="-1003896888"/>
          <w:placeholder>
            <w:docPart w:val="E9BF547068F64597997B66DF2E60B4BD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0"/>
            <w:u w:val="none"/>
          </w:rPr>
        </w:sdtEndPr>
        <w:sdtContent>
          <w:r w:rsidR="00C557A9" w:rsidRPr="00972398">
            <w:rPr>
              <w:rStyle w:val="PlaceholderText"/>
              <w:sz w:val="24"/>
              <w:szCs w:val="24"/>
            </w:rPr>
            <w:t>Click here to enter text.</w:t>
          </w:r>
        </w:sdtContent>
      </w:sdt>
      <w:bookmarkEnd w:id="4"/>
      <w:r w:rsidR="00C557A9" w:rsidRPr="00972398">
        <w:rPr>
          <w:rFonts w:ascii="Tw Cen MT" w:hAnsi="Tw Cen MT"/>
          <w:bCs/>
          <w:sz w:val="24"/>
          <w:szCs w:val="24"/>
          <w:u w:val="single"/>
        </w:rPr>
        <w:tab/>
        <w:t>_____________________________________________________</w:t>
      </w:r>
    </w:p>
    <w:p w14:paraId="2C4CA855" w14:textId="7DF0D2C7" w:rsidR="000A45AB" w:rsidRPr="00972398" w:rsidRDefault="000A45AB" w:rsidP="001E3402">
      <w:pPr>
        <w:pBdr>
          <w:bottom w:val="single" w:sz="12" w:space="0" w:color="355D7E" w:themeColor="accent1" w:themeShade="80"/>
        </w:pBdr>
        <w:tabs>
          <w:tab w:val="left" w:pos="3960"/>
          <w:tab w:val="left" w:pos="7488"/>
          <w:tab w:val="right" w:pos="9990"/>
        </w:tabs>
        <w:spacing w:before="240"/>
        <w:ind w:left="-620" w:right="-720" w:hanging="14"/>
        <w:rPr>
          <w:rFonts w:ascii="Tw Cen MT" w:hAnsi="Tw Cen MT"/>
          <w:sz w:val="24"/>
          <w:szCs w:val="24"/>
        </w:rPr>
      </w:pPr>
      <w:r w:rsidRPr="00972398">
        <w:rPr>
          <w:rFonts w:ascii="Tw Cen MT" w:hAnsi="Tw Cen MT"/>
          <w:sz w:val="24"/>
          <w:szCs w:val="24"/>
        </w:rPr>
        <w:t>_</w:t>
      </w:r>
      <w:r w:rsidR="00EF7AAB" w:rsidRPr="00EF7AAB">
        <w:rPr>
          <w:rStyle w:val="FormFill-inText0"/>
          <w:szCs w:val="24"/>
        </w:rPr>
        <w:t xml:space="preserve"> </w:t>
      </w:r>
      <w:sdt>
        <w:sdtPr>
          <w:rPr>
            <w:rStyle w:val="FormFill-inText0"/>
            <w:szCs w:val="24"/>
          </w:rPr>
          <w:alias w:val="Optional for Programmatic Changes"/>
          <w:tag w:val="Optional for Programmatic Changes"/>
          <w:id w:val="187646833"/>
          <w:placeholder>
            <w:docPart w:val="8743A063B7764EF1B770A3127CFEBFE9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0"/>
            <w:u w:val="none"/>
          </w:rPr>
        </w:sdtEndPr>
        <w:sdtContent>
          <w:r w:rsidR="00EF7AAB" w:rsidRPr="0097239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EF7AAB" w:rsidRPr="7B200689">
        <w:rPr>
          <w:rFonts w:ascii="Tw Cen MT" w:hAnsi="Tw Cen MT"/>
        </w:rPr>
        <w:t xml:space="preserve"> ___________________________________________    </w:t>
      </w:r>
      <w:sdt>
        <w:sdtPr>
          <w:rPr>
            <w:rStyle w:val="FormFill-inText0"/>
            <w:szCs w:val="24"/>
          </w:rPr>
          <w:alias w:val="Optional for Programmatic Changes"/>
          <w:tag w:val="Optional for Programmatic Changes"/>
          <w:id w:val="-3982090"/>
          <w:placeholder>
            <w:docPart w:val="7BD4238DC1454726B15C412EF4471416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0"/>
            <w:u w:val="none"/>
          </w:rPr>
        </w:sdtEndPr>
        <w:sdtContent>
          <w:r w:rsidR="00EF7AAB" w:rsidRPr="0097239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972398">
        <w:rPr>
          <w:rFonts w:ascii="Tw Cen MT" w:hAnsi="Tw Cen MT"/>
          <w:sz w:val="24"/>
          <w:szCs w:val="24"/>
        </w:rPr>
        <w:t>__________</w:t>
      </w:r>
      <w:r w:rsidR="00972398">
        <w:rPr>
          <w:rFonts w:ascii="Tw Cen MT" w:hAnsi="Tw Cen MT"/>
          <w:sz w:val="24"/>
          <w:szCs w:val="24"/>
        </w:rPr>
        <w:t xml:space="preserve">    </w:t>
      </w:r>
      <w:r w:rsidR="001E3402">
        <w:rPr>
          <w:rFonts w:ascii="Tw Cen MT" w:hAnsi="Tw Cen MT"/>
          <w:sz w:val="24"/>
          <w:szCs w:val="24"/>
        </w:rPr>
        <w:t xml:space="preserve"> </w:t>
      </w:r>
    </w:p>
    <w:p w14:paraId="13E29821" w14:textId="0AEC72A2" w:rsidR="000A45AB" w:rsidRPr="001E3402" w:rsidRDefault="000A45AB" w:rsidP="000A45AB">
      <w:pPr>
        <w:pBdr>
          <w:bottom w:val="single" w:sz="12" w:space="0" w:color="355D7E" w:themeColor="accent1" w:themeShade="80"/>
        </w:pBdr>
        <w:tabs>
          <w:tab w:val="left" w:pos="3960"/>
          <w:tab w:val="left" w:pos="7488"/>
          <w:tab w:val="right" w:pos="9990"/>
        </w:tabs>
        <w:ind w:left="-620" w:right="-720" w:hanging="14"/>
        <w:rPr>
          <w:rFonts w:ascii="Tw Cen MT" w:hAnsi="Tw Cen MT"/>
          <w:b/>
          <w:sz w:val="22"/>
          <w:szCs w:val="22"/>
        </w:rPr>
      </w:pPr>
      <w:r w:rsidRPr="001E3402">
        <w:rPr>
          <w:rFonts w:ascii="Tw Cen MT" w:hAnsi="Tw Cen MT"/>
          <w:b/>
          <w:sz w:val="22"/>
          <w:szCs w:val="22"/>
        </w:rPr>
        <w:t xml:space="preserve">Signature of Executive Director, Authorized Designee or SOC PM                 </w:t>
      </w:r>
      <w:r w:rsidRPr="001E3402">
        <w:rPr>
          <w:rFonts w:ascii="Tw Cen MT" w:hAnsi="Tw Cen MT"/>
          <w:b/>
          <w:sz w:val="22"/>
          <w:szCs w:val="22"/>
        </w:rPr>
        <w:tab/>
        <w:t xml:space="preserve">   Date </w:t>
      </w:r>
    </w:p>
    <w:p w14:paraId="2BF670D8" w14:textId="77777777" w:rsidR="001E3402" w:rsidRPr="001E3402" w:rsidRDefault="001E3402" w:rsidP="000A45AB">
      <w:pPr>
        <w:pBdr>
          <w:bottom w:val="single" w:sz="12" w:space="0" w:color="355D7E" w:themeColor="accent1" w:themeShade="80"/>
        </w:pBdr>
        <w:tabs>
          <w:tab w:val="left" w:pos="3960"/>
          <w:tab w:val="left" w:pos="7488"/>
          <w:tab w:val="right" w:pos="9990"/>
        </w:tabs>
        <w:ind w:left="-620" w:right="-720" w:hanging="14"/>
        <w:rPr>
          <w:rFonts w:ascii="Tw Cen MT" w:hAnsi="Tw Cen MT"/>
          <w:b/>
          <w:sz w:val="22"/>
          <w:szCs w:val="22"/>
        </w:rPr>
      </w:pPr>
    </w:p>
    <w:p w14:paraId="5D049CF6" w14:textId="1D69D5D7" w:rsidR="000A45AB" w:rsidRPr="001E3402" w:rsidRDefault="00000000" w:rsidP="000A45AB">
      <w:pPr>
        <w:widowControl w:val="0"/>
        <w:tabs>
          <w:tab w:val="left" w:pos="7488"/>
          <w:tab w:val="right" w:pos="9990"/>
        </w:tabs>
        <w:ind w:left="-619" w:right="-720"/>
        <w:rPr>
          <w:rFonts w:ascii="Tw Cen MT" w:hAnsi="Tw Cen MT"/>
          <w:sz w:val="22"/>
          <w:szCs w:val="22"/>
        </w:rPr>
      </w:pPr>
      <w:sdt>
        <w:sdtPr>
          <w:rPr>
            <w:rStyle w:val="Strong"/>
            <w:rFonts w:ascii="Tw Cen MT" w:hAnsi="Tw Cen MT"/>
            <w:b w:val="0"/>
            <w:bCs w:val="0"/>
            <w:sz w:val="22"/>
            <w:szCs w:val="22"/>
          </w:rPr>
          <w:id w:val="1091430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348">
            <w:rPr>
              <w:rStyle w:val="Strong"/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0A45AB" w:rsidRPr="001E3402">
        <w:rPr>
          <w:rStyle w:val="Strong"/>
          <w:rFonts w:ascii="Tw Cen MT" w:hAnsi="Tw Cen MT"/>
          <w:b w:val="0"/>
          <w:bCs w:val="0"/>
          <w:sz w:val="22"/>
          <w:szCs w:val="22"/>
        </w:rPr>
        <w:t xml:space="preserve"> </w:t>
      </w:r>
      <w:r w:rsidR="000A45AB" w:rsidRPr="001E3402">
        <w:rPr>
          <w:rFonts w:ascii="Tw Cen MT" w:hAnsi="Tw Cen MT"/>
          <w:sz w:val="22"/>
          <w:szCs w:val="22"/>
        </w:rPr>
        <w:t>Received by CDTA Program Manager</w:t>
      </w:r>
      <w:r w:rsidR="000A45AB" w:rsidRPr="001E3402">
        <w:rPr>
          <w:rFonts w:ascii="Tw Cen MT" w:hAnsi="Tw Cen MT"/>
          <w:sz w:val="22"/>
          <w:szCs w:val="22"/>
          <w:u w:val="single"/>
        </w:rPr>
        <w:t xml:space="preserve">                                                            </w:t>
      </w:r>
      <w:r w:rsidR="000A45AB" w:rsidRPr="001E3402">
        <w:rPr>
          <w:rFonts w:ascii="Tw Cen MT" w:hAnsi="Tw Cen MT"/>
          <w:sz w:val="22"/>
          <w:szCs w:val="22"/>
        </w:rPr>
        <w:t xml:space="preserve">     </w:t>
      </w:r>
      <w:sdt>
        <w:sdtPr>
          <w:rPr>
            <w:rStyle w:val="FormFill-inText0"/>
            <w:szCs w:val="24"/>
          </w:rPr>
          <w:alias w:val="Optional for Programmatic Changes"/>
          <w:tag w:val="Optional for Programmatic Changes"/>
          <w:id w:val="564999995"/>
          <w:placeholder>
            <w:docPart w:val="4F198F809417489DAF74497DFD5FD5B4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0"/>
            <w:u w:val="none"/>
          </w:rPr>
        </w:sdtEndPr>
        <w:sdtContent>
          <w:r w:rsidR="00707D83" w:rsidRPr="0097239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707D83" w:rsidRPr="00CF4E7B">
        <w:rPr>
          <w:rFonts w:ascii="Tw Cen MT" w:hAnsi="Tw Cen MT"/>
          <w:sz w:val="22"/>
          <w:szCs w:val="22"/>
          <w:u w:val="single"/>
        </w:rPr>
        <w:t xml:space="preserve"> </w:t>
      </w:r>
      <w:r w:rsidR="000A45AB" w:rsidRPr="00CF4E7B">
        <w:rPr>
          <w:rFonts w:ascii="Tw Cen MT" w:hAnsi="Tw Cen MT"/>
          <w:sz w:val="22"/>
          <w:szCs w:val="22"/>
          <w:u w:val="single"/>
        </w:rPr>
        <w:t>_______</w:t>
      </w:r>
    </w:p>
    <w:p w14:paraId="1506836E" w14:textId="77777777" w:rsidR="000A45AB" w:rsidRPr="001E3402" w:rsidRDefault="000A45AB" w:rsidP="000A45AB">
      <w:pPr>
        <w:widowControl w:val="0"/>
        <w:tabs>
          <w:tab w:val="left" w:pos="7488"/>
        </w:tabs>
        <w:ind w:left="-619" w:right="-720"/>
        <w:rPr>
          <w:rFonts w:ascii="Tw Cen MT" w:hAnsi="Tw Cen MT"/>
          <w:b/>
          <w:bCs/>
          <w:sz w:val="22"/>
          <w:szCs w:val="22"/>
        </w:rPr>
      </w:pPr>
      <w:r w:rsidRPr="001E3402">
        <w:rPr>
          <w:rFonts w:ascii="Tw Cen MT" w:hAnsi="Tw Cen MT"/>
          <w:b/>
          <w:sz w:val="22"/>
          <w:szCs w:val="22"/>
        </w:rPr>
        <w:t xml:space="preserve">                                                             </w:t>
      </w:r>
      <w:r w:rsidRPr="001E3402">
        <w:rPr>
          <w:rFonts w:ascii="Tw Cen MT" w:hAnsi="Tw Cen MT"/>
          <w:sz w:val="22"/>
          <w:szCs w:val="22"/>
        </w:rPr>
        <w:t xml:space="preserve"> </w:t>
      </w:r>
      <w:r w:rsidRPr="001E3402">
        <w:rPr>
          <w:rFonts w:ascii="Tw Cen MT" w:hAnsi="Tw Cen MT"/>
          <w:b/>
          <w:bCs/>
          <w:sz w:val="22"/>
          <w:szCs w:val="22"/>
        </w:rPr>
        <w:t>Signature</w:t>
      </w:r>
      <w:r w:rsidRPr="001E3402">
        <w:rPr>
          <w:rFonts w:ascii="Tw Cen MT" w:hAnsi="Tw Cen MT"/>
          <w:b/>
          <w:bCs/>
          <w:sz w:val="22"/>
          <w:szCs w:val="22"/>
        </w:rPr>
        <w:tab/>
        <w:t xml:space="preserve">   Date</w:t>
      </w:r>
    </w:p>
    <w:p w14:paraId="56E76F79" w14:textId="5F268CF9" w:rsidR="000A45AB" w:rsidRDefault="000A45AB" w:rsidP="000A45AB">
      <w:pPr>
        <w:widowControl w:val="0"/>
        <w:tabs>
          <w:tab w:val="left" w:pos="7488"/>
          <w:tab w:val="right" w:pos="9990"/>
        </w:tabs>
        <w:spacing w:after="20"/>
        <w:ind w:left="-619" w:right="-720"/>
        <w:rPr>
          <w:rFonts w:ascii="Tw Cen MT" w:hAnsi="Tw Cen MT"/>
          <w:sz w:val="22"/>
          <w:szCs w:val="22"/>
        </w:rPr>
      </w:pPr>
      <w:r w:rsidRPr="001E3402">
        <w:rPr>
          <w:rFonts w:ascii="Tw Cen MT" w:hAnsi="Tw Cen MT"/>
          <w:b/>
          <w:sz w:val="22"/>
          <w:szCs w:val="22"/>
        </w:rPr>
        <w:t xml:space="preserve">Determination of System of Care Director (Sign by 5 Business Days):  </w:t>
      </w:r>
      <w:sdt>
        <w:sdtPr>
          <w:rPr>
            <w:rStyle w:val="Strong"/>
            <w:rFonts w:ascii="Tw Cen MT" w:hAnsi="Tw Cen MT"/>
            <w:sz w:val="22"/>
            <w:szCs w:val="22"/>
          </w:rPr>
          <w:id w:val="-1713447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  <w:rFonts w:hint="eastAsia"/>
          </w:rPr>
        </w:sdtEndPr>
        <w:sdtContent>
          <w:r w:rsidR="00BE5348">
            <w:rPr>
              <w:rStyle w:val="Strong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E3402">
        <w:rPr>
          <w:rStyle w:val="Strong"/>
          <w:sz w:val="22"/>
          <w:szCs w:val="22"/>
        </w:rPr>
        <w:t xml:space="preserve"> </w:t>
      </w:r>
      <w:r w:rsidRPr="001E3402">
        <w:rPr>
          <w:rFonts w:ascii="Tw Cen MT" w:hAnsi="Tw Cen MT"/>
          <w:sz w:val="22"/>
          <w:szCs w:val="22"/>
        </w:rPr>
        <w:t xml:space="preserve">Approved  </w:t>
      </w:r>
      <w:sdt>
        <w:sdtPr>
          <w:rPr>
            <w:rStyle w:val="Strong"/>
            <w:rFonts w:ascii="Tw Cen MT" w:hAnsi="Tw Cen MT"/>
            <w:sz w:val="22"/>
            <w:szCs w:val="22"/>
          </w:rPr>
          <w:id w:val="1201287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348">
            <w:rPr>
              <w:rStyle w:val="Strong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E3402">
        <w:rPr>
          <w:rStyle w:val="Strong"/>
          <w:sz w:val="22"/>
          <w:szCs w:val="22"/>
        </w:rPr>
        <w:t xml:space="preserve"> </w:t>
      </w:r>
      <w:r w:rsidRPr="001E3402">
        <w:rPr>
          <w:rFonts w:ascii="Tw Cen MT" w:hAnsi="Tw Cen MT"/>
          <w:sz w:val="22"/>
          <w:szCs w:val="22"/>
        </w:rPr>
        <w:t xml:space="preserve">Denied </w:t>
      </w:r>
    </w:p>
    <w:p w14:paraId="03EB1AD8" w14:textId="63148A4B" w:rsidR="000A45AB" w:rsidRPr="00972398" w:rsidRDefault="00000000" w:rsidP="000A45AB">
      <w:pPr>
        <w:keepNext/>
        <w:tabs>
          <w:tab w:val="left" w:pos="4590"/>
          <w:tab w:val="left" w:pos="7488"/>
          <w:tab w:val="right" w:pos="9990"/>
        </w:tabs>
        <w:spacing w:after="20"/>
        <w:ind w:left="-612" w:right="-720"/>
        <w:rPr>
          <w:rFonts w:ascii="Tw Cen MT" w:hAnsi="Tw Cen MT"/>
          <w:sz w:val="24"/>
          <w:szCs w:val="24"/>
          <w:u w:val="single"/>
        </w:rPr>
      </w:pPr>
      <w:sdt>
        <w:sdtPr>
          <w:rPr>
            <w:rStyle w:val="FormFill-inText0"/>
            <w:szCs w:val="24"/>
          </w:rPr>
          <w:alias w:val="Optional for Programmatic Changes"/>
          <w:tag w:val="Optional for Programmatic Changes"/>
          <w:id w:val="492148178"/>
          <w:placeholder>
            <w:docPart w:val="FFE38CA3A76C45B0AC6B1EF4A0DDE7E1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0"/>
            <w:u w:val="none"/>
          </w:rPr>
        </w:sdtEndPr>
        <w:sdtContent>
          <w:r w:rsidR="00EF7AAB" w:rsidRPr="0097239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EF7AAB" w:rsidRPr="7B200689">
        <w:rPr>
          <w:rFonts w:ascii="Tw Cen MT" w:hAnsi="Tw Cen MT"/>
        </w:rPr>
        <w:t xml:space="preserve"> ___________________________________________     </w:t>
      </w:r>
      <w:sdt>
        <w:sdtPr>
          <w:rPr>
            <w:rStyle w:val="FormFill-inText0"/>
            <w:szCs w:val="24"/>
          </w:rPr>
          <w:alias w:val="Optional for Programmatic Changes"/>
          <w:tag w:val="Optional for Programmatic Changes"/>
          <w:id w:val="-148377437"/>
          <w:placeholder>
            <w:docPart w:val="77D76FDA42EF47D7BBCDF33043C398C1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0"/>
            <w:u w:val="none"/>
          </w:rPr>
        </w:sdtEndPr>
        <w:sdtContent>
          <w:r w:rsidR="00EF7AAB" w:rsidRPr="0097239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EF7AAB" w:rsidRPr="7B200689">
        <w:rPr>
          <w:rFonts w:ascii="Tw Cen MT" w:hAnsi="Tw Cen MT"/>
        </w:rPr>
        <w:t xml:space="preserve"> ____________</w:t>
      </w:r>
    </w:p>
    <w:p w14:paraId="181E5E1D" w14:textId="7C6AEF41" w:rsidR="00D3149D" w:rsidRPr="004949E5" w:rsidRDefault="000A45AB" w:rsidP="004949E5">
      <w:pPr>
        <w:pStyle w:val="NormalWeb"/>
        <w:shd w:val="clear" w:color="auto" w:fill="FFFFFF"/>
        <w:spacing w:before="0" w:beforeAutospacing="0" w:after="0" w:afterAutospacing="0"/>
        <w:ind w:left="-720"/>
        <w:rPr>
          <w:rFonts w:ascii="Tw Cen MT" w:hAnsi="Tw Cen MT"/>
          <w:b/>
          <w:bCs/>
        </w:rPr>
      </w:pPr>
      <w:r w:rsidRPr="00972398">
        <w:rPr>
          <w:rFonts w:ascii="Tw Cen MT" w:hAnsi="Tw Cen MT"/>
        </w:rPr>
        <w:t xml:space="preserve"> </w:t>
      </w:r>
      <w:r w:rsidRPr="00972398">
        <w:rPr>
          <w:rFonts w:ascii="Tw Cen MT" w:hAnsi="Tw Cen MT"/>
          <w:b/>
          <w:bCs/>
        </w:rPr>
        <w:t xml:space="preserve">Signature of SOC Director              </w:t>
      </w:r>
      <w:r w:rsidR="00EF7AAB">
        <w:rPr>
          <w:rFonts w:ascii="Tw Cen MT" w:hAnsi="Tw Cen MT"/>
          <w:b/>
          <w:bCs/>
        </w:rPr>
        <w:tab/>
      </w:r>
      <w:r w:rsidR="00EF7AAB">
        <w:rPr>
          <w:rFonts w:ascii="Tw Cen MT" w:hAnsi="Tw Cen MT"/>
          <w:b/>
          <w:bCs/>
        </w:rPr>
        <w:tab/>
      </w:r>
      <w:r w:rsidR="00EF7AAB">
        <w:rPr>
          <w:rFonts w:ascii="Tw Cen MT" w:hAnsi="Tw Cen MT"/>
          <w:b/>
          <w:bCs/>
        </w:rPr>
        <w:tab/>
      </w:r>
      <w:r w:rsidR="00EF7AAB">
        <w:rPr>
          <w:rFonts w:ascii="Tw Cen MT" w:hAnsi="Tw Cen MT"/>
          <w:b/>
          <w:bCs/>
        </w:rPr>
        <w:tab/>
      </w:r>
      <w:r w:rsidR="00EF7AAB">
        <w:rPr>
          <w:rFonts w:ascii="Tw Cen MT" w:hAnsi="Tw Cen MT"/>
          <w:b/>
          <w:bCs/>
        </w:rPr>
        <w:tab/>
      </w:r>
      <w:r w:rsidR="00EF7AAB">
        <w:rPr>
          <w:rFonts w:ascii="Tw Cen MT" w:hAnsi="Tw Cen MT"/>
          <w:b/>
          <w:bCs/>
        </w:rPr>
        <w:tab/>
      </w:r>
      <w:r w:rsidR="00EF7AAB">
        <w:rPr>
          <w:rFonts w:ascii="Tw Cen MT" w:hAnsi="Tw Cen MT"/>
          <w:b/>
          <w:bCs/>
        </w:rPr>
        <w:tab/>
      </w:r>
      <w:r w:rsidRPr="00972398">
        <w:rPr>
          <w:rFonts w:ascii="Tw Cen MT" w:hAnsi="Tw Cen MT"/>
          <w:b/>
          <w:bCs/>
        </w:rPr>
        <w:t xml:space="preserve">Date          </w:t>
      </w:r>
      <w:r w:rsidRPr="00972398">
        <w:rPr>
          <w:rFonts w:ascii="Tw Cen MT" w:hAnsi="Tw Cen MT"/>
        </w:rPr>
        <w:t xml:space="preserve">                 </w:t>
      </w:r>
      <w:bookmarkStart w:id="6" w:name="_Hlk62117070"/>
      <w:bookmarkEnd w:id="5"/>
      <w:r w:rsidR="00F27788" w:rsidRPr="00D2687A">
        <w:rPr>
          <w:rFonts w:ascii="Tw Cen MT" w:hAnsi="Tw Cen MT"/>
          <w:sz w:val="22"/>
          <w:szCs w:val="22"/>
        </w:rPr>
        <w:t xml:space="preserve"> </w:t>
      </w:r>
      <w:bookmarkEnd w:id="6"/>
    </w:p>
    <w:sectPr w:rsidR="00D3149D" w:rsidRPr="004949E5" w:rsidSect="00A44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432" w:left="1440" w:header="432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FC066" w14:textId="77777777" w:rsidR="00841EF8" w:rsidRDefault="00841EF8" w:rsidP="00BE704D">
      <w:r>
        <w:separator/>
      </w:r>
    </w:p>
  </w:endnote>
  <w:endnote w:type="continuationSeparator" w:id="0">
    <w:p w14:paraId="3C31E4C1" w14:textId="77777777" w:rsidR="00841EF8" w:rsidRDefault="00841EF8" w:rsidP="00BE704D">
      <w:r>
        <w:continuationSeparator/>
      </w:r>
    </w:p>
  </w:endnote>
  <w:endnote w:type="continuationNotice" w:id="1">
    <w:p w14:paraId="5E7875B4" w14:textId="77777777" w:rsidR="00841EF8" w:rsidRDefault="00841E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98FB" w14:textId="77777777" w:rsidR="006B4ED2" w:rsidRDefault="006B4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403C" w14:textId="77777777" w:rsidR="00D43637" w:rsidRDefault="00050B50" w:rsidP="00D43637">
    <w:pPr>
      <w:pStyle w:val="Footer"/>
      <w:tabs>
        <w:tab w:val="clear" w:pos="4320"/>
        <w:tab w:val="clear" w:pos="8640"/>
        <w:tab w:val="right" w:pos="10080"/>
      </w:tabs>
      <w:ind w:right="-720" w:hanging="720"/>
      <w:rPr>
        <w:rFonts w:ascii="Tw Cen MT" w:hAnsi="Tw Cen MT"/>
      </w:rPr>
    </w:pPr>
    <w:r>
      <w:rPr>
        <w:rFonts w:ascii="Tw Cen MT" w:hAnsi="Tw Cen MT"/>
        <w:sz w:val="12"/>
        <w:szCs w:val="12"/>
      </w:rPr>
      <w:t>Created:  May 30, 2013</w:t>
    </w:r>
    <w:r>
      <w:rPr>
        <w:rFonts w:ascii="Tw Cen MT" w:hAnsi="Tw Cen MT"/>
        <w:sz w:val="12"/>
        <w:szCs w:val="12"/>
      </w:rPr>
      <w:tab/>
    </w:r>
    <w:r w:rsidRPr="00C91E96">
      <w:rPr>
        <w:rFonts w:ascii="Tw Cen MT" w:hAnsi="Tw Cen MT"/>
        <w:color w:val="548AB7" w:themeColor="accent1" w:themeShade="BF"/>
        <w:spacing w:val="60"/>
      </w:rPr>
      <w:t>Page</w:t>
    </w:r>
    <w:r w:rsidRPr="00C91E96">
      <w:rPr>
        <w:rFonts w:ascii="Tw Cen MT" w:hAnsi="Tw Cen MT"/>
      </w:rPr>
      <w:t xml:space="preserve"> </w:t>
    </w:r>
    <w:r w:rsidRPr="00C91E96">
      <w:rPr>
        <w:rFonts w:ascii="Tw Cen MT" w:hAnsi="Tw Cen MT"/>
        <w:color w:val="7B3C17" w:themeColor="accent2" w:themeShade="80"/>
      </w:rPr>
      <w:t>|</w:t>
    </w:r>
    <w:r w:rsidRPr="00C91E96">
      <w:rPr>
        <w:rFonts w:ascii="Tw Cen MT" w:hAnsi="Tw Cen MT"/>
      </w:rPr>
      <w:t xml:space="preserve"> </w:t>
    </w:r>
    <w:r w:rsidRPr="00C91E96">
      <w:rPr>
        <w:rFonts w:ascii="Tw Cen MT" w:hAnsi="Tw Cen MT"/>
      </w:rPr>
      <w:fldChar w:fldCharType="begin"/>
    </w:r>
    <w:r w:rsidRPr="00C91E96">
      <w:rPr>
        <w:rFonts w:ascii="Tw Cen MT" w:hAnsi="Tw Cen MT"/>
      </w:rPr>
      <w:instrText xml:space="preserve"> PAGE   \* MERGEFORMAT </w:instrText>
    </w:r>
    <w:r w:rsidRPr="00C91E96">
      <w:rPr>
        <w:rFonts w:ascii="Tw Cen MT" w:hAnsi="Tw Cen MT"/>
      </w:rPr>
      <w:fldChar w:fldCharType="separate"/>
    </w:r>
    <w:r>
      <w:rPr>
        <w:rFonts w:ascii="Tw Cen MT" w:hAnsi="Tw Cen MT"/>
      </w:rPr>
      <w:t>3</w:t>
    </w:r>
    <w:r w:rsidRPr="00C91E96">
      <w:rPr>
        <w:rFonts w:ascii="Tw Cen MT" w:hAnsi="Tw Cen MT"/>
      </w:rPr>
      <w:fldChar w:fldCharType="end"/>
    </w:r>
  </w:p>
  <w:p w14:paraId="1F042035" w14:textId="5AA1FFD7" w:rsidR="001F38ED" w:rsidRPr="00D43637" w:rsidRDefault="00050B50" w:rsidP="00D43637">
    <w:pPr>
      <w:pStyle w:val="Footer"/>
      <w:tabs>
        <w:tab w:val="clear" w:pos="4320"/>
        <w:tab w:val="clear" w:pos="8640"/>
        <w:tab w:val="right" w:pos="10080"/>
      </w:tabs>
      <w:ind w:right="-720" w:hanging="720"/>
      <w:rPr>
        <w:rFonts w:ascii="Tw Cen MT" w:hAnsi="Tw Cen MT"/>
      </w:rPr>
    </w:pPr>
    <w:r w:rsidRPr="001C3BDC">
      <w:rPr>
        <w:rFonts w:ascii="Tw Cen MT" w:hAnsi="Tw Cen MT"/>
        <w:sz w:val="12"/>
        <w:szCs w:val="12"/>
      </w:rPr>
      <w:t>Revised</w:t>
    </w:r>
    <w:r>
      <w:rPr>
        <w:rFonts w:ascii="Tw Cen MT" w:hAnsi="Tw Cen MT"/>
        <w:sz w:val="12"/>
        <w:szCs w:val="12"/>
      </w:rPr>
      <w:t>:</w:t>
    </w:r>
    <w:r w:rsidR="004949E5">
      <w:rPr>
        <w:rFonts w:ascii="Tw Cen MT" w:hAnsi="Tw Cen MT"/>
        <w:sz w:val="12"/>
        <w:szCs w:val="12"/>
      </w:rPr>
      <w:t xml:space="preserve">  </w:t>
    </w:r>
    <w:r w:rsidR="00783CBB">
      <w:rPr>
        <w:rFonts w:ascii="Tw Cen MT" w:hAnsi="Tw Cen MT"/>
        <w:sz w:val="12"/>
        <w:szCs w:val="12"/>
      </w:rPr>
      <w:t>June 22,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4295" w14:textId="77777777" w:rsidR="00D43637" w:rsidRDefault="00D3149D" w:rsidP="00D43637">
    <w:pPr>
      <w:pStyle w:val="Footer"/>
      <w:tabs>
        <w:tab w:val="clear" w:pos="4320"/>
        <w:tab w:val="clear" w:pos="8640"/>
        <w:tab w:val="right" w:pos="10080"/>
      </w:tabs>
      <w:ind w:right="-720" w:hanging="720"/>
      <w:rPr>
        <w:rFonts w:ascii="Tw Cen MT" w:hAnsi="Tw Cen MT"/>
      </w:rPr>
    </w:pPr>
    <w:r>
      <w:rPr>
        <w:rFonts w:ascii="Tw Cen MT" w:hAnsi="Tw Cen MT"/>
        <w:sz w:val="12"/>
        <w:szCs w:val="12"/>
      </w:rPr>
      <w:t>Created:  May 30, 2013</w:t>
    </w:r>
    <w:r>
      <w:rPr>
        <w:rFonts w:ascii="Tw Cen MT" w:hAnsi="Tw Cen MT"/>
        <w:sz w:val="12"/>
        <w:szCs w:val="12"/>
      </w:rPr>
      <w:tab/>
    </w:r>
    <w:r w:rsidRPr="00C91E96">
      <w:rPr>
        <w:rFonts w:ascii="Tw Cen MT" w:hAnsi="Tw Cen MT"/>
        <w:color w:val="548AB7" w:themeColor="accent1" w:themeShade="BF"/>
        <w:spacing w:val="60"/>
      </w:rPr>
      <w:t>Page</w:t>
    </w:r>
    <w:r w:rsidRPr="00C91E96">
      <w:rPr>
        <w:rFonts w:ascii="Tw Cen MT" w:hAnsi="Tw Cen MT"/>
      </w:rPr>
      <w:t xml:space="preserve"> </w:t>
    </w:r>
    <w:r w:rsidRPr="00C91E96">
      <w:rPr>
        <w:rFonts w:ascii="Tw Cen MT" w:hAnsi="Tw Cen MT"/>
        <w:color w:val="7B3C17" w:themeColor="accent2" w:themeShade="80"/>
      </w:rPr>
      <w:t>|</w:t>
    </w:r>
    <w:r w:rsidRPr="00C91E96">
      <w:rPr>
        <w:rFonts w:ascii="Tw Cen MT" w:hAnsi="Tw Cen MT"/>
      </w:rPr>
      <w:t xml:space="preserve"> </w:t>
    </w:r>
    <w:r w:rsidRPr="00C91E96">
      <w:rPr>
        <w:rFonts w:ascii="Tw Cen MT" w:hAnsi="Tw Cen MT"/>
      </w:rPr>
      <w:fldChar w:fldCharType="begin"/>
    </w:r>
    <w:r w:rsidRPr="00C91E96">
      <w:rPr>
        <w:rFonts w:ascii="Tw Cen MT" w:hAnsi="Tw Cen MT"/>
      </w:rPr>
      <w:instrText xml:space="preserve"> PAGE   \* MERGEFORMAT </w:instrText>
    </w:r>
    <w:r w:rsidRPr="00C91E96">
      <w:rPr>
        <w:rFonts w:ascii="Tw Cen MT" w:hAnsi="Tw Cen MT"/>
      </w:rPr>
      <w:fldChar w:fldCharType="separate"/>
    </w:r>
    <w:r w:rsidR="006912AE">
      <w:rPr>
        <w:rFonts w:ascii="Tw Cen MT" w:hAnsi="Tw Cen MT"/>
        <w:noProof/>
      </w:rPr>
      <w:t>3</w:t>
    </w:r>
    <w:r w:rsidRPr="00C91E96">
      <w:rPr>
        <w:rFonts w:ascii="Tw Cen MT" w:hAnsi="Tw Cen MT"/>
      </w:rPr>
      <w:fldChar w:fldCharType="end"/>
    </w:r>
  </w:p>
  <w:p w14:paraId="70C620F7" w14:textId="6B692DA0" w:rsidR="00D3149D" w:rsidRPr="00D43637" w:rsidRDefault="00D3149D" w:rsidP="00D43637">
    <w:pPr>
      <w:pStyle w:val="Footer"/>
      <w:tabs>
        <w:tab w:val="clear" w:pos="4320"/>
        <w:tab w:val="clear" w:pos="8640"/>
        <w:tab w:val="right" w:pos="10080"/>
      </w:tabs>
      <w:ind w:right="-720" w:hanging="720"/>
      <w:rPr>
        <w:rFonts w:ascii="Tw Cen MT" w:hAnsi="Tw Cen MT"/>
      </w:rPr>
    </w:pPr>
    <w:r w:rsidRPr="001C3BDC">
      <w:rPr>
        <w:rFonts w:ascii="Tw Cen MT" w:hAnsi="Tw Cen MT"/>
        <w:sz w:val="12"/>
        <w:szCs w:val="12"/>
      </w:rPr>
      <w:t>Revised</w:t>
    </w:r>
    <w:r>
      <w:rPr>
        <w:rFonts w:ascii="Tw Cen MT" w:hAnsi="Tw Cen MT"/>
        <w:sz w:val="12"/>
        <w:szCs w:val="12"/>
      </w:rPr>
      <w:t xml:space="preserve">: </w:t>
    </w:r>
    <w:r w:rsidR="004949E5">
      <w:rPr>
        <w:rFonts w:ascii="Tw Cen MT" w:hAnsi="Tw Cen MT"/>
        <w:sz w:val="12"/>
        <w:szCs w:val="12"/>
      </w:rPr>
      <w:t>September 8,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C8FC" w14:textId="77777777" w:rsidR="00841EF8" w:rsidRDefault="00841EF8" w:rsidP="00BE704D">
      <w:r>
        <w:separator/>
      </w:r>
    </w:p>
  </w:footnote>
  <w:footnote w:type="continuationSeparator" w:id="0">
    <w:p w14:paraId="630233EC" w14:textId="77777777" w:rsidR="00841EF8" w:rsidRDefault="00841EF8" w:rsidP="00BE704D">
      <w:r>
        <w:continuationSeparator/>
      </w:r>
    </w:p>
  </w:footnote>
  <w:footnote w:type="continuationNotice" w:id="1">
    <w:p w14:paraId="10F4D3C1" w14:textId="77777777" w:rsidR="00841EF8" w:rsidRDefault="00841E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134B" w14:textId="77777777" w:rsidR="000A45AB" w:rsidRDefault="000A45AB">
    <w:pPr>
      <w:pStyle w:val="Header"/>
      <w:rPr>
        <w:sz w:val="56"/>
        <w:szCs w:val="56"/>
      </w:rPr>
    </w:pPr>
    <w:r w:rsidRPr="000A45AB">
      <w:rPr>
        <w:sz w:val="56"/>
        <w:szCs w:val="56"/>
      </w:rPr>
      <w:t xml:space="preserve">Contract Change Request (CCR) </w:t>
    </w:r>
  </w:p>
  <w:p w14:paraId="30D4F82C" w14:textId="77777777" w:rsidR="000A45AB" w:rsidRDefault="000A4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95FA" w14:textId="35F4AB3A" w:rsidR="00A44D13" w:rsidRPr="00A44D13" w:rsidRDefault="00A44D13" w:rsidP="004949E5">
    <w:pPr>
      <w:pBdr>
        <w:bottom w:val="single" w:sz="8" w:space="4" w:color="94B6D2" w:themeColor="accent1"/>
      </w:pBdr>
      <w:spacing w:after="300"/>
      <w:ind w:left="-810" w:right="-720"/>
      <w:contextualSpacing/>
      <w:jc w:val="center"/>
      <w:rPr>
        <w:rFonts w:asciiTheme="majorHAnsi" w:eastAsiaTheme="majorEastAsia" w:hAnsiTheme="majorHAnsi" w:cstheme="majorBidi"/>
        <w:color w:val="59473F" w:themeColor="text2" w:themeShade="BF"/>
        <w:spacing w:val="5"/>
        <w:kern w:val="28"/>
        <w:sz w:val="52"/>
        <w:szCs w:val="52"/>
      </w:rPr>
    </w:pPr>
    <w:r w:rsidRPr="00A44D13">
      <w:rPr>
        <w:rFonts w:asciiTheme="majorHAnsi" w:eastAsiaTheme="majorEastAsia" w:hAnsiTheme="majorHAnsi" w:cstheme="majorBidi"/>
        <w:color w:val="59473F" w:themeColor="text2" w:themeShade="BF"/>
        <w:spacing w:val="5"/>
        <w:kern w:val="28"/>
        <w:sz w:val="52"/>
        <w:szCs w:val="52"/>
      </w:rPr>
      <w:t>Contract Change Request (CCR)</w:t>
    </w:r>
  </w:p>
  <w:p w14:paraId="3331B427" w14:textId="6A992703" w:rsidR="0050687C" w:rsidRPr="00A44D13" w:rsidRDefault="0050687C" w:rsidP="00A44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A789" w14:textId="37A2DF2F" w:rsidR="004949E5" w:rsidRDefault="00050B50" w:rsidP="004949E5">
    <w:pPr>
      <w:pStyle w:val="Title"/>
      <w:ind w:left="-810" w:right="-720"/>
      <w:jc w:val="center"/>
    </w:pPr>
    <w:bookmarkStart w:id="7" w:name="_Hlk62122170"/>
    <w:r>
      <w:t>Contract Change Request (CCR)</w:t>
    </w:r>
    <w:bookmarkEnd w:id="7"/>
  </w:p>
  <w:p w14:paraId="7AA706B7" w14:textId="7FBE93C3" w:rsidR="001E3402" w:rsidRPr="00A12642" w:rsidRDefault="00A12642" w:rsidP="004949E5">
    <w:pPr>
      <w:pStyle w:val="Title"/>
      <w:ind w:left="-810" w:right="-720"/>
      <w:jc w:val="center"/>
    </w:pPr>
    <w:r w:rsidRPr="00A12642">
      <w:rPr>
        <w:color w:val="548AB7" w:themeColor="accent1" w:themeShade="BF"/>
      </w:rPr>
      <w:t>Guidelines and Protocol</w:t>
    </w:r>
  </w:p>
  <w:p w14:paraId="382C484C" w14:textId="77777777" w:rsidR="007D05A0" w:rsidRPr="00F4168C" w:rsidRDefault="007D05A0" w:rsidP="00A41A9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432"/>
    <w:multiLevelType w:val="hybridMultilevel"/>
    <w:tmpl w:val="E5686F6E"/>
    <w:lvl w:ilvl="0" w:tplc="82045906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15750"/>
    <w:multiLevelType w:val="hybridMultilevel"/>
    <w:tmpl w:val="DC7AE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378F"/>
    <w:multiLevelType w:val="hybridMultilevel"/>
    <w:tmpl w:val="38847F2E"/>
    <w:lvl w:ilvl="0" w:tplc="AC9ED36A">
      <w:start w:val="1"/>
      <w:numFmt w:val="upperLetter"/>
      <w:lvlText w:val="%1."/>
      <w:lvlJc w:val="left"/>
      <w:pPr>
        <w:ind w:left="720" w:hanging="360"/>
      </w:pPr>
      <w:rPr>
        <w:rFonts w:ascii="Tw Cen MT" w:hAnsi="Tw Cen MT" w:cs="Symbol" w:hint="default"/>
        <w:b w:val="0"/>
        <w:i w:val="0"/>
        <w:iCs w:val="0"/>
        <w:sz w:val="28"/>
        <w:szCs w:val="28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226B"/>
    <w:multiLevelType w:val="hybridMultilevel"/>
    <w:tmpl w:val="5B00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637BF"/>
    <w:multiLevelType w:val="hybridMultilevel"/>
    <w:tmpl w:val="AE16F95A"/>
    <w:lvl w:ilvl="0" w:tplc="AC9ED36A">
      <w:start w:val="1"/>
      <w:numFmt w:val="upperLetter"/>
      <w:lvlText w:val="%1."/>
      <w:lvlJc w:val="left"/>
      <w:pPr>
        <w:ind w:left="720" w:hanging="360"/>
      </w:pPr>
      <w:rPr>
        <w:rFonts w:ascii="Tw Cen MT" w:hAnsi="Tw Cen MT" w:cs="Symbol" w:hint="default"/>
        <w:b w:val="0"/>
        <w:i w:val="0"/>
        <w:iCs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757C7"/>
    <w:multiLevelType w:val="hybridMultilevel"/>
    <w:tmpl w:val="50646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373B4"/>
    <w:multiLevelType w:val="hybridMultilevel"/>
    <w:tmpl w:val="3FE4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B7C83"/>
    <w:multiLevelType w:val="hybridMultilevel"/>
    <w:tmpl w:val="F57C5BA2"/>
    <w:lvl w:ilvl="0" w:tplc="20C8DAE0">
      <w:start w:val="5"/>
      <w:numFmt w:val="lowerLetter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97389"/>
    <w:multiLevelType w:val="hybridMultilevel"/>
    <w:tmpl w:val="459CDEFA"/>
    <w:lvl w:ilvl="0" w:tplc="E922569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A702E"/>
    <w:multiLevelType w:val="hybridMultilevel"/>
    <w:tmpl w:val="142C3EF8"/>
    <w:lvl w:ilvl="0" w:tplc="FCE8EE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E60A19"/>
    <w:multiLevelType w:val="hybridMultilevel"/>
    <w:tmpl w:val="75A227DC"/>
    <w:lvl w:ilvl="0" w:tplc="55D6869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047C67"/>
    <w:multiLevelType w:val="hybridMultilevel"/>
    <w:tmpl w:val="A82896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636A5F"/>
    <w:multiLevelType w:val="hybridMultilevel"/>
    <w:tmpl w:val="4B94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A6624"/>
    <w:multiLevelType w:val="hybridMultilevel"/>
    <w:tmpl w:val="B602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E52E1"/>
    <w:multiLevelType w:val="hybridMultilevel"/>
    <w:tmpl w:val="91EEC7F8"/>
    <w:lvl w:ilvl="0" w:tplc="B76AE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501A9"/>
    <w:multiLevelType w:val="hybridMultilevel"/>
    <w:tmpl w:val="B9FEEF50"/>
    <w:lvl w:ilvl="0" w:tplc="E1423194">
      <w:start w:val="4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B0BC0"/>
    <w:multiLevelType w:val="hybridMultilevel"/>
    <w:tmpl w:val="A462D244"/>
    <w:lvl w:ilvl="0" w:tplc="F760E5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A4923"/>
    <w:multiLevelType w:val="hybridMultilevel"/>
    <w:tmpl w:val="2CECD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04B74"/>
    <w:multiLevelType w:val="hybridMultilevel"/>
    <w:tmpl w:val="A91E88F2"/>
    <w:lvl w:ilvl="0" w:tplc="673CD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E4101"/>
    <w:multiLevelType w:val="hybridMultilevel"/>
    <w:tmpl w:val="EA6CBE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C44D8"/>
    <w:multiLevelType w:val="hybridMultilevel"/>
    <w:tmpl w:val="8BE65C60"/>
    <w:lvl w:ilvl="0" w:tplc="FCE8EE5C">
      <w:start w:val="1"/>
      <w:numFmt w:val="decimal"/>
      <w:lvlText w:val="%1."/>
      <w:lvlJc w:val="left"/>
      <w:pPr>
        <w:ind w:left="-72" w:hanging="360"/>
      </w:pPr>
      <w:rPr>
        <w:b/>
      </w:rPr>
    </w:lvl>
    <w:lvl w:ilvl="1" w:tplc="82045906">
      <w:start w:val="1"/>
      <w:numFmt w:val="bullet"/>
      <w:lvlText w:val="£"/>
      <w:lvlJc w:val="left"/>
      <w:pPr>
        <w:ind w:left="648" w:hanging="360"/>
      </w:pPr>
      <w:rPr>
        <w:rFonts w:ascii="Wingdings 2" w:hAnsi="Wingdings 2" w:hint="default"/>
      </w:r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1" w15:restartNumberingAfterBreak="0">
    <w:nsid w:val="58C25606"/>
    <w:multiLevelType w:val="hybridMultilevel"/>
    <w:tmpl w:val="BAC22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CF3ED6"/>
    <w:multiLevelType w:val="hybridMultilevel"/>
    <w:tmpl w:val="F1F6FC36"/>
    <w:lvl w:ilvl="0" w:tplc="441C54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C659AA"/>
    <w:multiLevelType w:val="hybridMultilevel"/>
    <w:tmpl w:val="29180060"/>
    <w:lvl w:ilvl="0" w:tplc="AC9ED36A">
      <w:start w:val="1"/>
      <w:numFmt w:val="upperLetter"/>
      <w:lvlText w:val="%1."/>
      <w:lvlJc w:val="left"/>
      <w:pPr>
        <w:ind w:left="720" w:hanging="360"/>
      </w:pPr>
      <w:rPr>
        <w:rFonts w:ascii="Tw Cen MT" w:hAnsi="Tw Cen MT" w:cs="Symbol" w:hint="default"/>
        <w:b w:val="0"/>
        <w:i w:val="0"/>
        <w:iCs w:val="0"/>
        <w:sz w:val="28"/>
        <w:szCs w:val="28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B28F0"/>
    <w:multiLevelType w:val="hybridMultilevel"/>
    <w:tmpl w:val="625AAD28"/>
    <w:lvl w:ilvl="0" w:tplc="55D6869C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60DF148F"/>
    <w:multiLevelType w:val="hybridMultilevel"/>
    <w:tmpl w:val="6AB4D3AE"/>
    <w:lvl w:ilvl="0" w:tplc="659C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E34AC"/>
    <w:multiLevelType w:val="hybridMultilevel"/>
    <w:tmpl w:val="EE609048"/>
    <w:lvl w:ilvl="0" w:tplc="FCE8EE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0417A1"/>
    <w:multiLevelType w:val="hybridMultilevel"/>
    <w:tmpl w:val="57AAA50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E0D3356"/>
    <w:multiLevelType w:val="hybridMultilevel"/>
    <w:tmpl w:val="EE609048"/>
    <w:lvl w:ilvl="0" w:tplc="FCE8EE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CA64B4"/>
    <w:multiLevelType w:val="hybridMultilevel"/>
    <w:tmpl w:val="0F905798"/>
    <w:lvl w:ilvl="0" w:tplc="55D686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A3FF1"/>
    <w:multiLevelType w:val="hybridMultilevel"/>
    <w:tmpl w:val="610EC62C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83419717">
    <w:abstractNumId w:val="12"/>
  </w:num>
  <w:num w:numId="2" w16cid:durableId="171797993">
    <w:abstractNumId w:val="13"/>
  </w:num>
  <w:num w:numId="3" w16cid:durableId="294065519">
    <w:abstractNumId w:val="3"/>
  </w:num>
  <w:num w:numId="4" w16cid:durableId="688682023">
    <w:abstractNumId w:val="4"/>
  </w:num>
  <w:num w:numId="5" w16cid:durableId="1751389749">
    <w:abstractNumId w:val="2"/>
  </w:num>
  <w:num w:numId="6" w16cid:durableId="717901716">
    <w:abstractNumId w:val="23"/>
  </w:num>
  <w:num w:numId="7" w16cid:durableId="891387489">
    <w:abstractNumId w:val="26"/>
  </w:num>
  <w:num w:numId="8" w16cid:durableId="1786193126">
    <w:abstractNumId w:val="15"/>
  </w:num>
  <w:num w:numId="9" w16cid:durableId="1126121654">
    <w:abstractNumId w:val="20"/>
  </w:num>
  <w:num w:numId="10" w16cid:durableId="1686441729">
    <w:abstractNumId w:val="6"/>
  </w:num>
  <w:num w:numId="11" w16cid:durableId="57244260">
    <w:abstractNumId w:val="7"/>
  </w:num>
  <w:num w:numId="12" w16cid:durableId="787747744">
    <w:abstractNumId w:val="17"/>
  </w:num>
  <w:num w:numId="13" w16cid:durableId="988171099">
    <w:abstractNumId w:val="16"/>
  </w:num>
  <w:num w:numId="14" w16cid:durableId="486241674">
    <w:abstractNumId w:val="14"/>
  </w:num>
  <w:num w:numId="15" w16cid:durableId="1295988313">
    <w:abstractNumId w:val="25"/>
  </w:num>
  <w:num w:numId="16" w16cid:durableId="858809781">
    <w:abstractNumId w:val="10"/>
  </w:num>
  <w:num w:numId="17" w16cid:durableId="1277761183">
    <w:abstractNumId w:val="9"/>
  </w:num>
  <w:num w:numId="18" w16cid:durableId="1638299696">
    <w:abstractNumId w:val="28"/>
  </w:num>
  <w:num w:numId="19" w16cid:durableId="179052772">
    <w:abstractNumId w:val="18"/>
  </w:num>
  <w:num w:numId="20" w16cid:durableId="146173213">
    <w:abstractNumId w:val="5"/>
  </w:num>
  <w:num w:numId="21" w16cid:durableId="1659722239">
    <w:abstractNumId w:val="19"/>
  </w:num>
  <w:num w:numId="22" w16cid:durableId="642657038">
    <w:abstractNumId w:val="27"/>
  </w:num>
  <w:num w:numId="23" w16cid:durableId="1663584787">
    <w:abstractNumId w:val="30"/>
  </w:num>
  <w:num w:numId="24" w16cid:durableId="1739673511">
    <w:abstractNumId w:val="21"/>
  </w:num>
  <w:num w:numId="25" w16cid:durableId="458914722">
    <w:abstractNumId w:val="1"/>
  </w:num>
  <w:num w:numId="26" w16cid:durableId="195048617">
    <w:abstractNumId w:val="0"/>
  </w:num>
  <w:num w:numId="27" w16cid:durableId="1947302960">
    <w:abstractNumId w:val="8"/>
  </w:num>
  <w:num w:numId="28" w16cid:durableId="409081392">
    <w:abstractNumId w:val="11"/>
  </w:num>
  <w:num w:numId="29" w16cid:durableId="1629050826">
    <w:abstractNumId w:val="29"/>
  </w:num>
  <w:num w:numId="30" w16cid:durableId="377169440">
    <w:abstractNumId w:val="24"/>
  </w:num>
  <w:num w:numId="31" w16cid:durableId="19148477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autoFormatOverride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7EA"/>
    <w:rsid w:val="00006C27"/>
    <w:rsid w:val="00016CCD"/>
    <w:rsid w:val="00021ACB"/>
    <w:rsid w:val="00022A34"/>
    <w:rsid w:val="00023C88"/>
    <w:rsid w:val="000312F0"/>
    <w:rsid w:val="000366A2"/>
    <w:rsid w:val="00040A2E"/>
    <w:rsid w:val="00050B50"/>
    <w:rsid w:val="0007042A"/>
    <w:rsid w:val="00075853"/>
    <w:rsid w:val="00075F09"/>
    <w:rsid w:val="000826CB"/>
    <w:rsid w:val="00085320"/>
    <w:rsid w:val="00090E3E"/>
    <w:rsid w:val="000A45AB"/>
    <w:rsid w:val="000A57AF"/>
    <w:rsid w:val="000B2AE4"/>
    <w:rsid w:val="000B4C01"/>
    <w:rsid w:val="000C3D1F"/>
    <w:rsid w:val="000D7B5B"/>
    <w:rsid w:val="000E030E"/>
    <w:rsid w:val="000E0B25"/>
    <w:rsid w:val="000E3DEA"/>
    <w:rsid w:val="000E6E7B"/>
    <w:rsid w:val="0010016A"/>
    <w:rsid w:val="001064A9"/>
    <w:rsid w:val="00107FB5"/>
    <w:rsid w:val="00110200"/>
    <w:rsid w:val="00115EB1"/>
    <w:rsid w:val="001320C1"/>
    <w:rsid w:val="00134B3E"/>
    <w:rsid w:val="0015247B"/>
    <w:rsid w:val="001628A8"/>
    <w:rsid w:val="0016355A"/>
    <w:rsid w:val="001738B0"/>
    <w:rsid w:val="0018617A"/>
    <w:rsid w:val="00190EF2"/>
    <w:rsid w:val="001B5991"/>
    <w:rsid w:val="001B7171"/>
    <w:rsid w:val="001C3BDC"/>
    <w:rsid w:val="001C571F"/>
    <w:rsid w:val="001E1899"/>
    <w:rsid w:val="001E3193"/>
    <w:rsid w:val="001E3402"/>
    <w:rsid w:val="001E5136"/>
    <w:rsid w:val="001F38ED"/>
    <w:rsid w:val="001F648A"/>
    <w:rsid w:val="002062D4"/>
    <w:rsid w:val="00215E6A"/>
    <w:rsid w:val="00266B06"/>
    <w:rsid w:val="002848DC"/>
    <w:rsid w:val="0028773B"/>
    <w:rsid w:val="00287D7D"/>
    <w:rsid w:val="002A496B"/>
    <w:rsid w:val="002B325B"/>
    <w:rsid w:val="002C20D5"/>
    <w:rsid w:val="002E5707"/>
    <w:rsid w:val="002E62BD"/>
    <w:rsid w:val="00302367"/>
    <w:rsid w:val="00303B9C"/>
    <w:rsid w:val="00311A7B"/>
    <w:rsid w:val="00317F35"/>
    <w:rsid w:val="00327E84"/>
    <w:rsid w:val="00331F18"/>
    <w:rsid w:val="0033301C"/>
    <w:rsid w:val="00334C88"/>
    <w:rsid w:val="0034410E"/>
    <w:rsid w:val="0035063F"/>
    <w:rsid w:val="003512BA"/>
    <w:rsid w:val="003563FE"/>
    <w:rsid w:val="003648FB"/>
    <w:rsid w:val="00370B4C"/>
    <w:rsid w:val="003760A5"/>
    <w:rsid w:val="00377523"/>
    <w:rsid w:val="003857D7"/>
    <w:rsid w:val="003A5A95"/>
    <w:rsid w:val="003A7F80"/>
    <w:rsid w:val="003C069B"/>
    <w:rsid w:val="003C21D7"/>
    <w:rsid w:val="003C37E0"/>
    <w:rsid w:val="003C3A89"/>
    <w:rsid w:val="003C61C2"/>
    <w:rsid w:val="003D41F8"/>
    <w:rsid w:val="003D7FCA"/>
    <w:rsid w:val="003F46F2"/>
    <w:rsid w:val="004031F0"/>
    <w:rsid w:val="0041045F"/>
    <w:rsid w:val="00413C33"/>
    <w:rsid w:val="004176FF"/>
    <w:rsid w:val="004205BD"/>
    <w:rsid w:val="00427B03"/>
    <w:rsid w:val="00430010"/>
    <w:rsid w:val="00445ADD"/>
    <w:rsid w:val="004528B4"/>
    <w:rsid w:val="00460565"/>
    <w:rsid w:val="00471FAB"/>
    <w:rsid w:val="004724AC"/>
    <w:rsid w:val="00481AC3"/>
    <w:rsid w:val="004845B3"/>
    <w:rsid w:val="00484C5D"/>
    <w:rsid w:val="004949E5"/>
    <w:rsid w:val="004A2916"/>
    <w:rsid w:val="004A33D4"/>
    <w:rsid w:val="004B238D"/>
    <w:rsid w:val="004B5BE6"/>
    <w:rsid w:val="004C0FCC"/>
    <w:rsid w:val="004C1146"/>
    <w:rsid w:val="004C4FD2"/>
    <w:rsid w:val="004C613A"/>
    <w:rsid w:val="004D7ED8"/>
    <w:rsid w:val="004E3948"/>
    <w:rsid w:val="004E642C"/>
    <w:rsid w:val="004F310A"/>
    <w:rsid w:val="00502228"/>
    <w:rsid w:val="0050687C"/>
    <w:rsid w:val="005178F5"/>
    <w:rsid w:val="00522E97"/>
    <w:rsid w:val="00531A0C"/>
    <w:rsid w:val="00563A6C"/>
    <w:rsid w:val="005674DF"/>
    <w:rsid w:val="005718AE"/>
    <w:rsid w:val="005749C9"/>
    <w:rsid w:val="005A4A4A"/>
    <w:rsid w:val="005D1F03"/>
    <w:rsid w:val="005D424B"/>
    <w:rsid w:val="005E3A71"/>
    <w:rsid w:val="005E558C"/>
    <w:rsid w:val="005E785E"/>
    <w:rsid w:val="005F0FA8"/>
    <w:rsid w:val="005F4DBF"/>
    <w:rsid w:val="005F61EE"/>
    <w:rsid w:val="006006D4"/>
    <w:rsid w:val="00600749"/>
    <w:rsid w:val="00607061"/>
    <w:rsid w:val="006169CB"/>
    <w:rsid w:val="00616C71"/>
    <w:rsid w:val="00624BCD"/>
    <w:rsid w:val="006402BA"/>
    <w:rsid w:val="00644366"/>
    <w:rsid w:val="00645A17"/>
    <w:rsid w:val="00652E86"/>
    <w:rsid w:val="00654DB5"/>
    <w:rsid w:val="006607F8"/>
    <w:rsid w:val="00662DBB"/>
    <w:rsid w:val="006651A5"/>
    <w:rsid w:val="00667BA0"/>
    <w:rsid w:val="00670249"/>
    <w:rsid w:val="006841D1"/>
    <w:rsid w:val="00686152"/>
    <w:rsid w:val="006912AE"/>
    <w:rsid w:val="006A0EC7"/>
    <w:rsid w:val="006A14D4"/>
    <w:rsid w:val="006A6A64"/>
    <w:rsid w:val="006B2D4D"/>
    <w:rsid w:val="006B4ED2"/>
    <w:rsid w:val="006B7650"/>
    <w:rsid w:val="006D2FE0"/>
    <w:rsid w:val="006E18B9"/>
    <w:rsid w:val="006E58DD"/>
    <w:rsid w:val="006E7B2C"/>
    <w:rsid w:val="006F001D"/>
    <w:rsid w:val="006F6912"/>
    <w:rsid w:val="00703622"/>
    <w:rsid w:val="007060F2"/>
    <w:rsid w:val="00707D83"/>
    <w:rsid w:val="00730C47"/>
    <w:rsid w:val="00734963"/>
    <w:rsid w:val="00747371"/>
    <w:rsid w:val="007521D6"/>
    <w:rsid w:val="00754AAA"/>
    <w:rsid w:val="00783CBB"/>
    <w:rsid w:val="007865DE"/>
    <w:rsid w:val="007A24A0"/>
    <w:rsid w:val="007C1899"/>
    <w:rsid w:val="007D05A0"/>
    <w:rsid w:val="007D324A"/>
    <w:rsid w:val="007F23B4"/>
    <w:rsid w:val="0080190B"/>
    <w:rsid w:val="00813769"/>
    <w:rsid w:val="00825B3D"/>
    <w:rsid w:val="00841EF8"/>
    <w:rsid w:val="008578BF"/>
    <w:rsid w:val="00860718"/>
    <w:rsid w:val="00867406"/>
    <w:rsid w:val="00873AB3"/>
    <w:rsid w:val="00892938"/>
    <w:rsid w:val="008957E7"/>
    <w:rsid w:val="008A7084"/>
    <w:rsid w:val="008B4DD7"/>
    <w:rsid w:val="008B6DE0"/>
    <w:rsid w:val="008E5E30"/>
    <w:rsid w:val="008F2AB1"/>
    <w:rsid w:val="00906038"/>
    <w:rsid w:val="0091051C"/>
    <w:rsid w:val="0091080B"/>
    <w:rsid w:val="00912672"/>
    <w:rsid w:val="00915253"/>
    <w:rsid w:val="00921614"/>
    <w:rsid w:val="009246D1"/>
    <w:rsid w:val="00933A09"/>
    <w:rsid w:val="00953760"/>
    <w:rsid w:val="00961F89"/>
    <w:rsid w:val="00970A44"/>
    <w:rsid w:val="00971602"/>
    <w:rsid w:val="00972398"/>
    <w:rsid w:val="009741E3"/>
    <w:rsid w:val="00977F34"/>
    <w:rsid w:val="009902B4"/>
    <w:rsid w:val="009A0D1B"/>
    <w:rsid w:val="009C1EB3"/>
    <w:rsid w:val="009E0238"/>
    <w:rsid w:val="00A12642"/>
    <w:rsid w:val="00A26B14"/>
    <w:rsid w:val="00A30C02"/>
    <w:rsid w:val="00A35140"/>
    <w:rsid w:val="00A41A93"/>
    <w:rsid w:val="00A44D13"/>
    <w:rsid w:val="00A642DE"/>
    <w:rsid w:val="00A64477"/>
    <w:rsid w:val="00A66B23"/>
    <w:rsid w:val="00A66C8A"/>
    <w:rsid w:val="00A90B5F"/>
    <w:rsid w:val="00A941CD"/>
    <w:rsid w:val="00AA1A4B"/>
    <w:rsid w:val="00AA4382"/>
    <w:rsid w:val="00AA4AFD"/>
    <w:rsid w:val="00AB1196"/>
    <w:rsid w:val="00AC31E0"/>
    <w:rsid w:val="00AF0954"/>
    <w:rsid w:val="00AF365D"/>
    <w:rsid w:val="00B11486"/>
    <w:rsid w:val="00B172B5"/>
    <w:rsid w:val="00B32B23"/>
    <w:rsid w:val="00B417EF"/>
    <w:rsid w:val="00B71D61"/>
    <w:rsid w:val="00B744EC"/>
    <w:rsid w:val="00B745E2"/>
    <w:rsid w:val="00B76638"/>
    <w:rsid w:val="00B81837"/>
    <w:rsid w:val="00BB267D"/>
    <w:rsid w:val="00BC06F5"/>
    <w:rsid w:val="00BC3E54"/>
    <w:rsid w:val="00BC44C6"/>
    <w:rsid w:val="00BD2E8A"/>
    <w:rsid w:val="00BD4A42"/>
    <w:rsid w:val="00BE4914"/>
    <w:rsid w:val="00BE5348"/>
    <w:rsid w:val="00BE704D"/>
    <w:rsid w:val="00BF4B96"/>
    <w:rsid w:val="00BF5BF8"/>
    <w:rsid w:val="00C00079"/>
    <w:rsid w:val="00C048CF"/>
    <w:rsid w:val="00C05CB7"/>
    <w:rsid w:val="00C134CE"/>
    <w:rsid w:val="00C13C18"/>
    <w:rsid w:val="00C152B1"/>
    <w:rsid w:val="00C2283A"/>
    <w:rsid w:val="00C33454"/>
    <w:rsid w:val="00C46ECA"/>
    <w:rsid w:val="00C50BA1"/>
    <w:rsid w:val="00C5241C"/>
    <w:rsid w:val="00C557A9"/>
    <w:rsid w:val="00C67095"/>
    <w:rsid w:val="00C80C0C"/>
    <w:rsid w:val="00C87BBD"/>
    <w:rsid w:val="00C91E96"/>
    <w:rsid w:val="00C93295"/>
    <w:rsid w:val="00C9491B"/>
    <w:rsid w:val="00C965D7"/>
    <w:rsid w:val="00C974C6"/>
    <w:rsid w:val="00CB09E3"/>
    <w:rsid w:val="00CB30BA"/>
    <w:rsid w:val="00CB508C"/>
    <w:rsid w:val="00CD320F"/>
    <w:rsid w:val="00CD4329"/>
    <w:rsid w:val="00CD60B9"/>
    <w:rsid w:val="00CF07EA"/>
    <w:rsid w:val="00CF20D6"/>
    <w:rsid w:val="00CF4E7B"/>
    <w:rsid w:val="00D0216C"/>
    <w:rsid w:val="00D02AC3"/>
    <w:rsid w:val="00D10B78"/>
    <w:rsid w:val="00D13B19"/>
    <w:rsid w:val="00D25EDF"/>
    <w:rsid w:val="00D2687A"/>
    <w:rsid w:val="00D30FF2"/>
    <w:rsid w:val="00D3149D"/>
    <w:rsid w:val="00D37733"/>
    <w:rsid w:val="00D42826"/>
    <w:rsid w:val="00D43637"/>
    <w:rsid w:val="00D45939"/>
    <w:rsid w:val="00D57512"/>
    <w:rsid w:val="00D70AB0"/>
    <w:rsid w:val="00D716D5"/>
    <w:rsid w:val="00D755A9"/>
    <w:rsid w:val="00D75BF9"/>
    <w:rsid w:val="00D85D75"/>
    <w:rsid w:val="00D86AC7"/>
    <w:rsid w:val="00D86D72"/>
    <w:rsid w:val="00D93AC1"/>
    <w:rsid w:val="00D963BA"/>
    <w:rsid w:val="00DB4BFA"/>
    <w:rsid w:val="00DC180C"/>
    <w:rsid w:val="00DD09A6"/>
    <w:rsid w:val="00DD1674"/>
    <w:rsid w:val="00DD3ED6"/>
    <w:rsid w:val="00DE0FC7"/>
    <w:rsid w:val="00DE2DEC"/>
    <w:rsid w:val="00DE6EF2"/>
    <w:rsid w:val="00E17F39"/>
    <w:rsid w:val="00E20A90"/>
    <w:rsid w:val="00E242D1"/>
    <w:rsid w:val="00E26612"/>
    <w:rsid w:val="00E309F9"/>
    <w:rsid w:val="00E45FA3"/>
    <w:rsid w:val="00E46F16"/>
    <w:rsid w:val="00E51773"/>
    <w:rsid w:val="00E61CB3"/>
    <w:rsid w:val="00E723AD"/>
    <w:rsid w:val="00EA2028"/>
    <w:rsid w:val="00EB36D4"/>
    <w:rsid w:val="00EB48A3"/>
    <w:rsid w:val="00EC115F"/>
    <w:rsid w:val="00ED7A24"/>
    <w:rsid w:val="00EF7AAB"/>
    <w:rsid w:val="00F026D3"/>
    <w:rsid w:val="00F10C10"/>
    <w:rsid w:val="00F14154"/>
    <w:rsid w:val="00F23539"/>
    <w:rsid w:val="00F27482"/>
    <w:rsid w:val="00F27788"/>
    <w:rsid w:val="00F31677"/>
    <w:rsid w:val="00F327F9"/>
    <w:rsid w:val="00F4168C"/>
    <w:rsid w:val="00F54E1F"/>
    <w:rsid w:val="00F5585C"/>
    <w:rsid w:val="00F62794"/>
    <w:rsid w:val="00F7120B"/>
    <w:rsid w:val="00F72952"/>
    <w:rsid w:val="00F91629"/>
    <w:rsid w:val="00F94F48"/>
    <w:rsid w:val="00FB0CE9"/>
    <w:rsid w:val="00FC2E84"/>
    <w:rsid w:val="00FC52F8"/>
    <w:rsid w:val="00FE0DDE"/>
    <w:rsid w:val="00FE4AC6"/>
    <w:rsid w:val="00FF7AAE"/>
    <w:rsid w:val="7B20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8F27C2"/>
  <w15:docId w15:val="{147936AC-8A6A-40CF-BB12-2E8F45C8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A44D13"/>
  </w:style>
  <w:style w:type="paragraph" w:styleId="Heading1">
    <w:name w:val="heading 1"/>
    <w:basedOn w:val="Normal"/>
    <w:next w:val="BodyText"/>
    <w:link w:val="Heading1Char"/>
    <w:qFormat/>
    <w:locked/>
    <w:rsid w:val="00BE704D"/>
    <w:pPr>
      <w:keepNext/>
      <w:keepLines/>
      <w:spacing w:before="240" w:after="120"/>
      <w:outlineLvl w:val="0"/>
    </w:pPr>
    <w:rPr>
      <w:rFonts w:ascii="Arial" w:hAnsi="Arial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04D"/>
    <w:rPr>
      <w:rFonts w:ascii="Arial" w:hAnsi="Arial"/>
      <w:b/>
      <w:kern w:val="28"/>
      <w:sz w:val="36"/>
    </w:rPr>
  </w:style>
  <w:style w:type="paragraph" w:styleId="Header">
    <w:name w:val="header"/>
    <w:basedOn w:val="Normal"/>
    <w:link w:val="HeaderChar"/>
    <w:uiPriority w:val="99"/>
    <w:locked/>
    <w:rsid w:val="00BE704D"/>
    <w:pPr>
      <w:keepLine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04D"/>
  </w:style>
  <w:style w:type="paragraph" w:styleId="Footer">
    <w:name w:val="footer"/>
    <w:basedOn w:val="Normal"/>
    <w:link w:val="FooterChar"/>
    <w:locked/>
    <w:rsid w:val="00BE704D"/>
    <w:pPr>
      <w:keepLine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704D"/>
  </w:style>
  <w:style w:type="paragraph" w:styleId="BodyText">
    <w:name w:val="Body Text"/>
    <w:basedOn w:val="Normal"/>
    <w:link w:val="BodyTextChar"/>
    <w:uiPriority w:val="99"/>
    <w:locked/>
    <w:rsid w:val="00BE704D"/>
    <w:pPr>
      <w:spacing w:after="160"/>
    </w:pPr>
  </w:style>
  <w:style w:type="character" w:customStyle="1" w:styleId="BodyTextChar">
    <w:name w:val="Body Text Char"/>
    <w:basedOn w:val="DefaultParagraphFont"/>
    <w:link w:val="BodyText"/>
    <w:uiPriority w:val="99"/>
    <w:rsid w:val="00BE704D"/>
  </w:style>
  <w:style w:type="paragraph" w:styleId="Title">
    <w:name w:val="Title"/>
    <w:basedOn w:val="Normal"/>
    <w:next w:val="Normal"/>
    <w:link w:val="TitleChar"/>
    <w:qFormat/>
    <w:locked/>
    <w:rsid w:val="00BE704D"/>
    <w:pPr>
      <w:pBdr>
        <w:bottom w:val="single" w:sz="8" w:space="4" w:color="94B6D2" w:themeColor="accent1"/>
      </w:pBdr>
      <w:spacing w:after="300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E704D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locked/>
    <w:rsid w:val="00BE704D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E704D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BE704D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04D"/>
    <w:rPr>
      <w:b/>
      <w:bCs/>
      <w:i/>
      <w:iCs/>
      <w:color w:val="94B6D2" w:themeColor="accent1"/>
    </w:rPr>
  </w:style>
  <w:style w:type="character" w:styleId="Strong">
    <w:name w:val="Strong"/>
    <w:basedOn w:val="DefaultParagraphFont"/>
    <w:qFormat/>
    <w:locked/>
    <w:rsid w:val="00BE704D"/>
    <w:rPr>
      <w:b/>
      <w:bCs/>
    </w:rPr>
  </w:style>
  <w:style w:type="paragraph" w:styleId="ListParagraph">
    <w:name w:val="List Paragraph"/>
    <w:basedOn w:val="Normal"/>
    <w:uiPriority w:val="34"/>
    <w:qFormat/>
    <w:locked/>
    <w:rsid w:val="006D2FE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locked/>
    <w:rsid w:val="00350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063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C13C18"/>
    <w:rPr>
      <w:color w:val="808080"/>
    </w:rPr>
  </w:style>
  <w:style w:type="character" w:customStyle="1" w:styleId="Formfill-inText">
    <w:name w:val="Form fill-in Text"/>
    <w:basedOn w:val="DefaultParagraphFont"/>
    <w:uiPriority w:val="1"/>
    <w:rsid w:val="00667BA0"/>
    <w:rPr>
      <w:rFonts w:ascii="Tw Cen MT" w:hAnsi="Tw Cen MT"/>
      <w:b/>
      <w:sz w:val="28"/>
      <w:u w:val="single"/>
    </w:rPr>
  </w:style>
  <w:style w:type="character" w:customStyle="1" w:styleId="FormFill-inText0">
    <w:name w:val="Form Fill-in Text"/>
    <w:basedOn w:val="DefaultParagraphFont"/>
    <w:uiPriority w:val="1"/>
    <w:qFormat/>
    <w:rsid w:val="0041045F"/>
    <w:rPr>
      <w:rFonts w:ascii="Tw Cen MT" w:hAnsi="Tw Cen MT"/>
      <w:b/>
      <w:i w:val="0"/>
      <w:caps w:val="0"/>
      <w:smallCaps w:val="0"/>
      <w:strike w:val="0"/>
      <w:dstrike w:val="0"/>
      <w:vanish w:val="0"/>
      <w:color w:val="auto"/>
      <w:sz w:val="24"/>
      <w:u w:val="single"/>
      <w:vertAlign w:val="baseline"/>
    </w:rPr>
  </w:style>
  <w:style w:type="character" w:styleId="LineNumber">
    <w:name w:val="line number"/>
    <w:basedOn w:val="DefaultParagraphFont"/>
    <w:semiHidden/>
    <w:unhideWhenUsed/>
    <w:locked/>
    <w:rsid w:val="004C4FD2"/>
  </w:style>
  <w:style w:type="character" w:styleId="CommentReference">
    <w:name w:val="annotation reference"/>
    <w:basedOn w:val="DefaultParagraphFont"/>
    <w:semiHidden/>
    <w:unhideWhenUsed/>
    <w:locked/>
    <w:rsid w:val="00D85D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D85D75"/>
  </w:style>
  <w:style w:type="character" w:customStyle="1" w:styleId="CommentTextChar">
    <w:name w:val="Comment Text Char"/>
    <w:basedOn w:val="DefaultParagraphFont"/>
    <w:link w:val="CommentText"/>
    <w:semiHidden/>
    <w:rsid w:val="00D85D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D85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5D75"/>
    <w:rPr>
      <w:b/>
      <w:bCs/>
    </w:rPr>
  </w:style>
  <w:style w:type="table" w:styleId="TableGrid">
    <w:name w:val="Table Grid"/>
    <w:basedOn w:val="TableNormal"/>
    <w:locked/>
    <w:rsid w:val="00D31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locked/>
    <w:rsid w:val="000312F0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4E6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%20Wiggins\Downloads\UnlockedContractChangeRequestPolicy+Form_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7AABB21FFD4DBC84A7F0EAC1D7C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DBE86-BF5A-47DE-8EA1-14865E1D8A77}"/>
      </w:docPartPr>
      <w:docPartBody>
        <w:p w:rsidR="00B700A6" w:rsidRDefault="007E01BD" w:rsidP="007E01BD">
          <w:pPr>
            <w:pStyle w:val="B87AABB21FFD4DBC84A7F0EAC1D7C9425"/>
          </w:pPr>
          <w:r w:rsidRPr="00F15234">
            <w:rPr>
              <w:rStyle w:val="PlaceholderText"/>
            </w:rPr>
            <w:t>Click here to enter text.</w:t>
          </w:r>
        </w:p>
      </w:docPartBody>
    </w:docPart>
    <w:docPart>
      <w:docPartPr>
        <w:name w:val="1A1BB2C7299446E9B80BB6AB48D71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AAB7C-67E1-4820-9F42-3EA08E29B4C5}"/>
      </w:docPartPr>
      <w:docPartBody>
        <w:p w:rsidR="00B700A6" w:rsidRDefault="00B6484F" w:rsidP="00B6484F">
          <w:pPr>
            <w:pStyle w:val="1A1BB2C7299446E9B80BB6AB48D717F27"/>
          </w:pPr>
          <w:r w:rsidRPr="00F15234">
            <w:rPr>
              <w:rStyle w:val="PlaceholderText"/>
            </w:rPr>
            <w:t>Click here to enter text.</w:t>
          </w:r>
        </w:p>
      </w:docPartBody>
    </w:docPart>
    <w:docPart>
      <w:docPartPr>
        <w:name w:val="733313DF7BFD4FCA99FFB34DE3CA0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23884-8AE6-4072-8B41-A8BD5832702A}"/>
      </w:docPartPr>
      <w:docPartBody>
        <w:p w:rsidR="00B700A6" w:rsidRDefault="00B6484F" w:rsidP="00B6484F">
          <w:pPr>
            <w:pStyle w:val="733313DF7BFD4FCA99FFB34DE3CA09847"/>
          </w:pPr>
          <w:r w:rsidRPr="00F15234">
            <w:rPr>
              <w:rStyle w:val="PlaceholderText"/>
            </w:rPr>
            <w:t>Click here to enter text.</w:t>
          </w:r>
        </w:p>
      </w:docPartBody>
    </w:docPart>
    <w:docPart>
      <w:docPartPr>
        <w:name w:val="743D86388A394D00B09E19AEEC69F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B0F5D-F406-403C-BB9C-F76244F81E62}"/>
      </w:docPartPr>
      <w:docPartBody>
        <w:p w:rsidR="00B700A6" w:rsidRDefault="00B6484F" w:rsidP="00B6484F">
          <w:pPr>
            <w:pStyle w:val="743D86388A394D00B09E19AEEC69FF157"/>
          </w:pPr>
          <w:r w:rsidRPr="00F15234">
            <w:rPr>
              <w:rStyle w:val="PlaceholderText"/>
            </w:rPr>
            <w:t>Click here to enter text.</w:t>
          </w:r>
        </w:p>
      </w:docPartBody>
    </w:docPart>
    <w:docPart>
      <w:docPartPr>
        <w:name w:val="5467A1A242434BBF939C07BE03971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FBC54-B297-4411-B440-C997CDB4DA80}"/>
      </w:docPartPr>
      <w:docPartBody>
        <w:p w:rsidR="00B700A6" w:rsidRDefault="00B6484F" w:rsidP="00B6484F">
          <w:pPr>
            <w:pStyle w:val="5467A1A242434BBF939C07BE039716BB7"/>
          </w:pPr>
          <w:r w:rsidRPr="00C974C6">
            <w:rPr>
              <w:rStyle w:val="PlaceholderText"/>
            </w:rPr>
            <w:t>Click here to enter text.</w:t>
          </w:r>
        </w:p>
      </w:docPartBody>
    </w:docPart>
    <w:docPart>
      <w:docPartPr>
        <w:name w:val="21354E2608934CCA96E97E56A7F6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117ED-A6B4-49A6-942A-95B4E0910B70}"/>
      </w:docPartPr>
      <w:docPartBody>
        <w:p w:rsidR="00B700A6" w:rsidRDefault="00B6484F" w:rsidP="00B6484F">
          <w:pPr>
            <w:pStyle w:val="21354E2608934CCA96E97E56A7F65CB07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6D2FF64760CD45ADA0B9CDDAC96DE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C5C35-C257-4A2A-B3C2-8FE957F030D2}"/>
      </w:docPartPr>
      <w:docPartBody>
        <w:p w:rsidR="00B700A6" w:rsidRDefault="00B6484F" w:rsidP="00B6484F">
          <w:pPr>
            <w:pStyle w:val="6D2FF64760CD45ADA0B9CDDAC96DE0A87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9698A27D9A484059847241722CDB5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2AB70-69F7-41C3-8495-C69CFDC1A6F1}"/>
      </w:docPartPr>
      <w:docPartBody>
        <w:p w:rsidR="00B700A6" w:rsidRDefault="00B6484F" w:rsidP="00B6484F">
          <w:pPr>
            <w:pStyle w:val="9698A27D9A484059847241722CDB5EE77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1A4E57DE49E74D5F91EF28424F7A4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7BBE9-6EF5-411F-ABE1-250FECEE747B}"/>
      </w:docPartPr>
      <w:docPartBody>
        <w:p w:rsidR="00B700A6" w:rsidRDefault="00B6484F" w:rsidP="00B6484F">
          <w:pPr>
            <w:pStyle w:val="1A4E57DE49E74D5F91EF28424F7A4D707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C679EC30CE2D4308ADE0B2E6F5C2D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24DB2-FA01-4FB4-BE30-54C7385EB714}"/>
      </w:docPartPr>
      <w:docPartBody>
        <w:p w:rsidR="00F00985" w:rsidRDefault="005A30BC" w:rsidP="005A30BC">
          <w:pPr>
            <w:pStyle w:val="C679EC30CE2D4308ADE0B2E6F5C2D91E"/>
          </w:pPr>
          <w:r w:rsidRPr="00F15234">
            <w:rPr>
              <w:rStyle w:val="PlaceholderText"/>
            </w:rPr>
            <w:t>Click here to enter text.</w:t>
          </w:r>
        </w:p>
      </w:docPartBody>
    </w:docPart>
    <w:docPart>
      <w:docPartPr>
        <w:name w:val="5A0E6DFB4F8F40FEBC7367D3881BE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3D9D6-7496-48DB-A244-CC09E1194357}"/>
      </w:docPartPr>
      <w:docPartBody>
        <w:p w:rsidR="00F00985" w:rsidRDefault="00B6484F" w:rsidP="00B6484F">
          <w:pPr>
            <w:pStyle w:val="5A0E6DFB4F8F40FEBC7367D3881BE09D2"/>
          </w:pPr>
          <w:r w:rsidRPr="00F62794">
            <w:rPr>
              <w:rFonts w:ascii="Tw Cen MT" w:eastAsiaTheme="majorEastAsia" w:hAnsi="Tw Cen MT"/>
              <w:bCs/>
              <w:color w:val="7F7F7F" w:themeColor="text1" w:themeTint="80"/>
              <w:sz w:val="22"/>
              <w:szCs w:val="22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C2B97561250A4B7A9F9AEB51B7407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3CE17-2B5F-487A-8686-FF97ED703B6A}"/>
      </w:docPartPr>
      <w:docPartBody>
        <w:p w:rsidR="00F00985" w:rsidRDefault="00B6484F" w:rsidP="00B6484F">
          <w:pPr>
            <w:pStyle w:val="C2B97561250A4B7A9F9AEB51B7407CF42"/>
          </w:pPr>
          <w:r w:rsidRPr="00F62794">
            <w:rPr>
              <w:rFonts w:ascii="Tw Cen MT" w:eastAsiaTheme="majorEastAsia" w:hAnsi="Tw Cen MT"/>
              <w:bCs/>
              <w:color w:val="7F7F7F" w:themeColor="text1" w:themeTint="80"/>
              <w:sz w:val="22"/>
              <w:szCs w:val="22"/>
            </w:rPr>
            <w:t>Click here to enter text.</w:t>
          </w:r>
        </w:p>
      </w:docPartBody>
    </w:docPart>
    <w:docPart>
      <w:docPartPr>
        <w:name w:val="E9BF547068F64597997B66DF2E60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0ECAB-CC8E-4631-9956-F0A430541767}"/>
      </w:docPartPr>
      <w:docPartBody>
        <w:p w:rsidR="00864393" w:rsidRDefault="004967FB" w:rsidP="004967FB">
          <w:pPr>
            <w:pStyle w:val="E9BF547068F64597997B66DF2E60B4BD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954961609AB04917B66FC5A354447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D0AA-7121-4317-BA77-F152E5E4DE84}"/>
      </w:docPartPr>
      <w:docPartBody>
        <w:p w:rsidR="00864393" w:rsidRDefault="004967FB" w:rsidP="004967FB">
          <w:pPr>
            <w:pStyle w:val="954961609AB04917B66FC5A3544477F0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8743A063B7764EF1B770A3127CFEB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B5E9-18BF-4D61-9265-5AE142C25C15}"/>
      </w:docPartPr>
      <w:docPartBody>
        <w:p w:rsidR="00530EE5" w:rsidRDefault="00C43787" w:rsidP="00C43787">
          <w:pPr>
            <w:pStyle w:val="8743A063B7764EF1B770A3127CFEBFE9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7BD4238DC1454726B15C412EF447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3E20-70E6-4DB3-BAE5-5A3D5468BCA1}"/>
      </w:docPartPr>
      <w:docPartBody>
        <w:p w:rsidR="00530EE5" w:rsidRDefault="00C43787" w:rsidP="00C43787">
          <w:pPr>
            <w:pStyle w:val="7BD4238DC1454726B15C412EF4471416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FFE38CA3A76C45B0AC6B1EF4A0DDE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6F09B-2FC8-44AF-8A5A-B60576A772EF}"/>
      </w:docPartPr>
      <w:docPartBody>
        <w:p w:rsidR="00530EE5" w:rsidRDefault="00C43787" w:rsidP="00C43787">
          <w:pPr>
            <w:pStyle w:val="FFE38CA3A76C45B0AC6B1EF4A0DDE7E1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77D76FDA42EF47D7BBCDF33043C39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B979A-71DB-49D6-8BF1-A6A42C6FC82F}"/>
      </w:docPartPr>
      <w:docPartBody>
        <w:p w:rsidR="00530EE5" w:rsidRDefault="00C43787" w:rsidP="00C43787">
          <w:pPr>
            <w:pStyle w:val="77D76FDA42EF47D7BBCDF33043C398C1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4D437FD7219446C9B6BDDC124D037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E758C-2237-4095-959E-7C259C27D953}"/>
      </w:docPartPr>
      <w:docPartBody>
        <w:p w:rsidR="008B3437" w:rsidRDefault="00914EFD" w:rsidP="00914EFD">
          <w:pPr>
            <w:pStyle w:val="4D437FD7219446C9B6BDDC124D03735D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4F198F809417489DAF74497DFD5FD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E0163-F40B-4FEB-BB07-2025FB3FE60D}"/>
      </w:docPartPr>
      <w:docPartBody>
        <w:p w:rsidR="00000000" w:rsidRDefault="003510B1" w:rsidP="003510B1">
          <w:pPr>
            <w:pStyle w:val="4F198F809417489DAF74497DFD5FD5B4"/>
          </w:pPr>
          <w:r w:rsidRPr="007D05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3A"/>
    <w:rsid w:val="00005516"/>
    <w:rsid w:val="002203BF"/>
    <w:rsid w:val="00244F13"/>
    <w:rsid w:val="002D2C87"/>
    <w:rsid w:val="003510B1"/>
    <w:rsid w:val="00377EE4"/>
    <w:rsid w:val="00474929"/>
    <w:rsid w:val="004967FB"/>
    <w:rsid w:val="005102E5"/>
    <w:rsid w:val="00530EE5"/>
    <w:rsid w:val="005A30BC"/>
    <w:rsid w:val="00627884"/>
    <w:rsid w:val="006E1609"/>
    <w:rsid w:val="007E01BD"/>
    <w:rsid w:val="00823795"/>
    <w:rsid w:val="00864393"/>
    <w:rsid w:val="008B3437"/>
    <w:rsid w:val="00914EFD"/>
    <w:rsid w:val="00933F73"/>
    <w:rsid w:val="009408A0"/>
    <w:rsid w:val="009909FC"/>
    <w:rsid w:val="009A76E3"/>
    <w:rsid w:val="00B6484F"/>
    <w:rsid w:val="00B700A6"/>
    <w:rsid w:val="00C43787"/>
    <w:rsid w:val="00F00985"/>
    <w:rsid w:val="00F47873"/>
    <w:rsid w:val="00F67FE4"/>
    <w:rsid w:val="00F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10B1"/>
    <w:rPr>
      <w:color w:val="808080"/>
    </w:rPr>
  </w:style>
  <w:style w:type="paragraph" w:customStyle="1" w:styleId="B87AABB21FFD4DBC84A7F0EAC1D7C9425">
    <w:name w:val="B87AABB21FFD4DBC84A7F0EAC1D7C9425"/>
    <w:rsid w:val="007E01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9EC30CE2D4308ADE0B2E6F5C2D91E">
    <w:name w:val="C679EC30CE2D4308ADE0B2E6F5C2D91E"/>
    <w:rsid w:val="005A30BC"/>
  </w:style>
  <w:style w:type="paragraph" w:customStyle="1" w:styleId="5A0E6DFB4F8F40FEBC7367D3881BE09D2">
    <w:name w:val="5A0E6DFB4F8F40FEBC7367D3881BE09D2"/>
    <w:rsid w:val="00B6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97561250A4B7A9F9AEB51B7407CF42">
    <w:name w:val="C2B97561250A4B7A9F9AEB51B7407CF42"/>
    <w:rsid w:val="00B6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BB2C7299446E9B80BB6AB48D717F27">
    <w:name w:val="1A1BB2C7299446E9B80BB6AB48D717F27"/>
    <w:rsid w:val="00B6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313DF7BFD4FCA99FFB34DE3CA09847">
    <w:name w:val="733313DF7BFD4FCA99FFB34DE3CA09847"/>
    <w:rsid w:val="00B6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D86388A394D00B09E19AEEC69FF157">
    <w:name w:val="743D86388A394D00B09E19AEEC69FF157"/>
    <w:rsid w:val="00B6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67A1A242434BBF939C07BE039716BB7">
    <w:name w:val="5467A1A242434BBF939C07BE039716BB7"/>
    <w:rsid w:val="00B6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4E2608934CCA96E97E56A7F65CB07">
    <w:name w:val="21354E2608934CCA96E97E56A7F65CB07"/>
    <w:rsid w:val="00B6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FF64760CD45ADA0B9CDDAC96DE0A87">
    <w:name w:val="6D2FF64760CD45ADA0B9CDDAC96DE0A87"/>
    <w:rsid w:val="00B6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98A27D9A484059847241722CDB5EE77">
    <w:name w:val="9698A27D9A484059847241722CDB5EE77"/>
    <w:rsid w:val="00B6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57DE49E74D5F91EF28424F7A4D707">
    <w:name w:val="1A4E57DE49E74D5F91EF28424F7A4D707"/>
    <w:rsid w:val="00B6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F547068F64597997B66DF2E60B4BD">
    <w:name w:val="E9BF547068F64597997B66DF2E60B4BD"/>
    <w:rsid w:val="004967FB"/>
  </w:style>
  <w:style w:type="paragraph" w:customStyle="1" w:styleId="954961609AB04917B66FC5A3544477F0">
    <w:name w:val="954961609AB04917B66FC5A3544477F0"/>
    <w:rsid w:val="004967FB"/>
  </w:style>
  <w:style w:type="paragraph" w:customStyle="1" w:styleId="8743A063B7764EF1B770A3127CFEBFE9">
    <w:name w:val="8743A063B7764EF1B770A3127CFEBFE9"/>
    <w:rsid w:val="00C43787"/>
  </w:style>
  <w:style w:type="paragraph" w:customStyle="1" w:styleId="7BD4238DC1454726B15C412EF4471416">
    <w:name w:val="7BD4238DC1454726B15C412EF4471416"/>
    <w:rsid w:val="00C43787"/>
  </w:style>
  <w:style w:type="paragraph" w:customStyle="1" w:styleId="FFE38CA3A76C45B0AC6B1EF4A0DDE7E1">
    <w:name w:val="FFE38CA3A76C45B0AC6B1EF4A0DDE7E1"/>
    <w:rsid w:val="00C43787"/>
  </w:style>
  <w:style w:type="paragraph" w:customStyle="1" w:styleId="77D76FDA42EF47D7BBCDF33043C398C1">
    <w:name w:val="77D76FDA42EF47D7BBCDF33043C398C1"/>
    <w:rsid w:val="00C43787"/>
  </w:style>
  <w:style w:type="paragraph" w:customStyle="1" w:styleId="4D437FD7219446C9B6BDDC124D03735D">
    <w:name w:val="4D437FD7219446C9B6BDDC124D03735D"/>
    <w:rsid w:val="00914EFD"/>
    <w:rPr>
      <w:kern w:val="2"/>
      <w14:ligatures w14:val="standardContextual"/>
    </w:rPr>
  </w:style>
  <w:style w:type="paragraph" w:customStyle="1" w:styleId="4F198F809417489DAF74497DFD5FD5B4">
    <w:name w:val="4F198F809417489DAF74497DFD5FD5B4"/>
    <w:rsid w:val="003510B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62C62-383E-4E27-8532-DB39BC34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UnlockedContractChangeRequestPolicy+Form_FINAL</Template>
  <TotalTime>3</TotalTime>
  <Pages>3</Pages>
  <Words>1108</Words>
  <Characters>6320</Characters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2023-04-19T16:16:00Z</cp:lastPrinted>
  <dcterms:created xsi:type="dcterms:W3CDTF">2023-07-14T22:56:00Z</dcterms:created>
  <dcterms:modified xsi:type="dcterms:W3CDTF">2023-07-14T22:58:00Z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-1262091084</vt:i4>
  </property>
</Properties>
</file>